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6A" w:rsidRPr="00CD5C6A" w:rsidRDefault="00CD5C6A" w:rsidP="00CD5C6A">
      <w:pPr>
        <w:spacing w:before="0"/>
        <w:jc w:val="right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Mendoza, </w:t>
      </w:r>
      <w:r w:rsidR="000365E6">
        <w:rPr>
          <w:rFonts w:asciiTheme="minorHAnsi" w:eastAsia="Arial" w:hAnsiTheme="minorHAnsi" w:cs="Arial"/>
          <w:i/>
          <w:color w:val="000000"/>
          <w:sz w:val="24"/>
          <w:szCs w:val="24"/>
        </w:rPr>
        <w:t>00</w:t>
      </w:r>
      <w:r w:rsidRPr="00CD5C6A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de </w:t>
      </w:r>
      <w:r w:rsidR="008C7F70">
        <w:rPr>
          <w:rFonts w:asciiTheme="minorHAnsi" w:eastAsia="Arial" w:hAnsiTheme="minorHAnsi" w:cs="Arial"/>
          <w:i/>
          <w:color w:val="000000"/>
          <w:sz w:val="24"/>
          <w:szCs w:val="24"/>
        </w:rPr>
        <w:t>mes</w:t>
      </w:r>
      <w:r w:rsidRPr="00CD5C6A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de 20</w:t>
      </w:r>
      <w:r w:rsidR="001055E7">
        <w:rPr>
          <w:rFonts w:asciiTheme="minorHAnsi" w:eastAsia="Arial" w:hAnsiTheme="minorHAnsi" w:cs="Arial"/>
          <w:i/>
          <w:color w:val="000000"/>
          <w:sz w:val="24"/>
          <w:szCs w:val="24"/>
        </w:rPr>
        <w:t>2</w:t>
      </w:r>
      <w:r w:rsidR="009736C1">
        <w:rPr>
          <w:rFonts w:asciiTheme="minorHAnsi" w:eastAsia="Arial" w:hAnsiTheme="minorHAnsi" w:cs="Arial"/>
          <w:i/>
          <w:color w:val="000000"/>
          <w:sz w:val="24"/>
          <w:szCs w:val="24"/>
        </w:rPr>
        <w:t>2</w:t>
      </w: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Señor </w:t>
      </w:r>
    </w:p>
    <w:p w:rsidR="00CD5C6A" w:rsidRDefault="007561BC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>Secretario</w:t>
      </w:r>
      <w:bookmarkStart w:id="0" w:name="_GoBack"/>
      <w:bookmarkEnd w:id="0"/>
      <w:r w:rsidR="00CD5C6A"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 de Relaciones Institucionales</w:t>
      </w:r>
    </w:p>
    <w:p w:rsidR="00CD5C6A" w:rsidRPr="00CD5C6A" w:rsidRDefault="00BF574B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Dr. Hugo Martínez</w:t>
      </w:r>
    </w:p>
    <w:p w:rsidR="003F7E84" w:rsidRPr="00730604" w:rsidRDefault="003F7E84" w:rsidP="003F7E84">
      <w:pPr>
        <w:spacing w:before="0"/>
        <w:jc w:val="both"/>
        <w:rPr>
          <w:rFonts w:ascii="Arial" w:hAnsi="Arial" w:cs="Arial"/>
          <w:u w:val="single"/>
          <w:lang w:val="es-ES"/>
        </w:rPr>
      </w:pPr>
      <w:r w:rsidRPr="00730604">
        <w:rPr>
          <w:rFonts w:ascii="Arial" w:hAnsi="Arial" w:cs="Arial"/>
          <w:u w:val="single"/>
          <w:lang w:val="es-ES"/>
        </w:rPr>
        <w:t>S.</w:t>
      </w:r>
      <w:r w:rsidRPr="00730604">
        <w:rPr>
          <w:rFonts w:ascii="Arial" w:hAnsi="Arial" w:cs="Arial"/>
          <w:u w:val="single"/>
          <w:lang w:val="es-ES"/>
        </w:rPr>
        <w:tab/>
        <w:t>/</w:t>
      </w:r>
      <w:r w:rsidRPr="00730604">
        <w:rPr>
          <w:rFonts w:ascii="Arial" w:hAnsi="Arial" w:cs="Arial"/>
          <w:u w:val="single"/>
          <w:lang w:val="es-ES"/>
        </w:rPr>
        <w:tab/>
        <w:t>D.</w:t>
      </w: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>Solicito tenga a bien tramitar el Acuerdo Individual de Práctica Profesional Supervisada de:</w:t>
      </w:r>
    </w:p>
    <w:p w:rsidR="00B35E4D" w:rsidRDefault="00B35E4D" w:rsidP="00CD5C6A">
      <w:pPr>
        <w:spacing w:before="0"/>
        <w:jc w:val="center"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CD5C6A" w:rsidRPr="00CD5C6A" w:rsidRDefault="00CD5C6A" w:rsidP="00CD5C6A">
      <w:pPr>
        <w:spacing w:before="0"/>
        <w:jc w:val="center"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CD5C6A"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  <w:t>FICHA PERSONAL DE INSCRIPCIÓN</w:t>
      </w:r>
    </w:p>
    <w:p w:rsidR="00CD5C6A" w:rsidRPr="00B35E4D" w:rsidRDefault="00CD5C6A" w:rsidP="00CD5C6A">
      <w:pPr>
        <w:spacing w:before="0"/>
        <w:rPr>
          <w:rFonts w:asciiTheme="minorHAnsi" w:eastAsia="Arial" w:hAnsiTheme="minorHAnsi" w:cs="Arial"/>
          <w:b/>
          <w:i/>
          <w:color w:val="000000"/>
          <w:sz w:val="24"/>
          <w:szCs w:val="24"/>
          <w:u w:val="single"/>
        </w:rPr>
      </w:pPr>
      <w:r w:rsidRPr="00B35E4D">
        <w:rPr>
          <w:rFonts w:asciiTheme="minorHAnsi" w:eastAsia="Arial" w:hAnsiTheme="minorHAnsi" w:cs="Arial"/>
          <w:b/>
          <w:i/>
          <w:color w:val="000000"/>
          <w:sz w:val="24"/>
          <w:szCs w:val="24"/>
          <w:u w:val="single"/>
        </w:rPr>
        <w:t>DATOS DEL ALUMNO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Apellido y Nombre: </w:t>
      </w:r>
      <w:r w:rsidR="008C7F70">
        <w:rPr>
          <w:rFonts w:asciiTheme="minorHAnsi" w:eastAsia="Arial" w:hAnsiTheme="minorHAnsi" w:cs="Arial"/>
          <w:b/>
          <w:color w:val="000000"/>
          <w:sz w:val="24"/>
          <w:szCs w:val="24"/>
        </w:rPr>
        <w:t>EN NEGRITA Y MAYÚSCULA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Legajo: </w:t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>00.000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>Tipo y número de documento: D</w:t>
      </w:r>
      <w:r w:rsidR="003F7E84">
        <w:rPr>
          <w:rFonts w:asciiTheme="minorHAnsi" w:eastAsia="Arial" w:hAnsiTheme="minorHAnsi" w:cs="Arial"/>
          <w:color w:val="000000"/>
          <w:sz w:val="24"/>
          <w:szCs w:val="24"/>
        </w:rPr>
        <w:t>NI</w:t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>00.000.000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Número de Cuil: </w:t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>00-00000000-0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Mail de contacto: </w:t>
      </w:r>
    </w:p>
    <w:p w:rsid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Fecha de nacimiento: </w:t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>00-00-0000</w:t>
      </w:r>
    </w:p>
    <w:p w:rsidR="009736C1" w:rsidRPr="00CD5C6A" w:rsidRDefault="00627F74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Teléfono: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Domicilio: </w:t>
      </w: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5C6A" w:rsidRPr="00CD5C6A" w:rsidRDefault="00CD5C6A" w:rsidP="00B35E4D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B35E4D">
        <w:rPr>
          <w:rFonts w:asciiTheme="minorHAnsi" w:eastAsia="Arial" w:hAnsiTheme="minorHAnsi" w:cs="Arial"/>
          <w:b/>
          <w:i/>
          <w:color w:val="000000"/>
          <w:sz w:val="24"/>
          <w:szCs w:val="24"/>
          <w:u w:val="single"/>
        </w:rPr>
        <w:t>DATOS DE LA EMPRESA</w:t>
      </w:r>
      <w:r w:rsidR="00A27139">
        <w:rPr>
          <w:rFonts w:asciiTheme="minorHAnsi" w:eastAsia="Arial" w:hAnsiTheme="minorHAnsi" w:cs="Arial"/>
          <w:b/>
          <w:i/>
          <w:color w:val="000000"/>
          <w:sz w:val="24"/>
          <w:szCs w:val="24"/>
          <w:u w:val="single"/>
        </w:rPr>
        <w:t>, ESTUDIO</w:t>
      </w:r>
      <w:r w:rsidRPr="00B35E4D">
        <w:rPr>
          <w:rFonts w:asciiTheme="minorHAnsi" w:eastAsia="Arial" w:hAnsiTheme="minorHAnsi" w:cs="Arial"/>
          <w:b/>
          <w:i/>
          <w:color w:val="000000"/>
          <w:sz w:val="24"/>
          <w:szCs w:val="24"/>
          <w:u w:val="single"/>
        </w:rPr>
        <w:t xml:space="preserve"> u ORGANIZACIÓN</w:t>
      </w:r>
      <w:r w:rsidRPr="00CD5C6A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>:</w:t>
      </w:r>
    </w:p>
    <w:p w:rsidR="00CD5C6A" w:rsidRPr="001055E7" w:rsidRDefault="00CD5C6A" w:rsidP="00B35E4D">
      <w:pPr>
        <w:spacing w:before="0"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Nombre de la empresa: </w:t>
      </w:r>
      <w:r w:rsidR="001055E7">
        <w:rPr>
          <w:rFonts w:asciiTheme="minorHAnsi" w:eastAsia="Arial" w:hAnsiTheme="minorHAnsi" w:cs="Arial"/>
          <w:color w:val="000000"/>
          <w:sz w:val="24"/>
          <w:szCs w:val="24"/>
        </w:rPr>
        <w:t xml:space="preserve">   </w:t>
      </w:r>
      <w:r w:rsidR="000365E6">
        <w:rPr>
          <w:rFonts w:asciiTheme="minorHAnsi" w:eastAsia="Arial" w:hAnsiTheme="minorHAnsi" w:cs="Arial"/>
          <w:b/>
          <w:color w:val="000000"/>
          <w:sz w:val="24"/>
          <w:szCs w:val="24"/>
        </w:rPr>
        <w:t>EN NEGRITA Y MAYÚSCULA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Domicilio legal de la empresa: 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>Apellido y nombre del responsable de la empresa:</w:t>
      </w:r>
      <w:r w:rsidR="001055E7">
        <w:rPr>
          <w:rFonts w:asciiTheme="minorHAnsi" w:eastAsia="Arial" w:hAnsiTheme="minorHAnsi" w:cs="Arial"/>
          <w:color w:val="000000"/>
          <w:sz w:val="24"/>
          <w:szCs w:val="24"/>
        </w:rPr>
        <w:tab/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Cargo del responsable por la empresa: 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>(colocar el cargo técnico dentro de la organización)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Domicilio donde desarrollará la práctica: 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Sector o Área donde desarrollará la práctica: 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>(ej. Desarrollo de proyectos – Cómputos – etc)</w:t>
      </w: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Tutor en la empresa: </w:t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B35E4D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Cuil: 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>00-00000000-0</w:t>
      </w:r>
    </w:p>
    <w:p w:rsid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Mail de contacto: </w:t>
      </w:r>
    </w:p>
    <w:p w:rsidR="00B35E4D" w:rsidRDefault="00B35E4D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 xml:space="preserve">Teléfono de contacto: </w:t>
      </w:r>
    </w:p>
    <w:p w:rsidR="00B35E4D" w:rsidRPr="00CD5C6A" w:rsidRDefault="00B35E4D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5C6A" w:rsidRPr="00CD5C6A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Docente guía de la facultad: </w:t>
      </w:r>
      <w:r w:rsidRPr="000365E6">
        <w:rPr>
          <w:rFonts w:asciiTheme="minorHAnsi" w:eastAsia="Arial" w:hAnsiTheme="minorHAnsi" w:cs="Arial"/>
          <w:b/>
          <w:color w:val="000000"/>
          <w:sz w:val="24"/>
          <w:szCs w:val="24"/>
        </w:rPr>
        <w:t>Arq. Eduardo Sansoni</w:t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B35E4D">
        <w:rPr>
          <w:rFonts w:asciiTheme="minorHAnsi" w:eastAsia="Arial" w:hAnsiTheme="minorHAnsi" w:cs="Arial"/>
          <w:color w:val="000000"/>
          <w:sz w:val="24"/>
          <w:szCs w:val="24"/>
        </w:rPr>
        <w:t xml:space="preserve">- </w:t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>Cuit: 23-16294738-9</w:t>
      </w:r>
    </w:p>
    <w:p w:rsidR="00CD5C6A" w:rsidRPr="00CD5C6A" w:rsidRDefault="008D3710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Duración de la práctica:</w:t>
      </w:r>
      <w:r w:rsidR="00CD5C6A"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="00CD5C6A" w:rsidRPr="00CD5C6A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desde: </w:t>
      </w:r>
      <w:r w:rsidR="000365E6">
        <w:rPr>
          <w:rFonts w:asciiTheme="minorHAnsi" w:eastAsia="Arial" w:hAnsiTheme="minorHAnsi" w:cs="Arial"/>
          <w:b/>
          <w:color w:val="000000"/>
          <w:sz w:val="24"/>
          <w:szCs w:val="24"/>
        </w:rPr>
        <w:tab/>
      </w:r>
      <w:r w:rsidR="000365E6">
        <w:rPr>
          <w:rFonts w:asciiTheme="minorHAnsi" w:eastAsia="Arial" w:hAnsiTheme="minorHAnsi" w:cs="Arial"/>
          <w:b/>
          <w:color w:val="000000"/>
          <w:sz w:val="24"/>
          <w:szCs w:val="24"/>
        </w:rPr>
        <w:tab/>
      </w:r>
      <w:r w:rsidR="000365E6">
        <w:rPr>
          <w:rFonts w:asciiTheme="minorHAnsi" w:eastAsia="Arial" w:hAnsiTheme="minorHAnsi" w:cs="Arial"/>
          <w:b/>
          <w:color w:val="000000"/>
          <w:sz w:val="24"/>
          <w:szCs w:val="24"/>
        </w:rPr>
        <w:tab/>
      </w:r>
      <w:r w:rsidR="000365E6">
        <w:rPr>
          <w:rFonts w:asciiTheme="minorHAnsi" w:eastAsia="Arial" w:hAnsiTheme="minorHAnsi" w:cs="Arial"/>
          <w:b/>
          <w:color w:val="000000"/>
          <w:sz w:val="24"/>
          <w:szCs w:val="24"/>
        </w:rPr>
        <w:tab/>
      </w:r>
      <w:r w:rsidR="00CD5C6A" w:rsidRPr="00CD5C6A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hasta</w:t>
      </w:r>
      <w:r w:rsidR="00CD5C6A" w:rsidRPr="000365E6">
        <w:rPr>
          <w:rFonts w:asciiTheme="minorHAnsi" w:eastAsia="Arial" w:hAnsiTheme="minorHAnsi" w:cs="Arial"/>
          <w:color w:val="000000"/>
          <w:sz w:val="24"/>
          <w:szCs w:val="24"/>
        </w:rPr>
        <w:t xml:space="preserve">: </w:t>
      </w:r>
      <w:r w:rsidR="000365E6" w:rsidRPr="000365E6">
        <w:rPr>
          <w:rFonts w:asciiTheme="minorHAnsi" w:eastAsia="Arial" w:hAnsiTheme="minorHAnsi" w:cs="Arial"/>
          <w:color w:val="000000"/>
          <w:sz w:val="24"/>
          <w:szCs w:val="24"/>
        </w:rPr>
        <w:t>(</w:t>
      </w:r>
      <w:proofErr w:type="spellStart"/>
      <w:r w:rsidR="000365E6" w:rsidRPr="000365E6">
        <w:rPr>
          <w:rFonts w:asciiTheme="minorHAnsi" w:eastAsia="Arial" w:hAnsiTheme="minorHAnsi" w:cs="Arial"/>
          <w:color w:val="000000"/>
          <w:sz w:val="24"/>
          <w:szCs w:val="24"/>
        </w:rPr>
        <w:t>max</w:t>
      </w:r>
      <w:proofErr w:type="spellEnd"/>
      <w:r w:rsidR="000365E6" w:rsidRPr="000365E6">
        <w:rPr>
          <w:rFonts w:asciiTheme="minorHAnsi" w:eastAsia="Arial" w:hAnsiTheme="minorHAnsi" w:cs="Arial"/>
          <w:color w:val="000000"/>
          <w:sz w:val="24"/>
          <w:szCs w:val="24"/>
        </w:rPr>
        <w:t xml:space="preserve"> 3 meses)</w:t>
      </w:r>
      <w:r w:rsidR="000365E6">
        <w:rPr>
          <w:rFonts w:asciiTheme="minorHAnsi" w:eastAsia="Arial" w:hAnsiTheme="minorHAnsi" w:cs="Arial"/>
          <w:b/>
          <w:color w:val="000000"/>
          <w:sz w:val="24"/>
          <w:szCs w:val="24"/>
        </w:rPr>
        <w:tab/>
      </w:r>
    </w:p>
    <w:p w:rsidR="00CD5C6A" w:rsidRPr="00CD5C6A" w:rsidRDefault="009736C1" w:rsidP="00CD5C6A">
      <w:pPr>
        <w:spacing w:before="0"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Horario a cumplir por el alumno:</w:t>
      </w:r>
      <w:r w:rsidR="00CD5C6A"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 de</w:t>
      </w:r>
      <w:r w:rsidR="00B35E4D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="00B35E4D" w:rsidRPr="00CD5C6A">
        <w:rPr>
          <w:rFonts w:asciiTheme="minorHAnsi" w:eastAsia="Arial" w:hAnsiTheme="minorHAnsi" w:cs="Arial"/>
          <w:color w:val="000000"/>
          <w:sz w:val="24"/>
          <w:szCs w:val="24"/>
        </w:rPr>
        <w:t>lunes a viernes</w:t>
      </w:r>
      <w:r w:rsidR="00B35E4D" w:rsidRPr="00B35E4D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="00B35E4D" w:rsidRPr="00CD5C6A">
        <w:rPr>
          <w:rFonts w:asciiTheme="minorHAnsi" w:eastAsia="Arial" w:hAnsiTheme="minorHAnsi" w:cs="Arial"/>
          <w:color w:val="000000"/>
          <w:sz w:val="24"/>
          <w:szCs w:val="24"/>
        </w:rPr>
        <w:t>de</w:t>
      </w:r>
      <w:r w:rsidR="00CD5C6A"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="008C7F70">
        <w:rPr>
          <w:rFonts w:asciiTheme="minorHAnsi" w:eastAsia="Arial" w:hAnsiTheme="minorHAnsi" w:cs="Arial"/>
          <w:color w:val="000000"/>
          <w:sz w:val="24"/>
          <w:szCs w:val="24"/>
        </w:rPr>
        <w:t>0</w:t>
      </w:r>
      <w:r w:rsidR="001055E7">
        <w:rPr>
          <w:rFonts w:asciiTheme="minorHAnsi" w:eastAsia="Arial" w:hAnsiTheme="minorHAnsi" w:cs="Arial"/>
          <w:color w:val="000000"/>
          <w:sz w:val="24"/>
          <w:szCs w:val="24"/>
        </w:rPr>
        <w:t>9</w:t>
      </w:r>
      <w:r w:rsidR="00CD5C6A"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:00 a </w:t>
      </w:r>
      <w:r w:rsidR="001055E7">
        <w:rPr>
          <w:rFonts w:asciiTheme="minorHAnsi" w:eastAsia="Arial" w:hAnsiTheme="minorHAnsi" w:cs="Arial"/>
          <w:color w:val="000000"/>
          <w:sz w:val="24"/>
          <w:szCs w:val="24"/>
        </w:rPr>
        <w:t>13</w:t>
      </w:r>
      <w:r w:rsidR="00CD5C6A"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:00 </w:t>
      </w:r>
      <w:r w:rsidR="00B35E4D">
        <w:rPr>
          <w:rFonts w:asciiTheme="minorHAnsi" w:eastAsia="Arial" w:hAnsiTheme="minorHAnsi" w:cs="Arial"/>
          <w:color w:val="000000"/>
          <w:sz w:val="24"/>
          <w:szCs w:val="24"/>
        </w:rPr>
        <w:t>hs</w:t>
      </w: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 xml:space="preserve">BREVE DESCRIPCIÓN DE LAS TREAS A DESARROLLAR: </w:t>
      </w:r>
    </w:p>
    <w:p w:rsidR="00CD5C6A" w:rsidRPr="00CD5C6A" w:rsidRDefault="008C7F70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-</w:t>
      </w:r>
      <w:r w:rsidR="001055E7">
        <w:rPr>
          <w:rFonts w:asciiTheme="minorHAnsi" w:eastAsia="Arial" w:hAnsiTheme="minorHAnsi" w:cs="Arial"/>
          <w:color w:val="000000"/>
          <w:sz w:val="24"/>
          <w:szCs w:val="24"/>
        </w:rPr>
        <w:t>Control avances de obra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 xml:space="preserve"> (ejemplo)</w:t>
      </w:r>
    </w:p>
    <w:p w:rsidR="00CD5C6A" w:rsidRDefault="008C7F70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-</w:t>
      </w:r>
      <w:r w:rsidR="001055E7">
        <w:rPr>
          <w:rFonts w:asciiTheme="minorHAnsi" w:eastAsia="Arial" w:hAnsiTheme="minorHAnsi" w:cs="Arial"/>
          <w:color w:val="000000"/>
          <w:sz w:val="24"/>
          <w:szCs w:val="24"/>
        </w:rPr>
        <w:t>Computo de materiales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 xml:space="preserve"> (ejemplo)</w:t>
      </w:r>
    </w:p>
    <w:p w:rsidR="00B35E4D" w:rsidRDefault="008C7F70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-</w:t>
      </w:r>
      <w:r w:rsidR="0075404B">
        <w:rPr>
          <w:rFonts w:asciiTheme="minorHAnsi" w:eastAsia="Arial" w:hAnsiTheme="minorHAnsi" w:cs="Arial"/>
          <w:color w:val="000000"/>
          <w:sz w:val="24"/>
          <w:szCs w:val="24"/>
        </w:rPr>
        <w:t>Control de replanteos, medidas y armaduras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 xml:space="preserve"> (ejemplo)</w:t>
      </w:r>
    </w:p>
    <w:p w:rsidR="00B35E4D" w:rsidRPr="00CD5C6A" w:rsidRDefault="00B35E4D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B35E4D" w:rsidRPr="00CD5C6A" w:rsidRDefault="00B35E4D" w:rsidP="00B35E4D">
      <w:pPr>
        <w:spacing w:before="0"/>
        <w:rPr>
          <w:rFonts w:asciiTheme="minorHAnsi" w:hAnsiTheme="minorHAnsi" w:cs="Arial"/>
          <w:sz w:val="24"/>
          <w:szCs w:val="24"/>
          <w:lang w:val="es-ES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Fecha de presentación: 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>00</w:t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 de </w:t>
      </w:r>
      <w:r w:rsidR="000365E6">
        <w:rPr>
          <w:rFonts w:asciiTheme="minorHAnsi" w:eastAsia="Arial" w:hAnsiTheme="minorHAnsi" w:cs="Arial"/>
          <w:color w:val="000000"/>
          <w:sz w:val="24"/>
          <w:szCs w:val="24"/>
        </w:rPr>
        <w:t xml:space="preserve">mes </w:t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 xml:space="preserve">de </w:t>
      </w:r>
      <w:r w:rsidR="0075404B">
        <w:rPr>
          <w:rFonts w:asciiTheme="minorHAnsi" w:eastAsia="Arial" w:hAnsiTheme="minorHAnsi" w:cs="Arial"/>
          <w:color w:val="000000"/>
          <w:sz w:val="24"/>
          <w:szCs w:val="24"/>
        </w:rPr>
        <w:t>202</w:t>
      </w:r>
      <w:r w:rsidR="009736C1">
        <w:rPr>
          <w:rFonts w:asciiTheme="minorHAnsi" w:eastAsia="Arial" w:hAnsiTheme="minorHAnsi" w:cs="Arial"/>
          <w:color w:val="000000"/>
          <w:sz w:val="24"/>
          <w:szCs w:val="24"/>
        </w:rPr>
        <w:t>2</w:t>
      </w: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>Saludo a Ud. muy cordialmente:</w:t>
      </w: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5C6A" w:rsidRPr="00CD5C6A" w:rsidRDefault="00CD5C6A" w:rsidP="00CD5C6A">
      <w:pPr>
        <w:spacing w:before="0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Pr="00CD5C6A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572A03">
        <w:rPr>
          <w:rFonts w:asciiTheme="minorHAnsi" w:eastAsia="Arial" w:hAnsiTheme="minorHAnsi" w:cs="Arial"/>
          <w:color w:val="000000"/>
          <w:sz w:val="24"/>
          <w:szCs w:val="24"/>
        </w:rPr>
        <w:t xml:space="preserve">            </w:t>
      </w:r>
      <w:r w:rsidRPr="00CD5C6A">
        <w:rPr>
          <w:rFonts w:asciiTheme="minorHAnsi" w:eastAsia="Arial" w:hAnsiTheme="minorHAnsi" w:cs="Arial"/>
          <w:b/>
          <w:color w:val="000000"/>
          <w:sz w:val="24"/>
          <w:szCs w:val="24"/>
        </w:rPr>
        <w:t>Arq. Eduardo Sansoni – Titular PPS</w:t>
      </w:r>
    </w:p>
    <w:sectPr w:rsidR="00CD5C6A" w:rsidRPr="00CD5C6A" w:rsidSect="00475E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57" w:right="1134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2E" w:rsidRDefault="0089032E" w:rsidP="007F7C6F">
      <w:pPr>
        <w:spacing w:before="0"/>
      </w:pPr>
      <w:r>
        <w:separator/>
      </w:r>
    </w:p>
  </w:endnote>
  <w:endnote w:type="continuationSeparator" w:id="0">
    <w:p w:rsidR="0089032E" w:rsidRDefault="0089032E" w:rsidP="007F7C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6"/>
      <w:gridCol w:w="3878"/>
    </w:tblGrid>
    <w:tr w:rsidR="00E901F0" w:rsidRPr="001C3EE4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01F0" w:rsidRPr="00E901F0" w:rsidRDefault="00E901F0" w:rsidP="002E3068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rFonts w:ascii="Arial" w:hAnsi="Arial" w:cs="Arial"/>
              <w:sz w:val="18"/>
              <w:szCs w:val="18"/>
            </w:rPr>
          </w:pPr>
          <w:r w:rsidRPr="00E901F0">
            <w:rPr>
              <w:rFonts w:ascii="Arial" w:hAnsi="Arial" w:cs="Arial"/>
              <w:sz w:val="18"/>
              <w:szCs w:val="18"/>
            </w:rPr>
            <w:t xml:space="preserve">Página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PAGE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B35E4D">
            <w:rPr>
              <w:rFonts w:ascii="Arial" w:hAnsi="Arial" w:cs="Arial"/>
              <w:noProof/>
              <w:sz w:val="18"/>
              <w:szCs w:val="18"/>
            </w:rPr>
            <w:t>2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  <w:r w:rsidRPr="00E901F0">
            <w:rPr>
              <w:rFonts w:ascii="Arial" w:hAnsi="Arial" w:cs="Arial"/>
              <w:sz w:val="18"/>
              <w:szCs w:val="18"/>
            </w:rPr>
            <w:t xml:space="preserve"> de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NUMPAGES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BE17C9">
            <w:rPr>
              <w:rFonts w:ascii="Arial" w:hAnsi="Arial" w:cs="Arial"/>
              <w:noProof/>
              <w:sz w:val="18"/>
              <w:szCs w:val="18"/>
            </w:rPr>
            <w:t>1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E901F0" w:rsidRPr="001C3EE4" w:rsidRDefault="00E901F0" w:rsidP="002E3068">
          <w:pPr>
            <w:pStyle w:val="Piedepgina"/>
            <w:tabs>
              <w:tab w:val="clear" w:pos="4419"/>
              <w:tab w:val="clear" w:pos="8838"/>
              <w:tab w:val="left" w:pos="4806"/>
            </w:tabs>
          </w:pPr>
        </w:p>
      </w:tc>
    </w:tr>
  </w:tbl>
  <w:p w:rsidR="00156BE4" w:rsidRDefault="00156BE4" w:rsidP="007F7C6F">
    <w:pPr>
      <w:pStyle w:val="Piedepgina"/>
      <w:tabs>
        <w:tab w:val="clear" w:pos="4419"/>
        <w:tab w:val="clear" w:pos="8838"/>
        <w:tab w:val="left" w:pos="48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6"/>
      <w:gridCol w:w="3878"/>
    </w:tblGrid>
    <w:tr w:rsidR="00156BE4" w:rsidRPr="001C3EE4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BE4" w:rsidRPr="00E901F0" w:rsidRDefault="00E901F0" w:rsidP="007F29F4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sz w:val="18"/>
            </w:rPr>
          </w:pPr>
          <w:r w:rsidRPr="00E901F0">
            <w:rPr>
              <w:rFonts w:ascii="Arial" w:hAnsi="Arial" w:cs="Arial"/>
              <w:sz w:val="18"/>
              <w:szCs w:val="18"/>
            </w:rPr>
            <w:t xml:space="preserve">Página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PAGE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7561BC">
            <w:rPr>
              <w:rFonts w:ascii="Arial" w:hAnsi="Arial" w:cs="Arial"/>
              <w:noProof/>
              <w:sz w:val="18"/>
              <w:szCs w:val="18"/>
            </w:rPr>
            <w:t>1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  <w:r w:rsidRPr="00E901F0">
            <w:rPr>
              <w:rFonts w:ascii="Arial" w:hAnsi="Arial" w:cs="Arial"/>
              <w:sz w:val="18"/>
              <w:szCs w:val="18"/>
            </w:rPr>
            <w:t xml:space="preserve"> de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NUMPAGES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7561BC">
            <w:rPr>
              <w:rFonts w:ascii="Arial" w:hAnsi="Arial" w:cs="Arial"/>
              <w:noProof/>
              <w:sz w:val="18"/>
              <w:szCs w:val="18"/>
            </w:rPr>
            <w:t>1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156BE4" w:rsidRPr="001C3EE4" w:rsidRDefault="00FD2362" w:rsidP="001C3EE4">
          <w:pPr>
            <w:pStyle w:val="Piedepgina"/>
            <w:tabs>
              <w:tab w:val="clear" w:pos="4419"/>
              <w:tab w:val="clear" w:pos="8838"/>
              <w:tab w:val="left" w:pos="4806"/>
            </w:tabs>
          </w:pPr>
          <w:r>
            <w:rPr>
              <w:rFonts w:ascii="Arial" w:hAnsi="Arial" w:cs="Arial"/>
              <w:noProof/>
              <w:sz w:val="18"/>
              <w:szCs w:val="18"/>
              <w:lang w:eastAsia="es-AR"/>
            </w:rPr>
            <w:drawing>
              <wp:inline distT="0" distB="0" distL="0" distR="0" wp14:anchorId="349D01E9" wp14:editId="065F2875">
                <wp:extent cx="2324867" cy="555499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e DIRECCIÓN fac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867" cy="555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2362" w:rsidRPr="001C3EE4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D2362" w:rsidRPr="00E901F0" w:rsidRDefault="00FD2362" w:rsidP="007F29F4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FD2362" w:rsidRDefault="00FD2362" w:rsidP="001C3EE4">
          <w:pPr>
            <w:pStyle w:val="Piedepgina"/>
            <w:tabs>
              <w:tab w:val="clear" w:pos="4419"/>
              <w:tab w:val="clear" w:pos="8838"/>
              <w:tab w:val="left" w:pos="4806"/>
            </w:tabs>
            <w:rPr>
              <w:rFonts w:ascii="Arial" w:hAnsi="Arial" w:cs="Arial"/>
              <w:noProof/>
              <w:sz w:val="18"/>
              <w:szCs w:val="18"/>
              <w:lang w:eastAsia="es-AR"/>
            </w:rPr>
          </w:pPr>
        </w:p>
      </w:tc>
    </w:tr>
  </w:tbl>
  <w:p w:rsidR="00156BE4" w:rsidRDefault="00156BE4" w:rsidP="00904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2E" w:rsidRDefault="0089032E" w:rsidP="007F7C6F">
      <w:pPr>
        <w:spacing w:before="0"/>
      </w:pPr>
      <w:r>
        <w:separator/>
      </w:r>
    </w:p>
  </w:footnote>
  <w:footnote w:type="continuationSeparator" w:id="0">
    <w:p w:rsidR="0089032E" w:rsidRDefault="0089032E" w:rsidP="007F7C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9464"/>
    </w:tblGrid>
    <w:tr w:rsidR="00B64FB4" w:rsidTr="00B64FB4">
      <w:tc>
        <w:tcPr>
          <w:tcW w:w="9464" w:type="dxa"/>
        </w:tcPr>
        <w:p w:rsidR="00B64FB4" w:rsidRPr="00D5375C" w:rsidRDefault="00B64FB4" w:rsidP="00D5375C">
          <w:pPr>
            <w:pStyle w:val="Encabezado"/>
            <w:ind w:left="6521" w:hanging="425"/>
            <w:rPr>
              <w:rFonts w:ascii="Arial" w:hAnsi="Arial" w:cs="Arial"/>
              <w:b/>
              <w:sz w:val="14"/>
              <w:szCs w:val="14"/>
            </w:rPr>
          </w:pPr>
          <w:r w:rsidRPr="00D5375C">
            <w:rPr>
              <w:rFonts w:ascii="Arial" w:hAnsi="Arial" w:cs="Arial"/>
              <w:b/>
              <w:sz w:val="14"/>
              <w:szCs w:val="14"/>
            </w:rPr>
            <w:t>201</w:t>
          </w:r>
          <w:r w:rsidR="00D5375C" w:rsidRPr="00D5375C">
            <w:rPr>
              <w:rFonts w:ascii="Arial" w:hAnsi="Arial" w:cs="Arial"/>
              <w:b/>
              <w:sz w:val="14"/>
              <w:szCs w:val="14"/>
            </w:rPr>
            <w:t>9</w:t>
          </w:r>
          <w:r w:rsidRPr="00D5375C">
            <w:rPr>
              <w:rFonts w:ascii="Arial" w:hAnsi="Arial" w:cs="Arial"/>
              <w:b/>
              <w:sz w:val="14"/>
              <w:szCs w:val="14"/>
            </w:rPr>
            <w:t xml:space="preserve">  - </w:t>
          </w:r>
          <w:r w:rsidRPr="00D5375C">
            <w:rPr>
              <w:rFonts w:ascii="Arial" w:hAnsi="Arial" w:cs="Arial"/>
              <w:sz w:val="14"/>
              <w:szCs w:val="14"/>
            </w:rPr>
            <w:t xml:space="preserve">AÑO DE LA </w:t>
          </w:r>
          <w:r w:rsidR="00D5375C" w:rsidRPr="00D5375C">
            <w:rPr>
              <w:rFonts w:ascii="Arial" w:hAnsi="Arial" w:cs="Arial"/>
              <w:sz w:val="14"/>
              <w:szCs w:val="14"/>
            </w:rPr>
            <w:t>EXPORTACIÓN</w:t>
          </w:r>
        </w:p>
      </w:tc>
    </w:tr>
    <w:tr w:rsidR="00B64FB4" w:rsidTr="00F75107">
      <w:tc>
        <w:tcPr>
          <w:tcW w:w="9464" w:type="dxa"/>
        </w:tcPr>
        <w:p w:rsidR="00B64FB4" w:rsidRDefault="00B64FB4" w:rsidP="00F75107">
          <w:pPr>
            <w:pStyle w:val="Encabezado"/>
            <w:ind w:left="6663" w:hanging="426"/>
            <w:rPr>
              <w:rFonts w:ascii="Arial" w:hAnsi="Arial" w:cs="Arial"/>
              <w:b/>
              <w:sz w:val="12"/>
            </w:rPr>
          </w:pPr>
        </w:p>
        <w:p w:rsidR="00B64FB4" w:rsidRDefault="00B64FB4" w:rsidP="00F75107">
          <w:pPr>
            <w:pStyle w:val="Encabezado"/>
            <w:ind w:left="6663" w:hanging="426"/>
            <w:rPr>
              <w:rFonts w:ascii="Arial" w:hAnsi="Arial" w:cs="Arial"/>
              <w:b/>
              <w:sz w:val="12"/>
            </w:rPr>
          </w:pPr>
        </w:p>
      </w:tc>
    </w:tr>
  </w:tbl>
  <w:p w:rsidR="00156BE4" w:rsidRPr="00B64FB4" w:rsidRDefault="00475EEA" w:rsidP="00B64FB4">
    <w:pPr>
      <w:pStyle w:val="Encabezado"/>
      <w:tabs>
        <w:tab w:val="clear" w:pos="8838"/>
      </w:tabs>
      <w:rPr>
        <w:sz w:val="18"/>
        <w:szCs w:val="18"/>
      </w:rPr>
    </w:pPr>
    <w:r>
      <w:rPr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0" layoutInCell="1" allowOverlap="1" wp14:anchorId="05CD306C" wp14:editId="2BC761C6">
          <wp:simplePos x="0" y="0"/>
          <wp:positionH relativeFrom="column">
            <wp:posOffset>-26035</wp:posOffset>
          </wp:positionH>
          <wp:positionV relativeFrom="paragraph">
            <wp:posOffset>1905</wp:posOffset>
          </wp:positionV>
          <wp:extent cx="3609340" cy="433070"/>
          <wp:effectExtent l="0" t="0" r="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E4" w:rsidRPr="009736C1" w:rsidRDefault="009736C1" w:rsidP="009736C1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5760720" cy="698500"/>
          <wp:effectExtent l="0" t="0" r="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0DD"/>
    <w:multiLevelType w:val="hybridMultilevel"/>
    <w:tmpl w:val="8962FBE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633D73F0"/>
    <w:multiLevelType w:val="hybridMultilevel"/>
    <w:tmpl w:val="1526A2FA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6A6E5273"/>
    <w:multiLevelType w:val="hybridMultilevel"/>
    <w:tmpl w:val="664495C6"/>
    <w:lvl w:ilvl="0" w:tplc="F0A0DC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F2A7711"/>
    <w:multiLevelType w:val="hybridMultilevel"/>
    <w:tmpl w:val="28188796"/>
    <w:lvl w:ilvl="0" w:tplc="2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A"/>
    <w:rsid w:val="000365E6"/>
    <w:rsid w:val="000613F9"/>
    <w:rsid w:val="0007579E"/>
    <w:rsid w:val="000908CD"/>
    <w:rsid w:val="000917CE"/>
    <w:rsid w:val="000B19AE"/>
    <w:rsid w:val="000D5582"/>
    <w:rsid w:val="001055E7"/>
    <w:rsid w:val="0010788E"/>
    <w:rsid w:val="0011368A"/>
    <w:rsid w:val="00154360"/>
    <w:rsid w:val="00156BE4"/>
    <w:rsid w:val="00157D8F"/>
    <w:rsid w:val="00165946"/>
    <w:rsid w:val="001921A1"/>
    <w:rsid w:val="001C3EE4"/>
    <w:rsid w:val="00232388"/>
    <w:rsid w:val="00246A2C"/>
    <w:rsid w:val="002D185E"/>
    <w:rsid w:val="002D4833"/>
    <w:rsid w:val="002D6E60"/>
    <w:rsid w:val="002E3068"/>
    <w:rsid w:val="00307336"/>
    <w:rsid w:val="00327364"/>
    <w:rsid w:val="003403C4"/>
    <w:rsid w:val="00354177"/>
    <w:rsid w:val="003C0779"/>
    <w:rsid w:val="003E78D9"/>
    <w:rsid w:val="003F7E84"/>
    <w:rsid w:val="00405537"/>
    <w:rsid w:val="00424291"/>
    <w:rsid w:val="00427E5A"/>
    <w:rsid w:val="00475BF6"/>
    <w:rsid w:val="00475EEA"/>
    <w:rsid w:val="00494410"/>
    <w:rsid w:val="0049793B"/>
    <w:rsid w:val="005009B6"/>
    <w:rsid w:val="005272F3"/>
    <w:rsid w:val="005437AC"/>
    <w:rsid w:val="00572A03"/>
    <w:rsid w:val="005A3862"/>
    <w:rsid w:val="005E777C"/>
    <w:rsid w:val="005F50D3"/>
    <w:rsid w:val="00600AC0"/>
    <w:rsid w:val="00627F74"/>
    <w:rsid w:val="006503F8"/>
    <w:rsid w:val="006A253E"/>
    <w:rsid w:val="006B1E2B"/>
    <w:rsid w:val="006E50AC"/>
    <w:rsid w:val="00726B89"/>
    <w:rsid w:val="00730604"/>
    <w:rsid w:val="0073266C"/>
    <w:rsid w:val="007448C5"/>
    <w:rsid w:val="0075404B"/>
    <w:rsid w:val="007561BC"/>
    <w:rsid w:val="00772A9F"/>
    <w:rsid w:val="007B3FC7"/>
    <w:rsid w:val="007C11B2"/>
    <w:rsid w:val="007D57F2"/>
    <w:rsid w:val="007D6E0E"/>
    <w:rsid w:val="007F29F4"/>
    <w:rsid w:val="007F7C6F"/>
    <w:rsid w:val="007F7F22"/>
    <w:rsid w:val="00821EC1"/>
    <w:rsid w:val="00833206"/>
    <w:rsid w:val="00851E31"/>
    <w:rsid w:val="00864EB9"/>
    <w:rsid w:val="00887FC7"/>
    <w:rsid w:val="0089032E"/>
    <w:rsid w:val="008B6A8F"/>
    <w:rsid w:val="008C7F70"/>
    <w:rsid w:val="008D3710"/>
    <w:rsid w:val="008E0D42"/>
    <w:rsid w:val="008E7B05"/>
    <w:rsid w:val="009046EF"/>
    <w:rsid w:val="00930EA8"/>
    <w:rsid w:val="00937E4C"/>
    <w:rsid w:val="00971750"/>
    <w:rsid w:val="009736C1"/>
    <w:rsid w:val="009D219A"/>
    <w:rsid w:val="009F0956"/>
    <w:rsid w:val="00A00EFD"/>
    <w:rsid w:val="00A27139"/>
    <w:rsid w:val="00A44478"/>
    <w:rsid w:val="00A57481"/>
    <w:rsid w:val="00A614B0"/>
    <w:rsid w:val="00A76DA4"/>
    <w:rsid w:val="00A772C3"/>
    <w:rsid w:val="00A96DFE"/>
    <w:rsid w:val="00AD6BB2"/>
    <w:rsid w:val="00AE52E9"/>
    <w:rsid w:val="00B35E4D"/>
    <w:rsid w:val="00B41521"/>
    <w:rsid w:val="00B5140F"/>
    <w:rsid w:val="00B64FB4"/>
    <w:rsid w:val="00BB48E9"/>
    <w:rsid w:val="00BE17C9"/>
    <w:rsid w:val="00BF4E31"/>
    <w:rsid w:val="00BF574B"/>
    <w:rsid w:val="00C048C4"/>
    <w:rsid w:val="00C20F94"/>
    <w:rsid w:val="00C35112"/>
    <w:rsid w:val="00C41656"/>
    <w:rsid w:val="00C44660"/>
    <w:rsid w:val="00C47D99"/>
    <w:rsid w:val="00C7583E"/>
    <w:rsid w:val="00C91D94"/>
    <w:rsid w:val="00CD5C6A"/>
    <w:rsid w:val="00CE7CD6"/>
    <w:rsid w:val="00D41D3A"/>
    <w:rsid w:val="00D5375C"/>
    <w:rsid w:val="00D8786D"/>
    <w:rsid w:val="00DB6742"/>
    <w:rsid w:val="00DD6568"/>
    <w:rsid w:val="00DE57FE"/>
    <w:rsid w:val="00DF6773"/>
    <w:rsid w:val="00E23F47"/>
    <w:rsid w:val="00E536B0"/>
    <w:rsid w:val="00E579F0"/>
    <w:rsid w:val="00E70C91"/>
    <w:rsid w:val="00E901F0"/>
    <w:rsid w:val="00E9169E"/>
    <w:rsid w:val="00EE20A6"/>
    <w:rsid w:val="00EE75F9"/>
    <w:rsid w:val="00EF3599"/>
    <w:rsid w:val="00F01F29"/>
    <w:rsid w:val="00F602C6"/>
    <w:rsid w:val="00F75107"/>
    <w:rsid w:val="00FB3D57"/>
    <w:rsid w:val="00FD0334"/>
    <w:rsid w:val="00FD2362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4D790"/>
  <w15:docId w15:val="{13C63C2C-561D-428F-B131-4590205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31"/>
    <w:pPr>
      <w:spacing w:before="12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C6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F7C6F"/>
  </w:style>
  <w:style w:type="paragraph" w:styleId="Piedepgina">
    <w:name w:val="footer"/>
    <w:basedOn w:val="Normal"/>
    <w:link w:val="PiedepginaCar"/>
    <w:uiPriority w:val="99"/>
    <w:unhideWhenUsed/>
    <w:rsid w:val="007F7C6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C6F"/>
  </w:style>
  <w:style w:type="table" w:styleId="Tablaconcuadrcula">
    <w:name w:val="Table Grid"/>
    <w:basedOn w:val="Tablanormal"/>
    <w:uiPriority w:val="59"/>
    <w:rsid w:val="007F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D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D3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273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artamento%20de%20Calidad\SistemaCalidad%202015\Membretes%202015\MEMBRETE%20A&#209;O%202015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05E3-93F7-4FC4-BA00-B5485728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AÑO 2015 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Mezzano</dc:creator>
  <cp:lastModifiedBy>Eduardo Sansoni</cp:lastModifiedBy>
  <cp:revision>6</cp:revision>
  <cp:lastPrinted>2019-03-13T12:38:00Z</cp:lastPrinted>
  <dcterms:created xsi:type="dcterms:W3CDTF">2022-03-30T19:29:00Z</dcterms:created>
  <dcterms:modified xsi:type="dcterms:W3CDTF">2022-08-24T19:38:00Z</dcterms:modified>
</cp:coreProperties>
</file>