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0AAC" w14:textId="77777777" w:rsidR="000F4CA0" w:rsidRPr="00641673" w:rsidRDefault="000F4CA0" w:rsidP="000F4CA0">
      <w:pPr>
        <w:pStyle w:val="Ttulo1"/>
        <w:numPr>
          <w:ilvl w:val="0"/>
          <w:numId w:val="0"/>
        </w:numPr>
      </w:pPr>
      <w:r w:rsidRPr="00641673">
        <w:t>Datos Trabajo Práctico Integrador</w:t>
      </w:r>
      <w:r w:rsidR="00622AA3" w:rsidRPr="00641673">
        <w:t xml:space="preserve"> </w:t>
      </w:r>
    </w:p>
    <w:p w14:paraId="11AE52A9" w14:textId="68BF1360" w:rsidR="000F4CA0" w:rsidRDefault="00622AA3" w:rsidP="000F4CA0">
      <w:r w:rsidRPr="00641673">
        <w:t>Datos básicos de proyecto para el dimensionamiento de un aprovechamiento hidroeléctrico.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656"/>
        <w:gridCol w:w="262"/>
        <w:gridCol w:w="1403"/>
        <w:gridCol w:w="1241"/>
      </w:tblGrid>
      <w:tr w:rsidR="003B002D" w:rsidRPr="003B002D" w14:paraId="76F39DBD" w14:textId="77777777" w:rsidTr="003B002D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C8C6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Datos de Proyecto</w:t>
            </w:r>
          </w:p>
        </w:tc>
      </w:tr>
      <w:tr w:rsidR="003B002D" w:rsidRPr="003B002D" w14:paraId="644CACE3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56B0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Caudal total del aprovechamiento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807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Q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0BC2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4A8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110.00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16D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[m³/s]</w:t>
            </w:r>
          </w:p>
        </w:tc>
      </w:tr>
      <w:tr w:rsidR="003B002D" w:rsidRPr="003B002D" w14:paraId="1F31FAB5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38D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Densidad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86D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F5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35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997.00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57C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[kg/m³]</w:t>
            </w:r>
          </w:p>
        </w:tc>
      </w:tr>
      <w:tr w:rsidR="003B002D" w:rsidRPr="003B002D" w14:paraId="3783FD05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8EF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Temperatura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9818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071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F315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32E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[°C]</w:t>
            </w:r>
          </w:p>
        </w:tc>
      </w:tr>
      <w:tr w:rsidR="003B002D" w:rsidRPr="003B002D" w14:paraId="459FB052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3A1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Aceleración de la gravedad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9706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8B5B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1B85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81A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[m/s²]</w:t>
            </w:r>
          </w:p>
        </w:tc>
      </w:tr>
      <w:tr w:rsidR="003B002D" w:rsidRPr="003B002D" w14:paraId="30AC0EC2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CAA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Longitud de conducción (ver Figura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53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L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5B7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2E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3850.00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DED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[m]</w:t>
            </w:r>
          </w:p>
        </w:tc>
      </w:tr>
      <w:tr w:rsidR="003B002D" w:rsidRPr="003B002D" w14:paraId="0DD8C21E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F49A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Pendiente Galería a Presión (adoptar)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A6C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i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797C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3A1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 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D54D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[‰]</w:t>
            </w:r>
          </w:p>
        </w:tc>
      </w:tr>
      <w:tr w:rsidR="003B002D" w:rsidRPr="003B002D" w14:paraId="570F1ADE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B5E4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Espesor relleno Galería a Presión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C020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e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GP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4C5C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33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D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G</w:t>
            </w: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/15-D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G</w:t>
            </w: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810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[m]</w:t>
            </w:r>
          </w:p>
        </w:tc>
      </w:tr>
      <w:tr w:rsidR="003B002D" w:rsidRPr="003B002D" w14:paraId="4BBAB872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9B20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Longitud de Tubería Forzada (ver Figura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AB8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L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047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32D6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A0626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[m]</w:t>
            </w:r>
          </w:p>
        </w:tc>
      </w:tr>
      <w:tr w:rsidR="003B002D" w:rsidRPr="003B002D" w14:paraId="055236E4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2AE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Pérdidas singulares (% de p. generalizadas)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822C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Δhs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C09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B8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D042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[%]</w:t>
            </w:r>
          </w:p>
        </w:tc>
      </w:tr>
      <w:tr w:rsidR="003B002D" w:rsidRPr="003B002D" w14:paraId="6ADDC264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842C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Período de diseño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06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AA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7E6A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822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[años]</w:t>
            </w:r>
          </w:p>
        </w:tc>
      </w:tr>
      <w:tr w:rsidR="003B002D" w:rsidRPr="003B002D" w14:paraId="2C3CD175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5C14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EE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1F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89C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329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[%]</w:t>
            </w:r>
          </w:p>
        </w:tc>
      </w:tr>
      <w:tr w:rsidR="003B002D" w:rsidRPr="003B002D" w14:paraId="081E9BC2" w14:textId="77777777" w:rsidTr="003B002D">
        <w:trPr>
          <w:trHeight w:val="28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C4B3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Hormigón</w:t>
            </w:r>
          </w:p>
        </w:tc>
      </w:tr>
      <w:tr w:rsidR="003B002D" w:rsidRPr="003B002D" w14:paraId="630390B9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10FC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Coeficiente de Manning hormigón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4D2B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383E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A99F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0.0135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FF6C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[-]</w:t>
            </w:r>
          </w:p>
        </w:tc>
      </w:tr>
      <w:tr w:rsidR="003B002D" w:rsidRPr="003B002D" w14:paraId="483CD1BE" w14:textId="77777777" w:rsidTr="003B002D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F5C8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Costo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B4B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5F7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5D8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[U$D/m³]</w:t>
            </w:r>
          </w:p>
        </w:tc>
      </w:tr>
      <w:tr w:rsidR="003B002D" w:rsidRPr="003B002D" w14:paraId="2A7D9B09" w14:textId="77777777" w:rsidTr="003B002D">
        <w:trPr>
          <w:trHeight w:val="28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74DB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Acero ASTM A 537</w:t>
            </w:r>
          </w:p>
        </w:tc>
      </w:tr>
      <w:tr w:rsidR="003B002D" w:rsidRPr="003B002D" w14:paraId="4E51944F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02B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Coeficiente de Manning acero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186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06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A4C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0.0108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B16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[-]</w:t>
            </w:r>
          </w:p>
        </w:tc>
      </w:tr>
      <w:tr w:rsidR="003B002D" w:rsidRPr="003B002D" w14:paraId="51B5BC8A" w14:textId="77777777" w:rsidTr="003B002D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7703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Costo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7F8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59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A8FC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[U$D/kg]</w:t>
            </w:r>
          </w:p>
        </w:tc>
      </w:tr>
      <w:tr w:rsidR="003B002D" w:rsidRPr="003B002D" w14:paraId="1D6B8EA5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D0AD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Tensión rotura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4ED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σ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9D3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1E8B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3518.00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87B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[kg/cm²]</w:t>
            </w:r>
          </w:p>
        </w:tc>
      </w:tr>
      <w:tr w:rsidR="003B002D" w:rsidRPr="003B002D" w14:paraId="136ED146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4C4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Factor de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F36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CE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86B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2A9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[-]</w:t>
            </w:r>
          </w:p>
        </w:tc>
      </w:tr>
      <w:tr w:rsidR="003B002D" w:rsidRPr="003B002D" w14:paraId="633EF33B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20C1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Densidad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5A09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δ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7E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8D6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7853.00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092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[kg/m³]</w:t>
            </w:r>
          </w:p>
        </w:tc>
      </w:tr>
      <w:tr w:rsidR="003B002D" w:rsidRPr="003B002D" w14:paraId="5D4BE483" w14:textId="77777777" w:rsidTr="003B002D">
        <w:trPr>
          <w:trHeight w:val="28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5F9C6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Excavación</w:t>
            </w:r>
          </w:p>
        </w:tc>
      </w:tr>
      <w:tr w:rsidR="003B002D" w:rsidRPr="003B002D" w14:paraId="79BA1931" w14:textId="77777777" w:rsidTr="003B002D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FA6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Costo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147D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C97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B936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[U$D/m³]</w:t>
            </w:r>
          </w:p>
        </w:tc>
      </w:tr>
      <w:tr w:rsidR="003B002D" w:rsidRPr="003B002D" w14:paraId="12FCE92B" w14:textId="77777777" w:rsidTr="003B002D">
        <w:trPr>
          <w:trHeight w:val="28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55F1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Energía</w:t>
            </w:r>
          </w:p>
        </w:tc>
      </w:tr>
      <w:tr w:rsidR="003B002D" w:rsidRPr="003B002D" w14:paraId="28C3FB0B" w14:textId="77777777" w:rsidTr="003B002D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FF2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 - Precio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8AB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F2F9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25E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[U$D/kWh]</w:t>
            </w:r>
          </w:p>
        </w:tc>
      </w:tr>
      <w:tr w:rsidR="003B002D" w:rsidRPr="003B002D" w14:paraId="10424A0B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8CAC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Tiempo de cierre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464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32C2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4D2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C14B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[s]</w:t>
            </w:r>
          </w:p>
        </w:tc>
      </w:tr>
      <w:tr w:rsidR="003B002D" w:rsidRPr="003B002D" w14:paraId="7110558A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3BC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21C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B7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2DDA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C8D4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3B002D" w:rsidRPr="003B002D" w14:paraId="3239F08B" w14:textId="77777777" w:rsidTr="003B002D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E77E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Niveles de Embalse</w:t>
            </w:r>
          </w:p>
        </w:tc>
      </w:tr>
      <w:tr w:rsidR="003B002D" w:rsidRPr="003B002D" w14:paraId="0CC8DD0B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DD5C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Máximo Maximorum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FC99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3BE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9085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1477.15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E701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6E3E6321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402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Máximo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6F5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D4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F69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1472.95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7ED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03676574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A34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E86A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F71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2E6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1468.75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751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6F44EBFC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20C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mínimo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14F5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E99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705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1466.65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B62E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78B2C1D5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0441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mínimo minimorum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60F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3C1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6D4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1461.40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864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7E0A0FE9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E21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de volumen muerto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5B9A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Nvm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074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A97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1443.75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546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11BFA49F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574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Eje Obra de Toma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E1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D5E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C0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a elección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52D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421BCC1E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DF0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 de Fondo del Embalse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02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CD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17A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1441.65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46F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23E7147E" w14:textId="77777777" w:rsidTr="003B002D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26DB2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Niveles de Restitución</w:t>
            </w:r>
          </w:p>
        </w:tc>
      </w:tr>
      <w:tr w:rsidR="003B002D" w:rsidRPr="003B002D" w14:paraId="7AB1358A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C8B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 unidad - Potencia 50 %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B83B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937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028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1380.23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43F7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13ACB416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507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 unidad - Potencia 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FE29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450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317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1380.75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F80D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71AAFCA7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6DA9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2 unidades - Potencia 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9AF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F786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84F5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1381.80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641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  <w:tr w:rsidR="003B002D" w:rsidRPr="003B002D" w14:paraId="12ACA602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905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8B28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508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14F4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A56B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3B002D" w:rsidRPr="003B002D" w14:paraId="56D5DEF8" w14:textId="77777777" w:rsidTr="003B002D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94DA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Obra de toma</w:t>
            </w:r>
          </w:p>
        </w:tc>
      </w:tr>
      <w:tr w:rsidR="003B002D" w:rsidRPr="003B002D" w14:paraId="5FE8B54F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E9D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Resguardo Volumen muerto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AF6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rvm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6C1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4F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A04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[m]</w:t>
            </w:r>
          </w:p>
        </w:tc>
      </w:tr>
      <w:tr w:rsidR="003B002D" w:rsidRPr="003B002D" w14:paraId="77B18E13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8A7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 xml:space="preserve">Resguardo </w:t>
            </w: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A085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rnm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FEB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66D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DC4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[m]</w:t>
            </w:r>
          </w:p>
        </w:tc>
      </w:tr>
      <w:tr w:rsidR="003B002D" w:rsidRPr="003B002D" w14:paraId="4ABA8267" w14:textId="77777777" w:rsidTr="003B002D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464C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lastRenderedPageBreak/>
              <w:t>Variación altura de sumergencia</w:t>
            </w:r>
          </w:p>
        </w:tc>
      </w:tr>
      <w:tr w:rsidR="003B002D" w:rsidRPr="003B002D" w14:paraId="183E6B4C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831B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Velocidad de pasaje de rejas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8CE9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vpr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81E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BB7C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56D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[m/s]</w:t>
            </w:r>
          </w:p>
        </w:tc>
      </w:tr>
      <w:tr w:rsidR="003B002D" w:rsidRPr="003B002D" w14:paraId="7676B903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F962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Velocidad de aproximación (Creager)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F5F8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3555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0307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F4D8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[m/s]</w:t>
            </w:r>
          </w:p>
        </w:tc>
      </w:tr>
      <w:tr w:rsidR="003B002D" w:rsidRPr="003B002D" w14:paraId="4CED0A94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B14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077A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918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1F49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568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3B002D" w:rsidRPr="003B002D" w14:paraId="0951CF5C" w14:textId="77777777" w:rsidTr="003B002D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BBD16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Características de la Central</w:t>
            </w:r>
          </w:p>
        </w:tc>
      </w:tr>
      <w:tr w:rsidR="003B002D" w:rsidRPr="003B002D" w14:paraId="368EB0B1" w14:textId="77777777" w:rsidTr="003B002D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226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Tipo de turbina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185A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DF2D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Francis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C12E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[-]</w:t>
            </w:r>
          </w:p>
        </w:tc>
      </w:tr>
      <w:tr w:rsidR="003B002D" w:rsidRPr="003B002D" w14:paraId="7C0CB0AA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BDF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Cantidad de grupos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E1F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N°G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795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0BF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440F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[-]</w:t>
            </w:r>
          </w:p>
        </w:tc>
      </w:tr>
      <w:tr w:rsidR="003B002D" w:rsidRPr="003B002D" w14:paraId="265A9079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2F6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Velocidad máxima estimada salida Tubo Difusor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5BB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vTD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098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F27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8441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[m/s]</w:t>
            </w:r>
          </w:p>
        </w:tc>
      </w:tr>
      <w:tr w:rsidR="003B002D" w:rsidRPr="003B002D" w14:paraId="03F19AD1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A25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Eficiencia hidráulica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5A0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proofErr w:type="spellStart"/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η</w:t>
            </w:r>
            <w:r w:rsidRPr="003B002D">
              <w:rPr>
                <w:rFonts w:ascii="Cambria" w:eastAsia="Times New Roman" w:hAnsi="Cambria"/>
                <w:color w:val="000000"/>
                <w:sz w:val="16"/>
                <w:szCs w:val="16"/>
                <w:lang w:eastAsia="es-AR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27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23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A200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[-]</w:t>
            </w:r>
          </w:p>
        </w:tc>
      </w:tr>
      <w:tr w:rsidR="003B002D" w:rsidRPr="003B002D" w14:paraId="1E2C94A8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BF8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Tiempo de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5433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1313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4FC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0C4B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[horas]</w:t>
            </w:r>
          </w:p>
        </w:tc>
      </w:tr>
      <w:tr w:rsidR="003B002D" w:rsidRPr="003B002D" w14:paraId="37886747" w14:textId="77777777" w:rsidTr="003B002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631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Frecuencia de la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4261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F24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1FE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75E9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[Hz]</w:t>
            </w:r>
          </w:p>
        </w:tc>
      </w:tr>
      <w:tr w:rsidR="003B002D" w:rsidRPr="003B002D" w14:paraId="0F911705" w14:textId="77777777" w:rsidTr="003B00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DD66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Altitud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3ED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278" w14:textId="77777777" w:rsidR="003B002D" w:rsidRPr="003B002D" w:rsidRDefault="003B002D" w:rsidP="003B002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585A" w14:textId="77777777" w:rsidR="003B002D" w:rsidRPr="003B002D" w:rsidRDefault="003B002D" w:rsidP="003B002D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1057.8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379C" w14:textId="77777777" w:rsidR="003B002D" w:rsidRPr="003B002D" w:rsidRDefault="003B002D" w:rsidP="003B002D">
            <w:pPr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lang w:eastAsia="es-AR"/>
              </w:rPr>
            </w:pPr>
            <w:r w:rsidRPr="003B002D">
              <w:rPr>
                <w:rFonts w:ascii="Cambria" w:eastAsia="Times New Roman" w:hAnsi="Cambria"/>
                <w:color w:val="000000"/>
                <w:lang w:eastAsia="es-AR"/>
              </w:rPr>
              <w:t>[msnm]</w:t>
            </w:r>
          </w:p>
        </w:tc>
      </w:tr>
    </w:tbl>
    <w:p w14:paraId="05574104" w14:textId="7F65E295" w:rsidR="003B002D" w:rsidRDefault="003B002D" w:rsidP="000F4CA0"/>
    <w:p w14:paraId="02B26DD0" w14:textId="77777777" w:rsidR="003B002D" w:rsidRDefault="003B002D" w:rsidP="000F4CA0"/>
    <w:p w14:paraId="245D3BB5" w14:textId="77777777" w:rsidR="00B52F6C" w:rsidRDefault="00B52F6C" w:rsidP="00622AA3"/>
    <w:p w14:paraId="2B1A3754" w14:textId="46A83B2B" w:rsidR="00622AA3" w:rsidRPr="00641673" w:rsidRDefault="00622AA3" w:rsidP="00622AA3">
      <w:r w:rsidRPr="006416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D26C5" wp14:editId="6FF527A2">
                <wp:simplePos x="0" y="0"/>
                <wp:positionH relativeFrom="column">
                  <wp:posOffset>-42905</wp:posOffset>
                </wp:positionH>
                <wp:positionV relativeFrom="paragraph">
                  <wp:posOffset>325954</wp:posOffset>
                </wp:positionV>
                <wp:extent cx="6018663" cy="2627194"/>
                <wp:effectExtent l="19050" t="19050" r="20320" b="2095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663" cy="26271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3CDF" id="Rectángulo 28" o:spid="_x0000_s1026" style="position:absolute;margin-left:-3.4pt;margin-top:25.65pt;width:473.9pt;height:20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" filled="f" strokecolor="black [3213]" strokeweight="2.25pt"/>
            </w:pict>
          </mc:Fallback>
        </mc:AlternateContent>
      </w:r>
    </w:p>
    <w:p w14:paraId="27C95FD1" w14:textId="77777777" w:rsidR="00622AA3" w:rsidRPr="00641673" w:rsidRDefault="00622AA3" w:rsidP="00622AA3"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FE6A6A" wp14:editId="7D452205">
                <wp:simplePos x="0" y="0"/>
                <wp:positionH relativeFrom="column">
                  <wp:posOffset>-17704</wp:posOffset>
                </wp:positionH>
                <wp:positionV relativeFrom="paragraph">
                  <wp:posOffset>220184</wp:posOffset>
                </wp:positionV>
                <wp:extent cx="760730" cy="3124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6FA3" w14:textId="77777777" w:rsidR="00622AA3" w:rsidRPr="00CE0EF7" w:rsidRDefault="00622AA3" w:rsidP="00622AA3">
                            <w:r>
                              <w:t>Embalse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6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17.35pt;width:59.9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" filled="f" stroked="f">
                <v:textbox>
                  <w:txbxContent>
                    <w:p w14:paraId="58AD6FA3" w14:textId="77777777" w:rsidR="00622AA3" w:rsidRPr="00CE0EF7" w:rsidRDefault="00622AA3" w:rsidP="00622AA3">
                      <w:r>
                        <w:t>Embalse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DA7A5" w14:textId="77777777" w:rsidR="00622AA3" w:rsidRPr="00641673" w:rsidRDefault="000E0D9D" w:rsidP="00622AA3">
      <w:r w:rsidRPr="006416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71EE3" wp14:editId="3DA8DB15">
                <wp:simplePos x="0" y="0"/>
                <wp:positionH relativeFrom="column">
                  <wp:posOffset>-15610</wp:posOffset>
                </wp:positionH>
                <wp:positionV relativeFrom="paragraph">
                  <wp:posOffset>214174</wp:posOffset>
                </wp:positionV>
                <wp:extent cx="997140" cy="9525"/>
                <wp:effectExtent l="19050" t="19050" r="12700" b="476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714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F2535" id="Conector recto 3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6.85pt" to="77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" strokecolor="#4579b8 [3044]" strokeweight="4.5pt"/>
            </w:pict>
          </mc:Fallback>
        </mc:AlternateContent>
      </w:r>
      <w:r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8EB2" wp14:editId="481402E1">
                <wp:simplePos x="0" y="0"/>
                <wp:positionH relativeFrom="column">
                  <wp:posOffset>-29258</wp:posOffset>
                </wp:positionH>
                <wp:positionV relativeFrom="paragraph">
                  <wp:posOffset>186880</wp:posOffset>
                </wp:positionV>
                <wp:extent cx="996191" cy="664533"/>
                <wp:effectExtent l="19050" t="19050" r="13970" b="21590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91" cy="664533"/>
                        </a:xfrm>
                        <a:custGeom>
                          <a:avLst/>
                          <a:gdLst>
                            <a:gd name="connsiteX0" fmla="*/ 971586 w 971586"/>
                            <a:gd name="connsiteY0" fmla="*/ 609600 h 609600"/>
                            <a:gd name="connsiteX1" fmla="*/ 914436 w 971586"/>
                            <a:gd name="connsiteY1" fmla="*/ 600075 h 609600"/>
                            <a:gd name="connsiteX2" fmla="*/ 790611 w 971586"/>
                            <a:gd name="connsiteY2" fmla="*/ 581025 h 609600"/>
                            <a:gd name="connsiteX3" fmla="*/ 733461 w 971586"/>
                            <a:gd name="connsiteY3" fmla="*/ 533400 h 609600"/>
                            <a:gd name="connsiteX4" fmla="*/ 723936 w 971586"/>
                            <a:gd name="connsiteY4" fmla="*/ 457200 h 609600"/>
                            <a:gd name="connsiteX5" fmla="*/ 666786 w 971586"/>
                            <a:gd name="connsiteY5" fmla="*/ 438150 h 609600"/>
                            <a:gd name="connsiteX6" fmla="*/ 562011 w 971586"/>
                            <a:gd name="connsiteY6" fmla="*/ 419100 h 609600"/>
                            <a:gd name="connsiteX7" fmla="*/ 542961 w 971586"/>
                            <a:gd name="connsiteY7" fmla="*/ 390525 h 609600"/>
                            <a:gd name="connsiteX8" fmla="*/ 514386 w 971586"/>
                            <a:gd name="connsiteY8" fmla="*/ 323850 h 609600"/>
                            <a:gd name="connsiteX9" fmla="*/ 504861 w 971586"/>
                            <a:gd name="connsiteY9" fmla="*/ 266700 h 609600"/>
                            <a:gd name="connsiteX10" fmla="*/ 476286 w 971586"/>
                            <a:gd name="connsiteY10" fmla="*/ 257175 h 609600"/>
                            <a:gd name="connsiteX11" fmla="*/ 409611 w 971586"/>
                            <a:gd name="connsiteY11" fmla="*/ 247650 h 609600"/>
                            <a:gd name="connsiteX12" fmla="*/ 381036 w 971586"/>
                            <a:gd name="connsiteY12" fmla="*/ 180975 h 609600"/>
                            <a:gd name="connsiteX13" fmla="*/ 361986 w 971586"/>
                            <a:gd name="connsiteY13" fmla="*/ 152400 h 609600"/>
                            <a:gd name="connsiteX14" fmla="*/ 266736 w 971586"/>
                            <a:gd name="connsiteY14" fmla="*/ 142875 h 609600"/>
                            <a:gd name="connsiteX15" fmla="*/ 219111 w 971586"/>
                            <a:gd name="connsiteY15" fmla="*/ 85725 h 609600"/>
                            <a:gd name="connsiteX16" fmla="*/ 181011 w 971586"/>
                            <a:gd name="connsiteY16" fmla="*/ 76200 h 609600"/>
                            <a:gd name="connsiteX17" fmla="*/ 123861 w 971586"/>
                            <a:gd name="connsiteY17" fmla="*/ 66675 h 609600"/>
                            <a:gd name="connsiteX18" fmla="*/ 47661 w 971586"/>
                            <a:gd name="connsiteY18" fmla="*/ 47625 h 609600"/>
                            <a:gd name="connsiteX19" fmla="*/ 19086 w 971586"/>
                            <a:gd name="connsiteY19" fmla="*/ 38100 h 609600"/>
                            <a:gd name="connsiteX20" fmla="*/ 36 w 971586"/>
                            <a:gd name="connsiteY20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971586" h="609600">
                              <a:moveTo>
                                <a:pt x="971586" y="609600"/>
                              </a:moveTo>
                              <a:cubicBezTo>
                                <a:pt x="952536" y="606425"/>
                                <a:pt x="933600" y="602470"/>
                                <a:pt x="914436" y="600075"/>
                              </a:cubicBezTo>
                              <a:cubicBezTo>
                                <a:pt x="885297" y="596433"/>
                                <a:pt x="825511" y="598475"/>
                                <a:pt x="790611" y="581025"/>
                              </a:cubicBezTo>
                              <a:cubicBezTo>
                                <a:pt x="764089" y="567764"/>
                                <a:pt x="754527" y="554466"/>
                                <a:pt x="733461" y="533400"/>
                              </a:cubicBezTo>
                              <a:cubicBezTo>
                                <a:pt x="730286" y="508000"/>
                                <a:pt x="738615" y="478170"/>
                                <a:pt x="723936" y="457200"/>
                              </a:cubicBezTo>
                              <a:cubicBezTo>
                                <a:pt x="712421" y="440749"/>
                                <a:pt x="685836" y="444500"/>
                                <a:pt x="666786" y="438150"/>
                              </a:cubicBezTo>
                              <a:cubicBezTo>
                                <a:pt x="613927" y="420530"/>
                                <a:pt x="648174" y="429870"/>
                                <a:pt x="562011" y="419100"/>
                              </a:cubicBezTo>
                              <a:cubicBezTo>
                                <a:pt x="555661" y="409575"/>
                                <a:pt x="548641" y="400464"/>
                                <a:pt x="542961" y="390525"/>
                              </a:cubicBezTo>
                              <a:cubicBezTo>
                                <a:pt x="532372" y="371994"/>
                                <a:pt x="519243" y="345708"/>
                                <a:pt x="514386" y="323850"/>
                              </a:cubicBezTo>
                              <a:cubicBezTo>
                                <a:pt x="510196" y="304997"/>
                                <a:pt x="514443" y="283468"/>
                                <a:pt x="504861" y="266700"/>
                              </a:cubicBezTo>
                              <a:cubicBezTo>
                                <a:pt x="499880" y="257983"/>
                                <a:pt x="486131" y="259144"/>
                                <a:pt x="476286" y="257175"/>
                              </a:cubicBezTo>
                              <a:cubicBezTo>
                                <a:pt x="454271" y="252772"/>
                                <a:pt x="431836" y="250825"/>
                                <a:pt x="409611" y="247650"/>
                              </a:cubicBezTo>
                              <a:cubicBezTo>
                                <a:pt x="398925" y="215592"/>
                                <a:pt x="399868" y="213931"/>
                                <a:pt x="381036" y="180975"/>
                              </a:cubicBezTo>
                              <a:cubicBezTo>
                                <a:pt x="375356" y="171036"/>
                                <a:pt x="372846" y="156020"/>
                                <a:pt x="361986" y="152400"/>
                              </a:cubicBezTo>
                              <a:cubicBezTo>
                                <a:pt x="331715" y="142310"/>
                                <a:pt x="298486" y="146050"/>
                                <a:pt x="266736" y="142875"/>
                              </a:cubicBezTo>
                              <a:cubicBezTo>
                                <a:pt x="254597" y="124667"/>
                                <a:pt x="238856" y="97008"/>
                                <a:pt x="219111" y="85725"/>
                              </a:cubicBezTo>
                              <a:cubicBezTo>
                                <a:pt x="207745" y="79230"/>
                                <a:pt x="193711" y="79375"/>
                                <a:pt x="181011" y="76200"/>
                              </a:cubicBezTo>
                              <a:cubicBezTo>
                                <a:pt x="127494" y="94039"/>
                                <a:pt x="176846" y="85942"/>
                                <a:pt x="123861" y="66675"/>
                              </a:cubicBezTo>
                              <a:cubicBezTo>
                                <a:pt x="99256" y="57728"/>
                                <a:pt x="72920" y="54514"/>
                                <a:pt x="47661" y="47625"/>
                              </a:cubicBezTo>
                              <a:cubicBezTo>
                                <a:pt x="37975" y="44983"/>
                                <a:pt x="28611" y="41275"/>
                                <a:pt x="19086" y="38100"/>
                              </a:cubicBezTo>
                              <a:cubicBezTo>
                                <a:pt x="-1725" y="6883"/>
                                <a:pt x="36" y="20973"/>
                                <a:pt x="36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FAEB" id="Forma libre 8" o:spid="_x0000_s1026" style="position:absolute;margin-left:-2.3pt;margin-top:14.7pt;width:78.4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86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" path="m971586,609600v-19050,-3175,-37986,-7130,-57150,-9525c885297,596433,825511,598475,790611,581025,764089,567764,754527,554466,733461,533400v-3175,-25400,5154,-55230,-9525,-76200c712421,440749,685836,444500,666786,438150,613927,420530,648174,429870,562011,419100v-6350,-9525,-13370,-18636,-19050,-28575c532372,371994,519243,345708,514386,323850v-4190,-18853,57,-40382,-9525,-57150c499880,257983,486131,259144,476286,257175v-22015,-4403,-44450,-6350,-66675,-9525c398925,215592,399868,213931,381036,180975v-5680,-9939,-8190,-24955,-19050,-28575c331715,142310,298486,146050,266736,142875,254597,124667,238856,97008,219111,85725,207745,79230,193711,79375,181011,76200v-53517,17839,-4165,9742,-57150,-9525c99256,57728,72920,54514,47661,47625,37975,44983,28611,41275,19086,38100,-1725,6883,36,20973,36,e" filled="f" strokecolor="black [3213]" strokeweight="2.25pt">
                <v:path arrowok="t" o:connecttype="custom" o:connectlocs="996191,664533;937594,654150;810633,633383;752036,581466;742269,498400;683672,477633;576244,456866;556711,425716;527413,353033;517646,290733;488348,280350;419984,269967;390686,197283;371153,166133;273491,155750;224660,93450;185595,83067;126998,72683;48868,51917;19569,41533;37,0" o:connectangles="0,0,0,0,0,0,0,0,0,0,0,0,0,0,0,0,0,0,0,0,0"/>
              </v:shape>
            </w:pict>
          </mc:Fallback>
        </mc:AlternateContent>
      </w:r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BF3EC4" wp14:editId="3DD7B48D">
                <wp:simplePos x="0" y="0"/>
                <wp:positionH relativeFrom="column">
                  <wp:posOffset>1102787</wp:posOffset>
                </wp:positionH>
                <wp:positionV relativeFrom="paragraph">
                  <wp:posOffset>8739</wp:posOffset>
                </wp:positionV>
                <wp:extent cx="654685" cy="31242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FBD9" w14:textId="77777777" w:rsidR="00622AA3" w:rsidRPr="00CE0EF7" w:rsidRDefault="00622AA3" w:rsidP="00622AA3">
                            <w:r>
                              <w:t>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3EC4" id="_x0000_s1027" type="#_x0000_t202" style="position:absolute;left:0;text-align:left;margin-left:86.85pt;margin-top:.7pt;width:51.55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" filled="f" stroked="f">
                <v:textbox>
                  <w:txbxContent>
                    <w:p w14:paraId="7C56FBD9" w14:textId="77777777" w:rsidR="00622AA3" w:rsidRPr="00CE0EF7" w:rsidRDefault="00622AA3" w:rsidP="00622AA3">
                      <w:r>
                        <w:t>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AA3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66CC7" wp14:editId="1DF7C2D2">
                <wp:simplePos x="0" y="0"/>
                <wp:positionH relativeFrom="column">
                  <wp:posOffset>955230</wp:posOffset>
                </wp:positionH>
                <wp:positionV relativeFrom="paragraph">
                  <wp:posOffset>59207</wp:posOffset>
                </wp:positionV>
                <wp:extent cx="190500" cy="828675"/>
                <wp:effectExtent l="0" t="0" r="19050" b="28575"/>
                <wp:wrapNone/>
                <wp:docPr id="2" name="Trapec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286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B3601" id="Trapecio 2" o:spid="_x0000_s1026" style="position:absolute;margin-left:75.2pt;margin-top:4.65pt;width:1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" path="m,828675l47625,r95250,l190500,828675,,828675xe" fillcolor="#4f81bd [3204]" strokecolor="black [3213]" strokeweight="2pt">
                <v:path arrowok="t" o:connecttype="custom" o:connectlocs="0,828675;47625,0;142875,0;190500,828675;0,828675" o:connectangles="0,0,0,0,0"/>
              </v:shape>
            </w:pict>
          </mc:Fallback>
        </mc:AlternateContent>
      </w:r>
      <w:r w:rsidR="00622AA3"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9B26D" wp14:editId="3A3EEC05">
                <wp:simplePos x="0" y="0"/>
                <wp:positionH relativeFrom="column">
                  <wp:posOffset>3805147</wp:posOffset>
                </wp:positionH>
                <wp:positionV relativeFrom="paragraph">
                  <wp:posOffset>9260</wp:posOffset>
                </wp:positionV>
                <wp:extent cx="1014730" cy="48387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48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5F4B" w14:textId="77777777" w:rsidR="00622AA3" w:rsidRPr="00CE0EF7" w:rsidRDefault="00622AA3" w:rsidP="00622AA3">
                            <w:pPr>
                              <w:jc w:val="center"/>
                            </w:pPr>
                            <w:r>
                              <w:t>Chimenea de equilibrio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B26D" id="_x0000_s1028" type="#_x0000_t202" style="position:absolute;left:0;text-align:left;margin-left:299.6pt;margin-top:.75pt;width:79.9pt;height:3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" filled="f" stroked="f">
                <v:textbox>
                  <w:txbxContent>
                    <w:p w14:paraId="5A4B5F4B" w14:textId="77777777" w:rsidR="00622AA3" w:rsidRPr="00CE0EF7" w:rsidRDefault="00622AA3" w:rsidP="00622AA3">
                      <w:pPr>
                        <w:jc w:val="center"/>
                      </w:pPr>
                      <w:r>
                        <w:t>Chimenea de equilibrio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AA3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14F4A" wp14:editId="367B8AB2">
                <wp:simplePos x="0" y="0"/>
                <wp:positionH relativeFrom="column">
                  <wp:posOffset>3641574</wp:posOffset>
                </wp:positionH>
                <wp:positionV relativeFrom="paragraph">
                  <wp:posOffset>12065</wp:posOffset>
                </wp:positionV>
                <wp:extent cx="219075" cy="590550"/>
                <wp:effectExtent l="0" t="0" r="28575" b="19050"/>
                <wp:wrapNone/>
                <wp:docPr id="5" name="Cilind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0550"/>
                        </a:xfrm>
                        <a:prstGeom prst="ca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6F72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5" o:spid="_x0000_s1026" type="#_x0000_t22" style="position:absolute;margin-left:286.75pt;margin-top:.95pt;width:1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" adj="2003" fillcolor="gray [1629]" strokecolor="black [3213]" strokeweight="2pt"/>
            </w:pict>
          </mc:Fallback>
        </mc:AlternateContent>
      </w:r>
    </w:p>
    <w:p w14:paraId="50C55329" w14:textId="77777777" w:rsidR="00622AA3" w:rsidRPr="00641673" w:rsidRDefault="00622AA3" w:rsidP="00622AA3"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84AD13" wp14:editId="48F086A5">
                <wp:simplePos x="0" y="0"/>
                <wp:positionH relativeFrom="column">
                  <wp:posOffset>1573274</wp:posOffset>
                </wp:positionH>
                <wp:positionV relativeFrom="paragraph">
                  <wp:posOffset>94265</wp:posOffset>
                </wp:positionV>
                <wp:extent cx="1303020" cy="3124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B04F" w14:textId="77777777" w:rsidR="00622AA3" w:rsidRPr="00CE0EF7" w:rsidRDefault="00622AA3" w:rsidP="00622AA3">
                            <w:r>
                              <w:t>Galería a presión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AD13" id="_x0000_s1029" type="#_x0000_t202" style="position:absolute;left:0;text-align:left;margin-left:123.9pt;margin-top:7.4pt;width:102.6pt;height:2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" filled="f" stroked="f">
                <v:textbox>
                  <w:txbxContent>
                    <w:p w14:paraId="717CB04F" w14:textId="77777777" w:rsidR="00622AA3" w:rsidRPr="00CE0EF7" w:rsidRDefault="00622AA3" w:rsidP="00622AA3">
                      <w:r>
                        <w:t>Galería a presión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527D" wp14:editId="5FEB6A7D">
                <wp:simplePos x="0" y="0"/>
                <wp:positionH relativeFrom="column">
                  <wp:posOffset>3751173</wp:posOffset>
                </wp:positionH>
                <wp:positionV relativeFrom="paragraph">
                  <wp:posOffset>270879</wp:posOffset>
                </wp:positionV>
                <wp:extent cx="0" cy="156513"/>
                <wp:effectExtent l="0" t="0" r="19050" b="3429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5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C4262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5pt,21.35pt" to="295.3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" strokecolor="black [3213]" strokeweight="1.5pt"/>
            </w:pict>
          </mc:Fallback>
        </mc:AlternateContent>
      </w:r>
    </w:p>
    <w:p w14:paraId="3D142D3A" w14:textId="71D37676" w:rsidR="00622AA3" w:rsidRPr="00641673" w:rsidRDefault="00AF532A" w:rsidP="00622AA3"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611885" wp14:editId="07947D0D">
                <wp:simplePos x="0" y="0"/>
                <wp:positionH relativeFrom="column">
                  <wp:posOffset>3732530</wp:posOffset>
                </wp:positionH>
                <wp:positionV relativeFrom="paragraph">
                  <wp:posOffset>247015</wp:posOffset>
                </wp:positionV>
                <wp:extent cx="368300" cy="312420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DD05" w14:textId="77777777" w:rsidR="006D62BD" w:rsidRPr="000E0D9D" w:rsidRDefault="006D62BD" w:rsidP="006D62BD">
                            <w:pPr>
                              <w:rPr>
                                <w:sz w:val="24"/>
                              </w:rPr>
                            </w:pPr>
                            <w:r w:rsidRPr="000E0D9D"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  <w:p w14:paraId="506FBFD0" w14:textId="77777777" w:rsidR="006D62BD" w:rsidRPr="000E0D9D" w:rsidRDefault="006D62BD" w:rsidP="006D62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1885" id="_x0000_s1030" type="#_x0000_t202" style="position:absolute;left:0;text-align:left;margin-left:293.9pt;margin-top:19.45pt;width:29pt;height:2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" filled="f" stroked="f">
                <v:textbox>
                  <w:txbxContent>
                    <w:p w14:paraId="1914DD05" w14:textId="77777777" w:rsidR="006D62BD" w:rsidRPr="000E0D9D" w:rsidRDefault="006D62BD" w:rsidP="006D62BD">
                      <w:pPr>
                        <w:rPr>
                          <w:sz w:val="24"/>
                        </w:rPr>
                      </w:pPr>
                      <w:r w:rsidRPr="000E0D9D">
                        <w:rPr>
                          <w:sz w:val="24"/>
                        </w:rPr>
                        <w:t>L</w:t>
                      </w:r>
                      <w:r>
                        <w:rPr>
                          <w:sz w:val="16"/>
                        </w:rPr>
                        <w:t>T</w:t>
                      </w:r>
                    </w:p>
                    <w:p w14:paraId="506FBFD0" w14:textId="77777777" w:rsidR="006D62BD" w:rsidRPr="000E0D9D" w:rsidRDefault="006D62BD" w:rsidP="006D62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71645" wp14:editId="0D0E034D">
                <wp:simplePos x="0" y="0"/>
                <wp:positionH relativeFrom="column">
                  <wp:posOffset>4050561</wp:posOffset>
                </wp:positionH>
                <wp:positionV relativeFrom="paragraph">
                  <wp:posOffset>112717</wp:posOffset>
                </wp:positionV>
                <wp:extent cx="293910" cy="867202"/>
                <wp:effectExtent l="0" t="0" r="3048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0" cy="8672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9A80" id="Conector rec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5pt,8.9pt" to="342.1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" strokecolor="black [3213]" strokeweight="1.5pt"/>
            </w:pict>
          </mc:Fallback>
        </mc:AlternateContent>
      </w:r>
      <w:r w:rsidR="000E0D9D"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A15738" wp14:editId="619BECAA">
                <wp:simplePos x="0" y="0"/>
                <wp:positionH relativeFrom="margin">
                  <wp:posOffset>4098404</wp:posOffset>
                </wp:positionH>
                <wp:positionV relativeFrom="paragraph">
                  <wp:posOffset>6218</wp:posOffset>
                </wp:positionV>
                <wp:extent cx="709295" cy="4826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33A0" w14:textId="77777777" w:rsidR="00622AA3" w:rsidRPr="00CE0EF7" w:rsidRDefault="00622AA3" w:rsidP="00622AA3">
                            <w:r>
                              <w:t>Tubería Forzada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5738" id="_x0000_s1031" type="#_x0000_t202" style="position:absolute;left:0;text-align:left;margin-left:322.7pt;margin-top:.5pt;width:55.85pt;height:3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" filled="f" stroked="f">
                <v:textbox>
                  <w:txbxContent>
                    <w:p w14:paraId="2D7533A0" w14:textId="77777777" w:rsidR="00622AA3" w:rsidRPr="00CE0EF7" w:rsidRDefault="00622AA3" w:rsidP="00622AA3">
                      <w:r>
                        <w:t>Tubería Forzada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D9D"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D31032" wp14:editId="7D213137">
                <wp:simplePos x="0" y="0"/>
                <wp:positionH relativeFrom="column">
                  <wp:posOffset>2078990</wp:posOffset>
                </wp:positionH>
                <wp:positionV relativeFrom="paragraph">
                  <wp:posOffset>252095</wp:posOffset>
                </wp:positionV>
                <wp:extent cx="368300" cy="3124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BF46" w14:textId="77777777" w:rsidR="000E0D9D" w:rsidRPr="000E0D9D" w:rsidRDefault="000E0D9D" w:rsidP="000E0D9D">
                            <w:pPr>
                              <w:rPr>
                                <w:sz w:val="24"/>
                              </w:rPr>
                            </w:pPr>
                            <w:r w:rsidRPr="000E0D9D"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>G</w:t>
                            </w:r>
                          </w:p>
                          <w:p w14:paraId="33D4A30B" w14:textId="77777777" w:rsidR="00622AA3" w:rsidRPr="000E0D9D" w:rsidRDefault="00622AA3" w:rsidP="00622A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1032" id="_x0000_s1032" type="#_x0000_t202" style="position:absolute;left:0;text-align:left;margin-left:163.7pt;margin-top:19.85pt;width:29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" filled="f" stroked="f">
                <v:textbox>
                  <w:txbxContent>
                    <w:p w14:paraId="2EB6BF46" w14:textId="77777777" w:rsidR="000E0D9D" w:rsidRPr="000E0D9D" w:rsidRDefault="000E0D9D" w:rsidP="000E0D9D">
                      <w:pPr>
                        <w:rPr>
                          <w:sz w:val="24"/>
                        </w:rPr>
                      </w:pPr>
                      <w:r w:rsidRPr="000E0D9D">
                        <w:rPr>
                          <w:sz w:val="24"/>
                        </w:rPr>
                        <w:t>L</w:t>
                      </w:r>
                      <w:r>
                        <w:rPr>
                          <w:sz w:val="16"/>
                        </w:rPr>
                        <w:t>G</w:t>
                      </w:r>
                    </w:p>
                    <w:p w14:paraId="33D4A30B" w14:textId="77777777" w:rsidR="00622AA3" w:rsidRPr="000E0D9D" w:rsidRDefault="00622AA3" w:rsidP="00622A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D9D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A1020" wp14:editId="68F99349">
                <wp:simplePos x="0" y="0"/>
                <wp:positionH relativeFrom="column">
                  <wp:posOffset>1048915</wp:posOffset>
                </wp:positionH>
                <wp:positionV relativeFrom="paragraph">
                  <wp:posOffset>6862</wp:posOffset>
                </wp:positionV>
                <wp:extent cx="3002261" cy="108746"/>
                <wp:effectExtent l="0" t="0" r="27305" b="2476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61" cy="1087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DE9E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.55pt" to="31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" strokecolor="black [3213]" strokeweight="1.5pt"/>
            </w:pict>
          </mc:Fallback>
        </mc:AlternateContent>
      </w:r>
    </w:p>
    <w:p w14:paraId="4A17E209" w14:textId="0DFF5A1E" w:rsidR="00622AA3" w:rsidRPr="00641673" w:rsidRDefault="00935411" w:rsidP="00622AA3"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A8FAF85" wp14:editId="2658D11A">
                <wp:simplePos x="0" y="0"/>
                <wp:positionH relativeFrom="column">
                  <wp:posOffset>4277995</wp:posOffset>
                </wp:positionH>
                <wp:positionV relativeFrom="paragraph">
                  <wp:posOffset>270510</wp:posOffset>
                </wp:positionV>
                <wp:extent cx="723265" cy="312420"/>
                <wp:effectExtent l="0" t="0" r="0" b="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0392" w14:textId="69DC166F" w:rsidR="00935411" w:rsidRPr="000E0D9D" w:rsidRDefault="00935411" w:rsidP="009354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110°</w:t>
                            </w:r>
                          </w:p>
                          <w:p w14:paraId="54E0AF56" w14:textId="77777777" w:rsidR="00935411" w:rsidRPr="000E0D9D" w:rsidRDefault="00935411" w:rsidP="009354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AF85" id="_x0000_s1033" type="#_x0000_t202" style="position:absolute;left:0;text-align:left;margin-left:336.85pt;margin-top:21.3pt;width:56.95pt;height:24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" filled="f" stroked="f">
                <v:textbox>
                  <w:txbxContent>
                    <w:p w14:paraId="13C70392" w14:textId="69DC166F" w:rsidR="00935411" w:rsidRPr="000E0D9D" w:rsidRDefault="00935411" w:rsidP="0093541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110°</w:t>
                      </w:r>
                    </w:p>
                    <w:p w14:paraId="54E0AF56" w14:textId="77777777" w:rsidR="00935411" w:rsidRPr="000E0D9D" w:rsidRDefault="00935411" w:rsidP="0093541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D19984" wp14:editId="30B8A0E3">
                <wp:simplePos x="0" y="0"/>
                <wp:positionH relativeFrom="column">
                  <wp:posOffset>4964430</wp:posOffset>
                </wp:positionH>
                <wp:positionV relativeFrom="paragraph">
                  <wp:posOffset>101600</wp:posOffset>
                </wp:positionV>
                <wp:extent cx="852805" cy="474980"/>
                <wp:effectExtent l="0" t="0" r="0" b="12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83F1" w14:textId="77777777" w:rsidR="00622AA3" w:rsidRPr="00CE0EF7" w:rsidRDefault="00622AA3" w:rsidP="00622AA3">
                            <w:pPr>
                              <w:jc w:val="center"/>
                            </w:pPr>
                            <w:r>
                              <w:t xml:space="preserve">Casa de </w:t>
                            </w:r>
                            <w:r w:rsidR="000E0D9D">
                              <w:t>máquinas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9984" id="_x0000_s1034" type="#_x0000_t202" style="position:absolute;left:0;text-align:left;margin-left:390.9pt;margin-top:8pt;width:67.15pt;height:3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" filled="f" stroked="f">
                <v:textbox>
                  <w:txbxContent>
                    <w:p w14:paraId="5E9683F1" w14:textId="77777777" w:rsidR="00622AA3" w:rsidRPr="00CE0EF7" w:rsidRDefault="00622AA3" w:rsidP="00622AA3">
                      <w:pPr>
                        <w:jc w:val="center"/>
                      </w:pPr>
                      <w:r>
                        <w:t xml:space="preserve">Casa de </w:t>
                      </w:r>
                      <w:r w:rsidR="000E0D9D">
                        <w:t>máquinas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D9D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43481" wp14:editId="1D01D5A4">
                <wp:simplePos x="0" y="0"/>
                <wp:positionH relativeFrom="column">
                  <wp:posOffset>3729942</wp:posOffset>
                </wp:positionH>
                <wp:positionV relativeFrom="paragraph">
                  <wp:posOffset>178274</wp:posOffset>
                </wp:positionV>
                <wp:extent cx="354841" cy="7298"/>
                <wp:effectExtent l="38100" t="76200" r="26670" b="88265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841" cy="72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B8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1" o:spid="_x0000_s1026" type="#_x0000_t32" style="position:absolute;margin-left:293.7pt;margin-top:14.05pt;width:27.95pt;height:.5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" strokecolor="black [3213]" strokeweight="1pt">
                <v:stroke startarrow="block" endarrow="block"/>
              </v:shape>
            </w:pict>
          </mc:Fallback>
        </mc:AlternateContent>
      </w:r>
      <w:r w:rsidR="000E0D9D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FF44E" wp14:editId="191C3140">
                <wp:simplePos x="0" y="0"/>
                <wp:positionH relativeFrom="column">
                  <wp:posOffset>1130801</wp:posOffset>
                </wp:positionH>
                <wp:positionV relativeFrom="paragraph">
                  <wp:posOffset>179572</wp:posOffset>
                </wp:positionV>
                <wp:extent cx="2599899" cy="6824"/>
                <wp:effectExtent l="38100" t="76200" r="86360" b="8890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899" cy="68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53EDE" id="Conector recto de flecha 43" o:spid="_x0000_s1026" type="#_x0000_t32" style="position:absolute;margin-left:89.05pt;margin-top:14.15pt;width:204.7pt;height: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" strokecolor="black [3213]" strokeweight="1pt">
                <v:stroke startarrow="block" endarrow="block"/>
              </v:shape>
            </w:pict>
          </mc:Fallback>
        </mc:AlternateContent>
      </w:r>
    </w:p>
    <w:p w14:paraId="1147568D" w14:textId="32602AF5" w:rsidR="00622AA3" w:rsidRPr="00641673" w:rsidRDefault="00935411" w:rsidP="00622AA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6CFBCC" wp14:editId="41CDB1A2">
                <wp:simplePos x="0" y="0"/>
                <wp:positionH relativeFrom="column">
                  <wp:posOffset>4053840</wp:posOffset>
                </wp:positionH>
                <wp:positionV relativeFrom="paragraph">
                  <wp:posOffset>130810</wp:posOffset>
                </wp:positionV>
                <wp:extent cx="447675" cy="419100"/>
                <wp:effectExtent l="0" t="19050" r="28575" b="0"/>
                <wp:wrapNone/>
                <wp:docPr id="41" name="Arc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3BE1" id="Arco 41" o:spid="_x0000_s1026" style="position:absolute;margin-left:319.2pt;margin-top:10.3pt;width:35.25pt;height:3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" path="m223837,nsc347459,,447675,93819,447675,209550r-223837,c223838,139700,223837,69850,223837,xem223837,nfc347459,,447675,93819,447675,209550e" filled="f" strokecolor="black [3213]" strokeweight="2.25pt">
                <v:path arrowok="t" o:connecttype="custom" o:connectlocs="223837,0;447675,209550" o:connectangles="0,0"/>
              </v:shape>
            </w:pict>
          </mc:Fallback>
        </mc:AlternateContent>
      </w:r>
      <w:r w:rsidR="006D62BD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A20B7" wp14:editId="58E5FCB9">
                <wp:simplePos x="0" y="0"/>
                <wp:positionH relativeFrom="column">
                  <wp:posOffset>4918635</wp:posOffset>
                </wp:positionH>
                <wp:positionV relativeFrom="paragraph">
                  <wp:posOffset>213521</wp:posOffset>
                </wp:positionV>
                <wp:extent cx="411697" cy="212349"/>
                <wp:effectExtent l="0" t="0" r="26670" b="16510"/>
                <wp:wrapNone/>
                <wp:docPr id="35" name="Cub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97" cy="212349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016D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35" o:spid="_x0000_s1026" type="#_x0000_t16" style="position:absolute;margin-left:387.3pt;margin-top:16.8pt;width:32.4pt;height:16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" fillcolor="#4f81bd [3204]" strokecolor="black [3213]" strokeweight="2pt"/>
            </w:pict>
          </mc:Fallback>
        </mc:AlternateContent>
      </w:r>
      <w:r w:rsidR="006D62BD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D22CC" wp14:editId="1ACC9A91">
                <wp:simplePos x="0" y="0"/>
                <wp:positionH relativeFrom="column">
                  <wp:posOffset>5124536</wp:posOffset>
                </wp:positionH>
                <wp:positionV relativeFrom="paragraph">
                  <wp:posOffset>226373</wp:posOffset>
                </wp:positionV>
                <wp:extent cx="333691" cy="368301"/>
                <wp:effectExtent l="0" t="0" r="28575" b="12700"/>
                <wp:wrapNone/>
                <wp:docPr id="34" name="Arco de bloqu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691" cy="368301"/>
                        </a:xfrm>
                        <a:prstGeom prst="blockArc">
                          <a:avLst>
                            <a:gd name="adj1" fmla="val 10802215"/>
                            <a:gd name="adj2" fmla="val 21122161"/>
                            <a:gd name="adj3" fmla="val 1112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4363" id="Arco de bloque 34" o:spid="_x0000_s1026" style="position:absolute;margin-left:403.5pt;margin-top:17.8pt;width:26.25pt;height:2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691,36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" path="m,184043c51,87827,67203,7872,154124,536v88662,-7484,167062,63094,178244,160458l295578,166141c287077,88080,225873,31430,156691,37588,89229,43593,37175,107370,37137,184067l,184043xe" fillcolor="gray [1629]" strokecolor="black [3213]" strokeweight="2pt">
                <v:path arrowok="t" o:connecttype="custom" o:connectlocs="0,184043;154124,536;332368,160994;295578,166141;156691,37588;37137,184067;0,184043" o:connectangles="0,0,0,0,0,0,0"/>
              </v:shape>
            </w:pict>
          </mc:Fallback>
        </mc:AlternateContent>
      </w:r>
    </w:p>
    <w:p w14:paraId="78D02C8C" w14:textId="1A2AC058" w:rsidR="00622AA3" w:rsidRPr="00641673" w:rsidRDefault="00AF532A" w:rsidP="00622AA3"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5277D4" wp14:editId="14CBE0FA">
                <wp:simplePos x="0" y="0"/>
                <wp:positionH relativeFrom="column">
                  <wp:posOffset>4310219</wp:posOffset>
                </wp:positionH>
                <wp:positionV relativeFrom="paragraph">
                  <wp:posOffset>150325</wp:posOffset>
                </wp:positionV>
                <wp:extent cx="723265" cy="312420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3783" w14:textId="6D5B9F66" w:rsidR="006D62BD" w:rsidRPr="000E0D9D" w:rsidRDefault="00C5556A" w:rsidP="006D62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0.80</w:t>
                            </w:r>
                            <w:r w:rsidR="006D62BD">
                              <w:rPr>
                                <w:sz w:val="24"/>
                              </w:rPr>
                              <w:t xml:space="preserve"> </w:t>
                            </w:r>
                            <w:r w:rsidR="006D62BD" w:rsidRPr="000E0D9D">
                              <w:rPr>
                                <w:sz w:val="24"/>
                              </w:rPr>
                              <w:t>L</w:t>
                            </w:r>
                            <w:r w:rsidR="006D62BD">
                              <w:rPr>
                                <w:sz w:val="16"/>
                              </w:rPr>
                              <w:t>T</w:t>
                            </w:r>
                          </w:p>
                          <w:p w14:paraId="746E77C6" w14:textId="77777777" w:rsidR="006D62BD" w:rsidRPr="000E0D9D" w:rsidRDefault="006D62BD" w:rsidP="006D62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77D4" id="_x0000_s1035" type="#_x0000_t202" style="position:absolute;left:0;text-align:left;margin-left:339.4pt;margin-top:11.85pt;width:56.95pt;height:2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" filled="f" stroked="f">
                <v:textbox>
                  <w:txbxContent>
                    <w:p w14:paraId="64503783" w14:textId="6D5B9F66" w:rsidR="006D62BD" w:rsidRPr="000E0D9D" w:rsidRDefault="00C5556A" w:rsidP="006D62B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0.80</w:t>
                      </w:r>
                      <w:r w:rsidR="006D62BD">
                        <w:rPr>
                          <w:sz w:val="24"/>
                        </w:rPr>
                        <w:t xml:space="preserve"> </w:t>
                      </w:r>
                      <w:r w:rsidR="006D62BD" w:rsidRPr="000E0D9D">
                        <w:rPr>
                          <w:sz w:val="24"/>
                        </w:rPr>
                        <w:t>L</w:t>
                      </w:r>
                      <w:r w:rsidR="006D62BD">
                        <w:rPr>
                          <w:sz w:val="16"/>
                        </w:rPr>
                        <w:t>T</w:t>
                      </w:r>
                    </w:p>
                    <w:p w14:paraId="746E77C6" w14:textId="77777777" w:rsidR="006D62BD" w:rsidRPr="000E0D9D" w:rsidRDefault="006D62BD" w:rsidP="006D62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2BD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28BF1" wp14:editId="673F946F">
                <wp:simplePos x="0" y="0"/>
                <wp:positionH relativeFrom="margin">
                  <wp:posOffset>4992512</wp:posOffset>
                </wp:positionH>
                <wp:positionV relativeFrom="paragraph">
                  <wp:posOffset>81593</wp:posOffset>
                </wp:positionV>
                <wp:extent cx="1003110" cy="0"/>
                <wp:effectExtent l="19050" t="19050" r="26035" b="381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311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B577" id="Conector recto 33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1pt,6.4pt" to="472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" strokecolor="#5b9bd5" strokeweight="4.5pt">
                <v:stroke joinstyle="miter"/>
                <w10:wrap anchorx="margin"/>
              </v:line>
            </w:pict>
          </mc:Fallback>
        </mc:AlternateContent>
      </w:r>
      <w:r w:rsidR="006D62BD" w:rsidRPr="006416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E5825" wp14:editId="45F8338C">
                <wp:simplePos x="0" y="0"/>
                <wp:positionH relativeFrom="column">
                  <wp:posOffset>4338026</wp:posOffset>
                </wp:positionH>
                <wp:positionV relativeFrom="paragraph">
                  <wp:posOffset>47786</wp:posOffset>
                </wp:positionV>
                <wp:extent cx="607326" cy="171"/>
                <wp:effectExtent l="0" t="0" r="2159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26" cy="1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7771" id="Conector recto 4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3.75pt" to="38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" strokecolor="black [3213]" strokeweight="1.5pt"/>
            </w:pict>
          </mc:Fallback>
        </mc:AlternateContent>
      </w:r>
    </w:p>
    <w:p w14:paraId="6549E214" w14:textId="1D5A11D9" w:rsidR="006D62BD" w:rsidRPr="00641673" w:rsidRDefault="006D62BD" w:rsidP="00622AA3">
      <w:r w:rsidRPr="0064167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E4CDC" wp14:editId="092A1677">
                <wp:simplePos x="0" y="0"/>
                <wp:positionH relativeFrom="column">
                  <wp:posOffset>4344471</wp:posOffset>
                </wp:positionH>
                <wp:positionV relativeFrom="paragraph">
                  <wp:posOffset>96359</wp:posOffset>
                </wp:positionV>
                <wp:extent cx="600615" cy="0"/>
                <wp:effectExtent l="38100" t="76200" r="9525" b="95250"/>
                <wp:wrapNone/>
                <wp:docPr id="193" name="Conector recto de flech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13B19" id="Conector recto de flecha 193" o:spid="_x0000_s1026" type="#_x0000_t32" style="position:absolute;margin-left:342.1pt;margin-top:7.6pt;width:47.3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" strokecolor="black [3213]" strokeweight="1pt">
                <v:stroke startarrow="block" endarrow="block"/>
              </v:shape>
            </w:pict>
          </mc:Fallback>
        </mc:AlternateContent>
      </w:r>
      <w:r w:rsidRPr="0064167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34CD11" wp14:editId="4EABD5F3">
                <wp:simplePos x="0" y="0"/>
                <wp:positionH relativeFrom="margin">
                  <wp:posOffset>5096662</wp:posOffset>
                </wp:positionH>
                <wp:positionV relativeFrom="paragraph">
                  <wp:posOffset>102292</wp:posOffset>
                </wp:positionV>
                <wp:extent cx="914400" cy="312420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43147" w14:textId="77777777" w:rsidR="00622AA3" w:rsidRPr="00CE0EF7" w:rsidRDefault="00622AA3" w:rsidP="00622AA3">
                            <w:r>
                              <w:t>Restitución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CD11" id="_x0000_s1036" type="#_x0000_t202" style="position:absolute;left:0;text-align:left;margin-left:401.3pt;margin-top:8.05pt;width:1in;height:2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" filled="f" stroked="f">
                <v:textbox>
                  <w:txbxContent>
                    <w:p w14:paraId="11043147" w14:textId="77777777" w:rsidR="00622AA3" w:rsidRPr="00CE0EF7" w:rsidRDefault="00622AA3" w:rsidP="00622AA3">
                      <w:r>
                        <w:t>Restitución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316C5" w14:textId="6D31674D" w:rsidR="00622AA3" w:rsidRPr="00641673" w:rsidRDefault="000E0D9D" w:rsidP="00622AA3">
      <w:r w:rsidRPr="006416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B9DC6" wp14:editId="57208E3E">
                <wp:simplePos x="0" y="0"/>
                <wp:positionH relativeFrom="column">
                  <wp:posOffset>714547</wp:posOffset>
                </wp:positionH>
                <wp:positionV relativeFrom="paragraph">
                  <wp:posOffset>220667</wp:posOffset>
                </wp:positionV>
                <wp:extent cx="4114800" cy="635"/>
                <wp:effectExtent l="0" t="0" r="0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386524" w14:textId="15E8D93A" w:rsidR="00622AA3" w:rsidRPr="00AA6161" w:rsidRDefault="00622AA3" w:rsidP="000E0D9D">
                            <w:pPr>
                              <w:pStyle w:val="Descripci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AA6161">
                              <w:rPr>
                                <w:color w:val="auto"/>
                              </w:rPr>
                              <w:t xml:space="preserve">Figura </w:t>
                            </w:r>
                            <w:r w:rsidRPr="00AA616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AA6161">
                              <w:rPr>
                                <w:color w:val="auto"/>
                              </w:rPr>
                              <w:instrText xml:space="preserve"> SEQ Figura \* ARABIC </w:instrText>
                            </w:r>
                            <w:r w:rsidRPr="00AA6161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2A0702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AA616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AA6161">
                              <w:rPr>
                                <w:color w:val="auto"/>
                              </w:rPr>
                              <w:t>: Esquema de Configuración de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B9DC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7" type="#_x0000_t202" style="position:absolute;left:0;text-align:left;margin-left:56.25pt;margin-top:17.4pt;width:324pt;height: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" stroked="f">
                <v:textbox style="mso-fit-shape-to-text:t" inset="0,0,0,0">
                  <w:txbxContent>
                    <w:p w14:paraId="6C386524" w14:textId="15E8D93A" w:rsidR="00622AA3" w:rsidRPr="00AA6161" w:rsidRDefault="00622AA3" w:rsidP="000E0D9D">
                      <w:pPr>
                        <w:pStyle w:val="Descripcin"/>
                        <w:jc w:val="center"/>
                        <w:rPr>
                          <w:noProof/>
                          <w:color w:val="auto"/>
                        </w:rPr>
                      </w:pPr>
                      <w:r w:rsidRPr="00AA6161">
                        <w:rPr>
                          <w:color w:val="auto"/>
                        </w:rPr>
                        <w:t xml:space="preserve">Figura </w:t>
                      </w:r>
                      <w:r w:rsidRPr="00AA6161">
                        <w:rPr>
                          <w:color w:val="auto"/>
                        </w:rPr>
                        <w:fldChar w:fldCharType="begin"/>
                      </w:r>
                      <w:r w:rsidRPr="00AA6161">
                        <w:rPr>
                          <w:color w:val="auto"/>
                        </w:rPr>
                        <w:instrText xml:space="preserve"> SEQ Figura \* ARABIC </w:instrText>
                      </w:r>
                      <w:r w:rsidRPr="00AA6161">
                        <w:rPr>
                          <w:color w:val="auto"/>
                        </w:rPr>
                        <w:fldChar w:fldCharType="separate"/>
                      </w:r>
                      <w:r w:rsidR="002A0702">
                        <w:rPr>
                          <w:noProof/>
                          <w:color w:val="auto"/>
                        </w:rPr>
                        <w:t>1</w:t>
                      </w:r>
                      <w:r w:rsidRPr="00AA6161">
                        <w:rPr>
                          <w:color w:val="auto"/>
                        </w:rPr>
                        <w:fldChar w:fldCharType="end"/>
                      </w:r>
                      <w:r w:rsidRPr="00AA6161">
                        <w:rPr>
                          <w:color w:val="auto"/>
                        </w:rPr>
                        <w:t>: Esquema de Configuración de Proyecto</w:t>
                      </w:r>
                    </w:p>
                  </w:txbxContent>
                </v:textbox>
              </v:shape>
            </w:pict>
          </mc:Fallback>
        </mc:AlternateContent>
      </w:r>
    </w:p>
    <w:p w14:paraId="003D66ED" w14:textId="77777777" w:rsidR="006D62BD" w:rsidRPr="00641673" w:rsidRDefault="006D62BD" w:rsidP="00622AA3"/>
    <w:p w14:paraId="4EA24007" w14:textId="77777777" w:rsidR="006D62BD" w:rsidRPr="00641673" w:rsidRDefault="006D62BD" w:rsidP="00622AA3"/>
    <w:p w14:paraId="417F33A5" w14:textId="77777777" w:rsidR="006D62BD" w:rsidRPr="00641673" w:rsidRDefault="006D62BD" w:rsidP="00622AA3"/>
    <w:sectPr w:rsidR="006D62BD" w:rsidRPr="00641673" w:rsidSect="00F0373D">
      <w:headerReference w:type="default" r:id="rId8"/>
      <w:headerReference w:type="first" r:id="rId9"/>
      <w:pgSz w:w="11906" w:h="16838" w:code="9"/>
      <w:pgMar w:top="1418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AD6B" w14:textId="77777777" w:rsidR="009848DB" w:rsidRDefault="009848DB" w:rsidP="005D7DED">
      <w:pPr>
        <w:spacing w:after="0" w:line="240" w:lineRule="auto"/>
      </w:pPr>
      <w:r>
        <w:separator/>
      </w:r>
    </w:p>
  </w:endnote>
  <w:endnote w:type="continuationSeparator" w:id="0">
    <w:p w14:paraId="6D281239" w14:textId="77777777" w:rsidR="009848DB" w:rsidRDefault="009848DB" w:rsidP="005D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93C5" w14:textId="77777777" w:rsidR="009848DB" w:rsidRDefault="009848DB" w:rsidP="005D7DED">
      <w:pPr>
        <w:spacing w:after="0" w:line="240" w:lineRule="auto"/>
      </w:pPr>
      <w:r>
        <w:separator/>
      </w:r>
    </w:p>
  </w:footnote>
  <w:footnote w:type="continuationSeparator" w:id="0">
    <w:p w14:paraId="044108BA" w14:textId="77777777" w:rsidR="009848DB" w:rsidRDefault="009848DB" w:rsidP="005D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4B7D" w14:textId="77777777" w:rsidR="003466BC" w:rsidRDefault="003466BC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1F86DDA" wp14:editId="229B0888">
              <wp:simplePos x="0" y="0"/>
              <wp:positionH relativeFrom="column">
                <wp:posOffset>1077595</wp:posOffset>
              </wp:positionH>
              <wp:positionV relativeFrom="paragraph">
                <wp:posOffset>-78105</wp:posOffset>
              </wp:positionV>
              <wp:extent cx="3771900" cy="416560"/>
              <wp:effectExtent l="0" t="0" r="0" b="0"/>
              <wp:wrapNone/>
              <wp:docPr id="2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5FF0C" w14:textId="77777777" w:rsidR="003466BC" w:rsidRDefault="003466BC" w:rsidP="00081FA4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APROVECHAMIENTOS HIDRÁULICOS</w:t>
                          </w:r>
                        </w:p>
                        <w:p w14:paraId="103637F8" w14:textId="77777777" w:rsidR="003466BC" w:rsidRDefault="003466BC" w:rsidP="0065569F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Calibri,Bold" w:hAnsi="Calibri,Bold" w:cs="Calibri,Bold"/>
                              <w:b/>
                              <w:bCs/>
                              <w:sz w:val="16"/>
                              <w:szCs w:val="24"/>
                              <w:lang w:val="es-ES" w:eastAsia="es-AR"/>
                            </w:rPr>
                            <w:t>TRABAJO PRÁCTICO INTEGRADOR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86DD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8" type="#_x0000_t202" style="position:absolute;left:0;text-align:left;margin-left:84.85pt;margin-top:-6.15pt;width:297pt;height:3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" filled="f" stroked="f">
              <v:textbox>
                <w:txbxContent>
                  <w:p w14:paraId="19A5FF0C" w14:textId="77777777" w:rsidR="003466BC" w:rsidRDefault="003466BC" w:rsidP="00081FA4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APROVECHAMIENTOS HIDRÁULICOS</w:t>
                    </w:r>
                  </w:p>
                  <w:p w14:paraId="103637F8" w14:textId="77777777" w:rsidR="003466BC" w:rsidRDefault="003466BC" w:rsidP="0065569F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Calibri,Bold" w:hAnsi="Calibri,Bold" w:cs="Calibri,Bold"/>
                        <w:b/>
                        <w:bCs/>
                        <w:sz w:val="16"/>
                        <w:szCs w:val="24"/>
                        <w:lang w:val="es-ES" w:eastAsia="es-AR"/>
                      </w:rPr>
                      <w:t>TRABAJO PRÁCTICO INTEGRADOR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30A3160F" wp14:editId="7B921051">
              <wp:simplePos x="0" y="0"/>
              <wp:positionH relativeFrom="column">
                <wp:posOffset>-142240</wp:posOffset>
              </wp:positionH>
              <wp:positionV relativeFrom="paragraph">
                <wp:posOffset>-2540</wp:posOffset>
              </wp:positionV>
              <wp:extent cx="1168400" cy="32512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88A11" w14:textId="4FB51B7D" w:rsidR="003466BC" w:rsidRPr="003A3F33" w:rsidRDefault="000F4CA0" w:rsidP="003A3F33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Año 20</w:t>
                          </w:r>
                          <w:r w:rsidR="00B52F6C">
                            <w:rPr>
                              <w:rFonts w:cs="Arial"/>
                            </w:rPr>
                            <w:t>2</w:t>
                          </w:r>
                          <w:r w:rsidR="003B002D">
                            <w:rPr>
                              <w:rFonts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3160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-11.2pt;margin-top:-.2pt;width:92pt;height:25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" strokecolor="white [3212]">
              <v:textbox>
                <w:txbxContent>
                  <w:p w14:paraId="2D488A11" w14:textId="4FB51B7D" w:rsidR="003466BC" w:rsidRPr="003A3F33" w:rsidRDefault="000F4CA0" w:rsidP="003A3F33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Año 20</w:t>
                    </w:r>
                    <w:r w:rsidR="00B52F6C">
                      <w:rPr>
                        <w:rFonts w:cs="Arial"/>
                      </w:rPr>
                      <w:t>2</w:t>
                    </w:r>
                    <w:r w:rsidR="003B002D">
                      <w:rPr>
                        <w:rFonts w:cs="Arial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D88EF95" wp14:editId="795C0037">
              <wp:simplePos x="0" y="0"/>
              <wp:positionH relativeFrom="column">
                <wp:posOffset>-181610</wp:posOffset>
              </wp:positionH>
              <wp:positionV relativeFrom="paragraph">
                <wp:posOffset>5715</wp:posOffset>
              </wp:positionV>
              <wp:extent cx="1257300" cy="332740"/>
              <wp:effectExtent l="0" t="0" r="0" b="0"/>
              <wp:wrapNone/>
              <wp:docPr id="1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81777" w14:textId="77777777" w:rsidR="003466BC" w:rsidRDefault="003466BC" w:rsidP="004310E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es-ES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"/>
                            </w:rPr>
                            <w:t>Año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8EF95" id="Text Box 42" o:spid="_x0000_s1040" type="#_x0000_t202" style="position:absolute;left:0;text-align:left;margin-left:-14.3pt;margin-top:.45pt;width:99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" filled="f" stroked="f">
              <v:textbox>
                <w:txbxContent>
                  <w:p w14:paraId="47781777" w14:textId="77777777" w:rsidR="003466BC" w:rsidRDefault="003466BC" w:rsidP="004310E7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es-ES"/>
                      </w:rPr>
                    </w:pPr>
                    <w:r>
                      <w:rPr>
                        <w:rFonts w:ascii="Trebuchet MS" w:hAnsi="Trebuchet MS"/>
                        <w:lang w:val="es-ES"/>
                      </w:rPr>
                      <w:t>Año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9813D0F" wp14:editId="4E1044AF">
              <wp:simplePos x="0" y="0"/>
              <wp:positionH relativeFrom="column">
                <wp:posOffset>4859020</wp:posOffset>
              </wp:positionH>
              <wp:positionV relativeFrom="paragraph">
                <wp:posOffset>-22860</wp:posOffset>
              </wp:positionV>
              <wp:extent cx="1257300" cy="268605"/>
              <wp:effectExtent l="0" t="0" r="0" b="0"/>
              <wp:wrapNone/>
              <wp:docPr id="1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3FAB3" w14:textId="77777777" w:rsidR="003466BC" w:rsidRPr="00081FA4" w:rsidRDefault="003466BC" w:rsidP="002C7B89">
                          <w:pPr>
                            <w:spacing w:line="360" w:lineRule="auto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  <w:lang w:val="es-ES_tradnl"/>
                            </w:rPr>
                            <w:t xml:space="preserve">  </w:t>
                          </w: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Pág.</w:t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 </w:t>
                          </w:r>
                          <w:r w:rsidRPr="00081FA4">
                            <w:rPr>
                              <w:rFonts w:ascii="Trebuchet MS" w:hAnsi="Trebuchet MS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 </w:t>
                          </w:r>
                          <w:r w:rsidRPr="004310E7">
                            <w:rPr>
                              <w:rFonts w:ascii="Trebuchet MS" w:hAnsi="Trebuchet MS"/>
                              <w:sz w:val="24"/>
                            </w:rPr>
                            <w:fldChar w:fldCharType="begin"/>
                          </w:r>
                          <w:r w:rsidRPr="004310E7">
                            <w:rPr>
                              <w:rFonts w:ascii="Trebuchet MS" w:hAnsi="Trebuchet MS"/>
                              <w:sz w:val="24"/>
                            </w:rPr>
                            <w:instrText>PAGE   \* MERGEFORMAT</w:instrText>
                          </w:r>
                          <w:r w:rsidRPr="004310E7">
                            <w:rPr>
                              <w:rFonts w:ascii="Trebuchet MS" w:hAnsi="Trebuchet MS"/>
                              <w:sz w:val="24"/>
                            </w:rPr>
                            <w:fldChar w:fldCharType="separate"/>
                          </w:r>
                          <w:r w:rsidR="00641673" w:rsidRPr="00641673">
                            <w:rPr>
                              <w:rFonts w:ascii="Trebuchet MS" w:hAnsi="Trebuchet MS"/>
                              <w:noProof/>
                              <w:sz w:val="24"/>
                              <w:lang w:val="es-ES"/>
                            </w:rPr>
                            <w:t>1</w:t>
                          </w:r>
                          <w:r w:rsidRPr="004310E7">
                            <w:rPr>
                              <w:rFonts w:ascii="Trebuchet MS" w:hAnsi="Trebuchet MS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 d</w:t>
                          </w:r>
                          <w:proofErr w:type="spellStart"/>
                          <w:r w:rsidRPr="00081FA4">
                            <w:rPr>
                              <w:rFonts w:ascii="Trebuchet MS" w:hAnsi="Trebuchet MS"/>
                              <w:lang w:val="es-ES_tradnl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 xml:space="preserve"> </w:t>
                          </w:r>
                          <w:r w:rsidR="00AF532A">
                            <w:rPr>
                              <w:rFonts w:ascii="Trebuchet MS" w:hAnsi="Trebuchet MS"/>
                              <w:sz w:val="24"/>
                              <w:lang w:val="es-ES_tradn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13D0F" id="Text Box 36" o:spid="_x0000_s1041" type="#_x0000_t202" style="position:absolute;left:0;text-align:left;margin-left:382.6pt;margin-top:-1.8pt;width:99pt;height:2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" filled="f" stroked="f">
              <v:textbox>
                <w:txbxContent>
                  <w:p w14:paraId="7373FAB3" w14:textId="77777777" w:rsidR="003466BC" w:rsidRPr="00081FA4" w:rsidRDefault="003466BC" w:rsidP="002C7B89">
                    <w:pPr>
                      <w:spacing w:line="360" w:lineRule="auto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z w:val="20"/>
                        <w:lang w:val="es-ES_tradnl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lang w:val="es-ES_tradnl"/>
                      </w:rPr>
                      <w:t>Pág.</w:t>
                    </w:r>
                    <w:r>
                      <w:rPr>
                        <w:rFonts w:ascii="Trebuchet MS" w:hAnsi="Trebuchet MS"/>
                        <w:sz w:val="24"/>
                      </w:rPr>
                      <w:t xml:space="preserve"> </w:t>
                    </w:r>
                    <w:r w:rsidRPr="00081FA4">
                      <w:rPr>
                        <w:rFonts w:ascii="Trebuchet MS" w:hAnsi="Trebuchet MS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 xml:space="preserve"> </w:t>
                    </w:r>
                    <w:r w:rsidRPr="004310E7">
                      <w:rPr>
                        <w:rFonts w:ascii="Trebuchet MS" w:hAnsi="Trebuchet MS"/>
                        <w:sz w:val="24"/>
                      </w:rPr>
                      <w:fldChar w:fldCharType="begin"/>
                    </w:r>
                    <w:r w:rsidRPr="004310E7">
                      <w:rPr>
                        <w:rFonts w:ascii="Trebuchet MS" w:hAnsi="Trebuchet MS"/>
                        <w:sz w:val="24"/>
                      </w:rPr>
                      <w:instrText>PAGE   \* MERGEFORMAT</w:instrText>
                    </w:r>
                    <w:r w:rsidRPr="004310E7">
                      <w:rPr>
                        <w:rFonts w:ascii="Trebuchet MS" w:hAnsi="Trebuchet MS"/>
                        <w:sz w:val="24"/>
                      </w:rPr>
                      <w:fldChar w:fldCharType="separate"/>
                    </w:r>
                    <w:r w:rsidR="00641673" w:rsidRPr="00641673">
                      <w:rPr>
                        <w:rFonts w:ascii="Trebuchet MS" w:hAnsi="Trebuchet MS"/>
                        <w:noProof/>
                        <w:sz w:val="24"/>
                        <w:lang w:val="es-ES"/>
                      </w:rPr>
                      <w:t>1</w:t>
                    </w:r>
                    <w:r w:rsidRPr="004310E7">
                      <w:rPr>
                        <w:rFonts w:ascii="Trebuchet MS" w:hAnsi="Trebuchet MS"/>
                        <w:sz w:val="24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sz w:val="24"/>
                      </w:rPr>
                      <w:t xml:space="preserve"> d</w:t>
                    </w:r>
                    <w:proofErr w:type="spellStart"/>
                    <w:r w:rsidRPr="00081FA4">
                      <w:rPr>
                        <w:rFonts w:ascii="Trebuchet MS" w:hAnsi="Trebuchet MS"/>
                        <w:lang w:val="es-ES_tradnl"/>
                      </w:rPr>
                      <w:t>e</w:t>
                    </w:r>
                    <w:proofErr w:type="spellEnd"/>
                    <w:r>
                      <w:rPr>
                        <w:rFonts w:ascii="Trebuchet MS" w:hAnsi="Trebuchet MS"/>
                        <w:lang w:val="es-ES_tradnl"/>
                      </w:rPr>
                      <w:t xml:space="preserve"> </w:t>
                    </w:r>
                    <w:r w:rsidR="00AF532A">
                      <w:rPr>
                        <w:rFonts w:ascii="Trebuchet MS" w:hAnsi="Trebuchet MS"/>
                        <w:sz w:val="24"/>
                        <w:lang w:val="es-ES_tradnl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717632" behindDoc="0" locked="0" layoutInCell="1" allowOverlap="1" wp14:anchorId="6127DE6A" wp14:editId="518C777A">
              <wp:simplePos x="0" y="0"/>
              <wp:positionH relativeFrom="column">
                <wp:posOffset>4849494</wp:posOffset>
              </wp:positionH>
              <wp:positionV relativeFrom="paragraph">
                <wp:posOffset>-91440</wp:posOffset>
              </wp:positionV>
              <wp:extent cx="0" cy="432435"/>
              <wp:effectExtent l="0" t="0" r="0" b="5715"/>
              <wp:wrapNone/>
              <wp:docPr id="1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24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19C91" id="Line 35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85pt,-7.2pt" to="381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716608" behindDoc="0" locked="0" layoutInCell="1" allowOverlap="1" wp14:anchorId="14D05D89" wp14:editId="18A11EEC">
              <wp:simplePos x="0" y="0"/>
              <wp:positionH relativeFrom="column">
                <wp:posOffset>1077594</wp:posOffset>
              </wp:positionH>
              <wp:positionV relativeFrom="paragraph">
                <wp:posOffset>-91440</wp:posOffset>
              </wp:positionV>
              <wp:extent cx="0" cy="432435"/>
              <wp:effectExtent l="0" t="0" r="0" b="5715"/>
              <wp:wrapNone/>
              <wp:docPr id="19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24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FC3A6" id="Line 33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5pt,-7.2pt" to="84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82C0884" wp14:editId="4C4FA66A">
              <wp:simplePos x="0" y="0"/>
              <wp:positionH relativeFrom="column">
                <wp:posOffset>-179705</wp:posOffset>
              </wp:positionH>
              <wp:positionV relativeFrom="paragraph">
                <wp:posOffset>-91440</wp:posOffset>
              </wp:positionV>
              <wp:extent cx="6299835" cy="432435"/>
              <wp:effectExtent l="0" t="0" r="5715" b="5715"/>
              <wp:wrapNone/>
              <wp:docPr id="21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73CA9F" id="Rectangle 32" o:spid="_x0000_s1026" style="position:absolute;margin-left:-14.15pt;margin-top:-7.2pt;width:496.05pt;height:3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c0IgIAAD8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26B01118" wp14:editId="4B8C7E5D">
              <wp:simplePos x="0" y="0"/>
              <wp:positionH relativeFrom="column">
                <wp:posOffset>-179705</wp:posOffset>
              </wp:positionH>
              <wp:positionV relativeFrom="paragraph">
                <wp:posOffset>-87630</wp:posOffset>
              </wp:positionV>
              <wp:extent cx="6299835" cy="9972040"/>
              <wp:effectExtent l="0" t="0" r="5715" b="0"/>
              <wp:wrapNone/>
              <wp:docPr id="2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99720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9D679" id="Rectangle 39" o:spid="_x0000_s1026" style="position:absolute;margin-left:-14.15pt;margin-top:-6.9pt;width:496.05pt;height:785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" filled="f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85B3" w14:textId="77777777" w:rsidR="003466BC" w:rsidRDefault="003466BC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67D89BE9" wp14:editId="7BE22996">
              <wp:simplePos x="0" y="0"/>
              <wp:positionH relativeFrom="column">
                <wp:posOffset>-180340</wp:posOffset>
              </wp:positionH>
              <wp:positionV relativeFrom="paragraph">
                <wp:posOffset>-89535</wp:posOffset>
              </wp:positionV>
              <wp:extent cx="6299835" cy="9972040"/>
              <wp:effectExtent l="0" t="0" r="5715" b="0"/>
              <wp:wrapNone/>
              <wp:docPr id="2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99720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DC08B" id="Rectangle 29" o:spid="_x0000_s1026" style="position:absolute;margin-left:-14.2pt;margin-top:-7.05pt;width:496.05pt;height:785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" filled="f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E624792" wp14:editId="0B606B0F">
              <wp:simplePos x="0" y="0"/>
              <wp:positionH relativeFrom="column">
                <wp:posOffset>-180340</wp:posOffset>
              </wp:positionH>
              <wp:positionV relativeFrom="paragraph">
                <wp:posOffset>9340215</wp:posOffset>
              </wp:positionV>
              <wp:extent cx="2057400" cy="228600"/>
              <wp:effectExtent l="0" t="0" r="0" b="0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66026" w14:textId="77777777" w:rsidR="003466BC" w:rsidRDefault="003466BC" w:rsidP="005D7DED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Observaciones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2479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2" type="#_x0000_t202" style="position:absolute;left:0;text-align:left;margin-left:-14.2pt;margin-top:735.45pt;width:16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" filled="f" stroked="f">
              <v:textbox>
                <w:txbxContent>
                  <w:p w14:paraId="2A366026" w14:textId="77777777" w:rsidR="003466BC" w:rsidRDefault="003466BC" w:rsidP="005D7DED">
                    <w:pPr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Observaciones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CF7C8B6" wp14:editId="18DBB2AE">
              <wp:simplePos x="0" y="0"/>
              <wp:positionH relativeFrom="column">
                <wp:posOffset>4853305</wp:posOffset>
              </wp:positionH>
              <wp:positionV relativeFrom="paragraph">
                <wp:posOffset>-89535</wp:posOffset>
              </wp:positionV>
              <wp:extent cx="1257300" cy="533400"/>
              <wp:effectExtent l="0" t="0" r="0" b="0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59620" w14:textId="77777777" w:rsidR="003466BC" w:rsidRPr="00641673" w:rsidRDefault="003466BC" w:rsidP="00641673">
                          <w:pPr>
                            <w:spacing w:after="0" w:line="240" w:lineRule="auto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. 29273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7C8B6" id="Text Box 27" o:spid="_x0000_s1043" type="#_x0000_t202" style="position:absolute;left:0;text-align:left;margin-left:382.15pt;margin-top:-7.05pt;width:99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" filled="f" stroked="f">
              <v:textbox>
                <w:txbxContent>
                  <w:p w14:paraId="1A159620" w14:textId="77777777" w:rsidR="003466BC" w:rsidRPr="00641673" w:rsidRDefault="003466BC" w:rsidP="00641673">
                    <w:pPr>
                      <w:spacing w:after="0" w:line="240" w:lineRule="auto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. 29273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F627868" wp14:editId="3FB1F44A">
              <wp:simplePos x="0" y="0"/>
              <wp:positionH relativeFrom="column">
                <wp:posOffset>1076960</wp:posOffset>
              </wp:positionH>
              <wp:positionV relativeFrom="paragraph">
                <wp:posOffset>491490</wp:posOffset>
              </wp:positionV>
              <wp:extent cx="3771900" cy="44005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E72C7" w14:textId="77777777" w:rsidR="003466BC" w:rsidRDefault="003466BC" w:rsidP="005D7DE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 xml:space="preserve">TRABAJO PRACTICO N°6 </w:t>
                          </w:r>
                        </w:p>
                        <w:p w14:paraId="68262BDC" w14:textId="77777777" w:rsidR="003466BC" w:rsidRDefault="003466BC" w:rsidP="005D7DE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CANALES EN MOVIMIENTO PERMANENTE UNIFORME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27868" id="Text Box 26" o:spid="_x0000_s1044" type="#_x0000_t202" style="position:absolute;left:0;text-align:left;margin-left:84.8pt;margin-top:38.7pt;width:297pt;height:3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nk9QEAAM8DAAAOAAAAZHJzL2Uyb0RvYy54bWysU9tu2zAMfR+wfxD0vtjJkmY1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" filled="f" stroked="f">
              <v:textbox>
                <w:txbxContent>
                  <w:p w14:paraId="611E72C7" w14:textId="77777777" w:rsidR="003466BC" w:rsidRDefault="003466BC" w:rsidP="005D7DED">
                    <w:pPr>
                      <w:spacing w:after="0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 xml:space="preserve">TRABAJO PRACTICO N°6 </w:t>
                    </w:r>
                  </w:p>
                  <w:p w14:paraId="68262BDC" w14:textId="77777777" w:rsidR="003466BC" w:rsidRDefault="003466BC" w:rsidP="005D7DED">
                    <w:pPr>
                      <w:spacing w:after="0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CANALES EN MOVIMIENTO PERMANENTE UNIFORME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8F591CD" wp14:editId="6FE733EC">
              <wp:simplePos x="0" y="0"/>
              <wp:positionH relativeFrom="column">
                <wp:posOffset>4848860</wp:posOffset>
              </wp:positionH>
              <wp:positionV relativeFrom="paragraph">
                <wp:posOffset>464820</wp:posOffset>
              </wp:positionV>
              <wp:extent cx="1257300" cy="533400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4FBDC" w14:textId="77777777" w:rsidR="003466BC" w:rsidRDefault="003466BC" w:rsidP="005D7DED">
                          <w:pPr>
                            <w:spacing w:after="0" w:line="360" w:lineRule="auto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 xml:space="preserve">  Hoja    de </w:t>
                          </w:r>
                        </w:p>
                        <w:p w14:paraId="32AF1511" w14:textId="77777777" w:rsidR="003466BC" w:rsidRDefault="003466BC" w:rsidP="005D7DED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 xml:space="preserve">TP6 Hoja </w:t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fldChar w:fldCharType="begin"/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instrText xml:space="preserve"> PAGE  \* Arabic </w:instrText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Trebuchet MS" w:hAnsi="Trebuchet MS"/>
                              <w:noProof/>
                              <w:sz w:val="20"/>
                            </w:rPr>
                            <w:t>1</w:t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fldChar w:fldCharType="end"/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t xml:space="preserve"> de </w:t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fldChar w:fldCharType="begin"/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instrText xml:space="preserve"> NUMPAGES </w:instrText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Trebuchet MS" w:hAnsi="Trebuchet MS"/>
                              <w:noProof/>
                              <w:sz w:val="20"/>
                            </w:rPr>
                            <w:t>5</w:t>
                          </w:r>
                          <w:r w:rsidRPr="00081FA4">
                            <w:rPr>
                              <w:rStyle w:val="Nmerodepgina"/>
                              <w:rFonts w:ascii="Trebuchet MS" w:hAnsi="Trebuchet MS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591CD" id="Text Box 25" o:spid="_x0000_s1045" type="#_x0000_t202" style="position:absolute;left:0;text-align:left;margin-left:381.8pt;margin-top:36.6pt;width:99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" filled="f" stroked="f">
              <v:textbox>
                <w:txbxContent>
                  <w:p w14:paraId="5334FBDC" w14:textId="77777777" w:rsidR="003466BC" w:rsidRDefault="003466BC" w:rsidP="005D7DED">
                    <w:pPr>
                      <w:spacing w:after="0" w:line="360" w:lineRule="auto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 xml:space="preserve">  Hoja    de </w:t>
                    </w:r>
                  </w:p>
                  <w:p w14:paraId="32AF1511" w14:textId="77777777" w:rsidR="003466BC" w:rsidRDefault="003466BC" w:rsidP="005D7DED">
                    <w:pPr>
                      <w:spacing w:line="360" w:lineRule="auto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 xml:space="preserve">TP6 Hoja </w:t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fldChar w:fldCharType="begin"/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instrText xml:space="preserve"> PAGE  \* Arabic </w:instrText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ascii="Trebuchet MS" w:hAnsi="Trebuchet MS"/>
                        <w:noProof/>
                        <w:sz w:val="20"/>
                      </w:rPr>
                      <w:t>1</w:t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fldChar w:fldCharType="end"/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t xml:space="preserve"> de </w:t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fldChar w:fldCharType="begin"/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instrText xml:space="preserve"> NUMPAGES </w:instrText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ascii="Trebuchet MS" w:hAnsi="Trebuchet MS"/>
                        <w:noProof/>
                        <w:sz w:val="20"/>
                      </w:rPr>
                      <w:t>5</w:t>
                    </w:r>
                    <w:r w:rsidRPr="00081FA4">
                      <w:rPr>
                        <w:rStyle w:val="Nmerodepgina"/>
                        <w:rFonts w:ascii="Trebuchet MS" w:hAnsi="Trebuchet MS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3BFC565" wp14:editId="3F047375">
              <wp:simplePos x="0" y="0"/>
              <wp:positionH relativeFrom="column">
                <wp:posOffset>-180340</wp:posOffset>
              </wp:positionH>
              <wp:positionV relativeFrom="paragraph">
                <wp:posOffset>470535</wp:posOffset>
              </wp:positionV>
              <wp:extent cx="1257300" cy="533400"/>
              <wp:effectExtent l="0" t="0" r="0" b="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33559" w14:textId="77777777" w:rsidR="003466BC" w:rsidRDefault="003466BC" w:rsidP="005D7DE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Curso: 3P2</w:t>
                          </w:r>
                        </w:p>
                        <w:p w14:paraId="4EB27E5C" w14:textId="77777777" w:rsidR="003466BC" w:rsidRDefault="003466BC" w:rsidP="005D7DE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Año: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FC565" id="Text Box 24" o:spid="_x0000_s1046" type="#_x0000_t202" style="position:absolute;left:0;text-align:left;margin-left:-14.2pt;margin-top:37.05pt;width:99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" filled="f" stroked="f">
              <v:textbox>
                <w:txbxContent>
                  <w:p w14:paraId="71D33559" w14:textId="77777777" w:rsidR="003466BC" w:rsidRDefault="003466BC" w:rsidP="005D7DED">
                    <w:pPr>
                      <w:spacing w:after="0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Curso: 3P2</w:t>
                    </w:r>
                  </w:p>
                  <w:p w14:paraId="4EB27E5C" w14:textId="77777777" w:rsidR="003466BC" w:rsidRDefault="003466BC" w:rsidP="005D7DED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Año: 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8CE1916" wp14:editId="05A522B5">
              <wp:simplePos x="0" y="0"/>
              <wp:positionH relativeFrom="column">
                <wp:posOffset>-180340</wp:posOffset>
              </wp:positionH>
              <wp:positionV relativeFrom="paragraph">
                <wp:posOffset>-99060</wp:posOffset>
              </wp:positionV>
              <wp:extent cx="1257300" cy="542925"/>
              <wp:effectExtent l="0" t="0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C2979" w14:textId="77777777" w:rsidR="003466BC" w:rsidRDefault="003466BC" w:rsidP="005D7DE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UTN</w:t>
                          </w:r>
                        </w:p>
                        <w:p w14:paraId="223FF195" w14:textId="77777777" w:rsidR="003466BC" w:rsidRDefault="003466BC" w:rsidP="005D7DE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FRM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E1916" id="Text Box 23" o:spid="_x0000_s1047" type="#_x0000_t202" style="position:absolute;left:0;text-align:left;margin-left:-14.2pt;margin-top:-7.8pt;width:99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" filled="f" stroked="f">
              <v:textbox>
                <w:txbxContent>
                  <w:p w14:paraId="7D2C2979" w14:textId="77777777" w:rsidR="003466BC" w:rsidRDefault="003466BC" w:rsidP="005D7DED">
                    <w:pPr>
                      <w:spacing w:after="0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UTN</w:t>
                    </w:r>
                  </w:p>
                  <w:p w14:paraId="223FF195" w14:textId="77777777" w:rsidR="003466BC" w:rsidRDefault="003466BC" w:rsidP="005D7DED">
                    <w:pPr>
                      <w:spacing w:after="0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FRM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B3138B2" wp14:editId="1A58CE52">
              <wp:simplePos x="0" y="0"/>
              <wp:positionH relativeFrom="column">
                <wp:posOffset>1076960</wp:posOffset>
              </wp:positionH>
              <wp:positionV relativeFrom="paragraph">
                <wp:posOffset>13335</wp:posOffset>
              </wp:positionV>
              <wp:extent cx="3771900" cy="299085"/>
              <wp:effectExtent l="0" t="0" r="0" b="0"/>
              <wp:wrapNone/>
              <wp:docPr id="3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306E" w14:textId="77777777" w:rsidR="003466BC" w:rsidRDefault="003466BC" w:rsidP="005D7DE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HIDRAULICA GENERAL Y APLICADA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138B2" id="Text Box 22" o:spid="_x0000_s1048" type="#_x0000_t202" style="position:absolute;left:0;text-align:left;margin-left:84.8pt;margin-top:1.05pt;width:297pt;height:2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" filled="f" stroked="f">
              <v:textbox>
                <w:txbxContent>
                  <w:p w14:paraId="14C6306E" w14:textId="77777777" w:rsidR="003466BC" w:rsidRDefault="003466BC" w:rsidP="005D7DED">
                    <w:pPr>
                      <w:spacing w:after="0"/>
                      <w:jc w:val="center"/>
                      <w:rPr>
                        <w:rFonts w:ascii="Trebuchet MS" w:hAnsi="Trebuchet MS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lang w:val="es-ES_tradnl"/>
                      </w:rPr>
                      <w:t>HIDRAULICA GENERAL Y APLICADA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BEFE878" wp14:editId="1DB624C7">
              <wp:simplePos x="0" y="0"/>
              <wp:positionH relativeFrom="column">
                <wp:posOffset>-180340</wp:posOffset>
              </wp:positionH>
              <wp:positionV relativeFrom="paragraph">
                <wp:posOffset>9340215</wp:posOffset>
              </wp:positionV>
              <wp:extent cx="6299835" cy="539750"/>
              <wp:effectExtent l="0" t="0" r="5715" b="0"/>
              <wp:wrapNone/>
              <wp:docPr id="3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1BB78" id="Rectangle 21" o:spid="_x0000_s1026" style="position:absolute;margin-left:-14.2pt;margin-top:735.45pt;width:496.0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704320" behindDoc="0" locked="0" layoutInCell="1" allowOverlap="1" wp14:anchorId="6FADB052" wp14:editId="7552254F">
              <wp:simplePos x="0" y="0"/>
              <wp:positionH relativeFrom="column">
                <wp:posOffset>4848859</wp:posOffset>
              </wp:positionH>
              <wp:positionV relativeFrom="paragraph">
                <wp:posOffset>-93345</wp:posOffset>
              </wp:positionV>
              <wp:extent cx="0" cy="1080135"/>
              <wp:effectExtent l="0" t="0" r="0" b="5715"/>
              <wp:wrapNone/>
              <wp:docPr id="3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C6F82" id="Line 20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8pt,-7.35pt" to="381.8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703296" behindDoc="0" locked="0" layoutInCell="1" allowOverlap="1" wp14:anchorId="6B6E3AB6" wp14:editId="7ECF516C">
              <wp:simplePos x="0" y="0"/>
              <wp:positionH relativeFrom="column">
                <wp:posOffset>4848860</wp:posOffset>
              </wp:positionH>
              <wp:positionV relativeFrom="paragraph">
                <wp:posOffset>706754</wp:posOffset>
              </wp:positionV>
              <wp:extent cx="1259840" cy="0"/>
              <wp:effectExtent l="0" t="0" r="16510" b="0"/>
              <wp:wrapNone/>
              <wp:docPr id="3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9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91706" id="Line 1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1.8pt,55.65pt" to="481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702272" behindDoc="0" locked="0" layoutInCell="1" allowOverlap="1" wp14:anchorId="72739F6E" wp14:editId="58B84143">
              <wp:simplePos x="0" y="0"/>
              <wp:positionH relativeFrom="column">
                <wp:posOffset>1076959</wp:posOffset>
              </wp:positionH>
              <wp:positionV relativeFrom="paragraph">
                <wp:posOffset>-93345</wp:posOffset>
              </wp:positionV>
              <wp:extent cx="0" cy="1080135"/>
              <wp:effectExtent l="0" t="0" r="0" b="5715"/>
              <wp:wrapNone/>
              <wp:docPr id="5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4B2B" id="Line 1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pt,-7.35pt" to="84.8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FAC7C63" wp14:editId="072C9BAA">
              <wp:simplePos x="0" y="0"/>
              <wp:positionH relativeFrom="column">
                <wp:posOffset>-180340</wp:posOffset>
              </wp:positionH>
              <wp:positionV relativeFrom="paragraph">
                <wp:posOffset>441960</wp:posOffset>
              </wp:positionV>
              <wp:extent cx="6299835" cy="539750"/>
              <wp:effectExtent l="0" t="0" r="5715" b="0"/>
              <wp:wrapNone/>
              <wp:docPr id="5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45576" id="Rectangle 17" o:spid="_x0000_s1026" style="position:absolute;margin-left:-14.2pt;margin-top:34.8pt;width:496.05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55C76FD" wp14:editId="574DA485">
              <wp:simplePos x="0" y="0"/>
              <wp:positionH relativeFrom="column">
                <wp:posOffset>-180340</wp:posOffset>
              </wp:positionH>
              <wp:positionV relativeFrom="paragraph">
                <wp:posOffset>-93345</wp:posOffset>
              </wp:positionV>
              <wp:extent cx="6299835" cy="539750"/>
              <wp:effectExtent l="0" t="0" r="5715" b="0"/>
              <wp:wrapNone/>
              <wp:docPr id="5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919E5" id="Rectangle 16" o:spid="_x0000_s1026" style="position:absolute;margin-left:-14.2pt;margin-top:-7.35pt;width:496.0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BjIg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1A9"/>
    <w:multiLevelType w:val="hybridMultilevel"/>
    <w:tmpl w:val="AFFE59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66B1"/>
    <w:multiLevelType w:val="hybridMultilevel"/>
    <w:tmpl w:val="3086E492"/>
    <w:lvl w:ilvl="0" w:tplc="2C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7524D4E"/>
    <w:multiLevelType w:val="hybridMultilevel"/>
    <w:tmpl w:val="C482297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52ED8"/>
    <w:multiLevelType w:val="hybridMultilevel"/>
    <w:tmpl w:val="56C65CD8"/>
    <w:lvl w:ilvl="0" w:tplc="AAFC3752">
      <w:start w:val="1"/>
      <w:numFmt w:val="bullet"/>
      <w:lvlText w:val="-"/>
      <w:lvlJc w:val="left"/>
      <w:pPr>
        <w:ind w:left="832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F5C4E40"/>
    <w:multiLevelType w:val="multilevel"/>
    <w:tmpl w:val="C5606C36"/>
    <w:lvl w:ilvl="0">
      <w:numFmt w:val="decimal"/>
      <w:pStyle w:val="Ttulo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587BDC"/>
    <w:multiLevelType w:val="multilevel"/>
    <w:tmpl w:val="66A082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441DEA"/>
    <w:multiLevelType w:val="hybridMultilevel"/>
    <w:tmpl w:val="AC804256"/>
    <w:lvl w:ilvl="0" w:tplc="AAFC37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674F"/>
    <w:multiLevelType w:val="hybridMultilevel"/>
    <w:tmpl w:val="0A386C8A"/>
    <w:lvl w:ilvl="0" w:tplc="FC5601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567A"/>
    <w:multiLevelType w:val="hybridMultilevel"/>
    <w:tmpl w:val="90E4F0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5CEB"/>
    <w:multiLevelType w:val="hybridMultilevel"/>
    <w:tmpl w:val="F90A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233B"/>
    <w:multiLevelType w:val="hybridMultilevel"/>
    <w:tmpl w:val="03C4E93E"/>
    <w:lvl w:ilvl="0" w:tplc="4D2AA3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7D09BF"/>
    <w:multiLevelType w:val="hybridMultilevel"/>
    <w:tmpl w:val="F6FA8E70"/>
    <w:lvl w:ilvl="0" w:tplc="6948621A">
      <w:start w:val="1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98029F7"/>
    <w:multiLevelType w:val="multilevel"/>
    <w:tmpl w:val="66A082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EC66F80"/>
    <w:multiLevelType w:val="multilevel"/>
    <w:tmpl w:val="41D6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7E6C6D"/>
    <w:multiLevelType w:val="hybridMultilevel"/>
    <w:tmpl w:val="5D062118"/>
    <w:lvl w:ilvl="0" w:tplc="277078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4054"/>
    <w:multiLevelType w:val="hybridMultilevel"/>
    <w:tmpl w:val="2192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26E45"/>
    <w:multiLevelType w:val="hybridMultilevel"/>
    <w:tmpl w:val="8598C130"/>
    <w:lvl w:ilvl="0" w:tplc="6948621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82415"/>
    <w:multiLevelType w:val="multilevel"/>
    <w:tmpl w:val="41D6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050504"/>
    <w:multiLevelType w:val="hybridMultilevel"/>
    <w:tmpl w:val="2F9E237C"/>
    <w:lvl w:ilvl="0" w:tplc="FC5601EC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ECD3315"/>
    <w:multiLevelType w:val="hybridMultilevel"/>
    <w:tmpl w:val="DD26BCAC"/>
    <w:lvl w:ilvl="0" w:tplc="FC5601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D228C"/>
    <w:multiLevelType w:val="hybridMultilevel"/>
    <w:tmpl w:val="F918BE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A6459"/>
    <w:multiLevelType w:val="hybridMultilevel"/>
    <w:tmpl w:val="03EA8830"/>
    <w:lvl w:ilvl="0" w:tplc="FC5601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374C"/>
    <w:multiLevelType w:val="hybridMultilevel"/>
    <w:tmpl w:val="22545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40EDD"/>
    <w:multiLevelType w:val="hybridMultilevel"/>
    <w:tmpl w:val="DCEAAAEC"/>
    <w:lvl w:ilvl="0" w:tplc="AAFC37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0"/>
  </w:num>
  <w:num w:numId="9">
    <w:abstractNumId w:val="8"/>
  </w:num>
  <w:num w:numId="10">
    <w:abstractNumId w:val="22"/>
  </w:num>
  <w:num w:numId="11">
    <w:abstractNumId w:val="2"/>
  </w:num>
  <w:num w:numId="12">
    <w:abstractNumId w:val="23"/>
  </w:num>
  <w:num w:numId="13">
    <w:abstractNumId w:val="18"/>
  </w:num>
  <w:num w:numId="14">
    <w:abstractNumId w:val="7"/>
  </w:num>
  <w:num w:numId="15">
    <w:abstractNumId w:val="21"/>
  </w:num>
  <w:num w:numId="16">
    <w:abstractNumId w:val="19"/>
  </w:num>
  <w:num w:numId="17">
    <w:abstractNumId w:val="13"/>
  </w:num>
  <w:num w:numId="18">
    <w:abstractNumId w:val="9"/>
  </w:num>
  <w:num w:numId="19">
    <w:abstractNumId w:val="12"/>
  </w:num>
  <w:num w:numId="20">
    <w:abstractNumId w:val="5"/>
  </w:num>
  <w:num w:numId="21">
    <w:abstractNumId w:val="15"/>
  </w:num>
  <w:num w:numId="22">
    <w:abstractNumId w:val="11"/>
  </w:num>
  <w:num w:numId="23">
    <w:abstractNumId w:val="17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83"/>
    <w:rsid w:val="00001325"/>
    <w:rsid w:val="00002A08"/>
    <w:rsid w:val="00004993"/>
    <w:rsid w:val="0000577C"/>
    <w:rsid w:val="000102D4"/>
    <w:rsid w:val="0001124A"/>
    <w:rsid w:val="000130BF"/>
    <w:rsid w:val="000140F2"/>
    <w:rsid w:val="00014D2F"/>
    <w:rsid w:val="00015556"/>
    <w:rsid w:val="00017BBC"/>
    <w:rsid w:val="000245A5"/>
    <w:rsid w:val="00026F18"/>
    <w:rsid w:val="00042AA6"/>
    <w:rsid w:val="000434AD"/>
    <w:rsid w:val="0004479E"/>
    <w:rsid w:val="00044911"/>
    <w:rsid w:val="00045870"/>
    <w:rsid w:val="00046086"/>
    <w:rsid w:val="0004689C"/>
    <w:rsid w:val="00047036"/>
    <w:rsid w:val="00047A96"/>
    <w:rsid w:val="00050757"/>
    <w:rsid w:val="00050D41"/>
    <w:rsid w:val="00052926"/>
    <w:rsid w:val="00054093"/>
    <w:rsid w:val="00054994"/>
    <w:rsid w:val="000562D2"/>
    <w:rsid w:val="000571DE"/>
    <w:rsid w:val="00064D54"/>
    <w:rsid w:val="00065354"/>
    <w:rsid w:val="000661DC"/>
    <w:rsid w:val="00066D05"/>
    <w:rsid w:val="00067ABB"/>
    <w:rsid w:val="000703D3"/>
    <w:rsid w:val="00071C49"/>
    <w:rsid w:val="000818F5"/>
    <w:rsid w:val="00081EA0"/>
    <w:rsid w:val="00081FA4"/>
    <w:rsid w:val="00084866"/>
    <w:rsid w:val="00085AA4"/>
    <w:rsid w:val="00087F58"/>
    <w:rsid w:val="00092CC8"/>
    <w:rsid w:val="00095BA2"/>
    <w:rsid w:val="00096D38"/>
    <w:rsid w:val="000A2F8B"/>
    <w:rsid w:val="000A4047"/>
    <w:rsid w:val="000B0933"/>
    <w:rsid w:val="000B2E5E"/>
    <w:rsid w:val="000B3B52"/>
    <w:rsid w:val="000B46F3"/>
    <w:rsid w:val="000B6EEB"/>
    <w:rsid w:val="000C1B4F"/>
    <w:rsid w:val="000C7A38"/>
    <w:rsid w:val="000C7C09"/>
    <w:rsid w:val="000D1438"/>
    <w:rsid w:val="000D1B75"/>
    <w:rsid w:val="000D4412"/>
    <w:rsid w:val="000D503D"/>
    <w:rsid w:val="000D6232"/>
    <w:rsid w:val="000D7D91"/>
    <w:rsid w:val="000D7E9A"/>
    <w:rsid w:val="000E073E"/>
    <w:rsid w:val="000E0D9D"/>
    <w:rsid w:val="000E69BD"/>
    <w:rsid w:val="000E713C"/>
    <w:rsid w:val="000F3610"/>
    <w:rsid w:val="000F3898"/>
    <w:rsid w:val="000F4CA0"/>
    <w:rsid w:val="000F56D0"/>
    <w:rsid w:val="000F6409"/>
    <w:rsid w:val="000F6D3D"/>
    <w:rsid w:val="000F7573"/>
    <w:rsid w:val="000F7EF8"/>
    <w:rsid w:val="00102603"/>
    <w:rsid w:val="00104924"/>
    <w:rsid w:val="0010584F"/>
    <w:rsid w:val="00107801"/>
    <w:rsid w:val="00111284"/>
    <w:rsid w:val="001129C6"/>
    <w:rsid w:val="0011347E"/>
    <w:rsid w:val="00113695"/>
    <w:rsid w:val="00120026"/>
    <w:rsid w:val="0012015F"/>
    <w:rsid w:val="00120A74"/>
    <w:rsid w:val="00123AF3"/>
    <w:rsid w:val="00126D83"/>
    <w:rsid w:val="00131480"/>
    <w:rsid w:val="0013154F"/>
    <w:rsid w:val="00131671"/>
    <w:rsid w:val="00135C21"/>
    <w:rsid w:val="001430BD"/>
    <w:rsid w:val="0014424E"/>
    <w:rsid w:val="00146316"/>
    <w:rsid w:val="00147482"/>
    <w:rsid w:val="00147C19"/>
    <w:rsid w:val="00151AAA"/>
    <w:rsid w:val="001526C5"/>
    <w:rsid w:val="001538B0"/>
    <w:rsid w:val="00154271"/>
    <w:rsid w:val="00154AFD"/>
    <w:rsid w:val="00155179"/>
    <w:rsid w:val="001552ED"/>
    <w:rsid w:val="001554EF"/>
    <w:rsid w:val="001558E1"/>
    <w:rsid w:val="00155EAB"/>
    <w:rsid w:val="00157CE2"/>
    <w:rsid w:val="00160BD6"/>
    <w:rsid w:val="0016367D"/>
    <w:rsid w:val="001637D4"/>
    <w:rsid w:val="00164702"/>
    <w:rsid w:val="001652F8"/>
    <w:rsid w:val="00165D1D"/>
    <w:rsid w:val="00170684"/>
    <w:rsid w:val="00172D58"/>
    <w:rsid w:val="001730A8"/>
    <w:rsid w:val="00177212"/>
    <w:rsid w:val="00180F49"/>
    <w:rsid w:val="00181A50"/>
    <w:rsid w:val="00184C4D"/>
    <w:rsid w:val="001918AC"/>
    <w:rsid w:val="00191DA7"/>
    <w:rsid w:val="00193B85"/>
    <w:rsid w:val="001A32A6"/>
    <w:rsid w:val="001A3FB8"/>
    <w:rsid w:val="001A4048"/>
    <w:rsid w:val="001A4DF4"/>
    <w:rsid w:val="001A56E6"/>
    <w:rsid w:val="001A68EB"/>
    <w:rsid w:val="001B5BB0"/>
    <w:rsid w:val="001B7002"/>
    <w:rsid w:val="001B7122"/>
    <w:rsid w:val="001C089C"/>
    <w:rsid w:val="001C2663"/>
    <w:rsid w:val="001C5D7E"/>
    <w:rsid w:val="001D1259"/>
    <w:rsid w:val="001D3CF6"/>
    <w:rsid w:val="001D42CC"/>
    <w:rsid w:val="001D6187"/>
    <w:rsid w:val="001D6B13"/>
    <w:rsid w:val="001D6DC3"/>
    <w:rsid w:val="001D7F05"/>
    <w:rsid w:val="001E0E4A"/>
    <w:rsid w:val="001E135A"/>
    <w:rsid w:val="001E600C"/>
    <w:rsid w:val="001E62E7"/>
    <w:rsid w:val="001E7125"/>
    <w:rsid w:val="001F00DF"/>
    <w:rsid w:val="001F0745"/>
    <w:rsid w:val="001F22D9"/>
    <w:rsid w:val="001F5F4D"/>
    <w:rsid w:val="001F7703"/>
    <w:rsid w:val="0020054D"/>
    <w:rsid w:val="00202124"/>
    <w:rsid w:val="00202711"/>
    <w:rsid w:val="00203064"/>
    <w:rsid w:val="00203B1B"/>
    <w:rsid w:val="0020779C"/>
    <w:rsid w:val="002078FD"/>
    <w:rsid w:val="00207DDB"/>
    <w:rsid w:val="00210356"/>
    <w:rsid w:val="00210806"/>
    <w:rsid w:val="00212C1B"/>
    <w:rsid w:val="0021319D"/>
    <w:rsid w:val="00213C40"/>
    <w:rsid w:val="00213E0C"/>
    <w:rsid w:val="00216E1D"/>
    <w:rsid w:val="00217685"/>
    <w:rsid w:val="00222108"/>
    <w:rsid w:val="00222862"/>
    <w:rsid w:val="00224342"/>
    <w:rsid w:val="002245EA"/>
    <w:rsid w:val="00224779"/>
    <w:rsid w:val="00225513"/>
    <w:rsid w:val="00225A86"/>
    <w:rsid w:val="00225B2F"/>
    <w:rsid w:val="00227342"/>
    <w:rsid w:val="0023012B"/>
    <w:rsid w:val="00232E3C"/>
    <w:rsid w:val="00234135"/>
    <w:rsid w:val="002347BB"/>
    <w:rsid w:val="0023715D"/>
    <w:rsid w:val="0024192E"/>
    <w:rsid w:val="002420A6"/>
    <w:rsid w:val="002421AE"/>
    <w:rsid w:val="00242F60"/>
    <w:rsid w:val="00243D56"/>
    <w:rsid w:val="002444A7"/>
    <w:rsid w:val="002448CA"/>
    <w:rsid w:val="002454FE"/>
    <w:rsid w:val="00245A2C"/>
    <w:rsid w:val="00246C05"/>
    <w:rsid w:val="002508CA"/>
    <w:rsid w:val="00251459"/>
    <w:rsid w:val="00253BFC"/>
    <w:rsid w:val="00253FF1"/>
    <w:rsid w:val="002544B7"/>
    <w:rsid w:val="00255446"/>
    <w:rsid w:val="00256939"/>
    <w:rsid w:val="00256D41"/>
    <w:rsid w:val="00256E69"/>
    <w:rsid w:val="00260AF4"/>
    <w:rsid w:val="00260D3C"/>
    <w:rsid w:val="00261916"/>
    <w:rsid w:val="002627D1"/>
    <w:rsid w:val="00262B31"/>
    <w:rsid w:val="00263F73"/>
    <w:rsid w:val="00264C7C"/>
    <w:rsid w:val="00265E7C"/>
    <w:rsid w:val="00267270"/>
    <w:rsid w:val="00267AD2"/>
    <w:rsid w:val="002718C3"/>
    <w:rsid w:val="00272082"/>
    <w:rsid w:val="00272A88"/>
    <w:rsid w:val="00273684"/>
    <w:rsid w:val="002755EE"/>
    <w:rsid w:val="002761E7"/>
    <w:rsid w:val="002767E3"/>
    <w:rsid w:val="00277151"/>
    <w:rsid w:val="00277E5C"/>
    <w:rsid w:val="00282977"/>
    <w:rsid w:val="00283061"/>
    <w:rsid w:val="002859CF"/>
    <w:rsid w:val="00286B32"/>
    <w:rsid w:val="0029345F"/>
    <w:rsid w:val="00294B0D"/>
    <w:rsid w:val="002A0702"/>
    <w:rsid w:val="002A0768"/>
    <w:rsid w:val="002A2A14"/>
    <w:rsid w:val="002A6982"/>
    <w:rsid w:val="002A777F"/>
    <w:rsid w:val="002B07C0"/>
    <w:rsid w:val="002B1882"/>
    <w:rsid w:val="002B1BD5"/>
    <w:rsid w:val="002B3DAF"/>
    <w:rsid w:val="002B78C6"/>
    <w:rsid w:val="002C29BC"/>
    <w:rsid w:val="002C2DD9"/>
    <w:rsid w:val="002C36CA"/>
    <w:rsid w:val="002C447A"/>
    <w:rsid w:val="002C5554"/>
    <w:rsid w:val="002C7B89"/>
    <w:rsid w:val="002D00DA"/>
    <w:rsid w:val="002D3695"/>
    <w:rsid w:val="002D36F3"/>
    <w:rsid w:val="002D4EB1"/>
    <w:rsid w:val="002D5A91"/>
    <w:rsid w:val="002D6E63"/>
    <w:rsid w:val="002E34D9"/>
    <w:rsid w:val="002E3BA3"/>
    <w:rsid w:val="002E5FAD"/>
    <w:rsid w:val="002E6CB5"/>
    <w:rsid w:val="002F0FF3"/>
    <w:rsid w:val="002F380B"/>
    <w:rsid w:val="002F4F0C"/>
    <w:rsid w:val="002F64E2"/>
    <w:rsid w:val="002F65FD"/>
    <w:rsid w:val="002F68A5"/>
    <w:rsid w:val="0030275F"/>
    <w:rsid w:val="00303260"/>
    <w:rsid w:val="003101F1"/>
    <w:rsid w:val="00316DAF"/>
    <w:rsid w:val="003211C7"/>
    <w:rsid w:val="00325E68"/>
    <w:rsid w:val="00327DC3"/>
    <w:rsid w:val="00331F17"/>
    <w:rsid w:val="003332BF"/>
    <w:rsid w:val="003336E2"/>
    <w:rsid w:val="0033494E"/>
    <w:rsid w:val="00334A4C"/>
    <w:rsid w:val="00334E3A"/>
    <w:rsid w:val="003352B4"/>
    <w:rsid w:val="0033625F"/>
    <w:rsid w:val="00337175"/>
    <w:rsid w:val="003374DF"/>
    <w:rsid w:val="00342D98"/>
    <w:rsid w:val="00345735"/>
    <w:rsid w:val="00345A49"/>
    <w:rsid w:val="00346647"/>
    <w:rsid w:val="003466BC"/>
    <w:rsid w:val="003466DF"/>
    <w:rsid w:val="00346A41"/>
    <w:rsid w:val="003508F6"/>
    <w:rsid w:val="00350AE7"/>
    <w:rsid w:val="003511E6"/>
    <w:rsid w:val="003523FF"/>
    <w:rsid w:val="003525CC"/>
    <w:rsid w:val="0035431C"/>
    <w:rsid w:val="003552A1"/>
    <w:rsid w:val="00355F2A"/>
    <w:rsid w:val="00361B2F"/>
    <w:rsid w:val="00363FF8"/>
    <w:rsid w:val="003659F2"/>
    <w:rsid w:val="00365C44"/>
    <w:rsid w:val="003660CD"/>
    <w:rsid w:val="00366AEF"/>
    <w:rsid w:val="003670B9"/>
    <w:rsid w:val="00371213"/>
    <w:rsid w:val="0037263E"/>
    <w:rsid w:val="00373657"/>
    <w:rsid w:val="00373DE1"/>
    <w:rsid w:val="0038446D"/>
    <w:rsid w:val="00384820"/>
    <w:rsid w:val="00385180"/>
    <w:rsid w:val="003853D0"/>
    <w:rsid w:val="00386376"/>
    <w:rsid w:val="00386E75"/>
    <w:rsid w:val="003870BD"/>
    <w:rsid w:val="003921B5"/>
    <w:rsid w:val="00393C9A"/>
    <w:rsid w:val="00393E74"/>
    <w:rsid w:val="00394B5F"/>
    <w:rsid w:val="00394EB0"/>
    <w:rsid w:val="003952DA"/>
    <w:rsid w:val="00395A8C"/>
    <w:rsid w:val="00396313"/>
    <w:rsid w:val="00396482"/>
    <w:rsid w:val="00397440"/>
    <w:rsid w:val="003A05BA"/>
    <w:rsid w:val="003A1821"/>
    <w:rsid w:val="003A389C"/>
    <w:rsid w:val="003A3F33"/>
    <w:rsid w:val="003A4650"/>
    <w:rsid w:val="003A4855"/>
    <w:rsid w:val="003A5298"/>
    <w:rsid w:val="003A5D0E"/>
    <w:rsid w:val="003A6483"/>
    <w:rsid w:val="003A65D0"/>
    <w:rsid w:val="003B002D"/>
    <w:rsid w:val="003B05DA"/>
    <w:rsid w:val="003B1F0A"/>
    <w:rsid w:val="003B4BFA"/>
    <w:rsid w:val="003B5BDF"/>
    <w:rsid w:val="003B7943"/>
    <w:rsid w:val="003C05AC"/>
    <w:rsid w:val="003C222D"/>
    <w:rsid w:val="003C2E1F"/>
    <w:rsid w:val="003C4A63"/>
    <w:rsid w:val="003C5200"/>
    <w:rsid w:val="003C59F2"/>
    <w:rsid w:val="003C5CE7"/>
    <w:rsid w:val="003C5EAD"/>
    <w:rsid w:val="003C61E2"/>
    <w:rsid w:val="003D052B"/>
    <w:rsid w:val="003D0ED9"/>
    <w:rsid w:val="003D2325"/>
    <w:rsid w:val="003D52FB"/>
    <w:rsid w:val="003E16C3"/>
    <w:rsid w:val="003E1F93"/>
    <w:rsid w:val="003E2A3E"/>
    <w:rsid w:val="003E2BCD"/>
    <w:rsid w:val="003E349A"/>
    <w:rsid w:val="003E4B47"/>
    <w:rsid w:val="003E5D4D"/>
    <w:rsid w:val="003F0669"/>
    <w:rsid w:val="003F129D"/>
    <w:rsid w:val="003F28EF"/>
    <w:rsid w:val="003F3EE4"/>
    <w:rsid w:val="003F6CF8"/>
    <w:rsid w:val="003F7DBF"/>
    <w:rsid w:val="00400BCC"/>
    <w:rsid w:val="00401A09"/>
    <w:rsid w:val="004030F6"/>
    <w:rsid w:val="004045E5"/>
    <w:rsid w:val="004046EF"/>
    <w:rsid w:val="00405E2A"/>
    <w:rsid w:val="004102C1"/>
    <w:rsid w:val="00410E3C"/>
    <w:rsid w:val="004112A5"/>
    <w:rsid w:val="004157F9"/>
    <w:rsid w:val="00415861"/>
    <w:rsid w:val="00420A0E"/>
    <w:rsid w:val="004218D0"/>
    <w:rsid w:val="00421B62"/>
    <w:rsid w:val="00422BE7"/>
    <w:rsid w:val="00423F0C"/>
    <w:rsid w:val="00424637"/>
    <w:rsid w:val="004265C4"/>
    <w:rsid w:val="00426C69"/>
    <w:rsid w:val="004310E7"/>
    <w:rsid w:val="00432481"/>
    <w:rsid w:val="00432A8C"/>
    <w:rsid w:val="00433BA1"/>
    <w:rsid w:val="00435221"/>
    <w:rsid w:val="004356B8"/>
    <w:rsid w:val="0044108B"/>
    <w:rsid w:val="00441F74"/>
    <w:rsid w:val="00442895"/>
    <w:rsid w:val="004428F9"/>
    <w:rsid w:val="00442C03"/>
    <w:rsid w:val="00442DA8"/>
    <w:rsid w:val="00442FFF"/>
    <w:rsid w:val="004455C1"/>
    <w:rsid w:val="00447A24"/>
    <w:rsid w:val="0045053A"/>
    <w:rsid w:val="0045133E"/>
    <w:rsid w:val="00451AFB"/>
    <w:rsid w:val="00451E60"/>
    <w:rsid w:val="00455244"/>
    <w:rsid w:val="00456105"/>
    <w:rsid w:val="00456E79"/>
    <w:rsid w:val="004603A7"/>
    <w:rsid w:val="00461102"/>
    <w:rsid w:val="004614A6"/>
    <w:rsid w:val="004649E9"/>
    <w:rsid w:val="00464A5F"/>
    <w:rsid w:val="0046724E"/>
    <w:rsid w:val="00467C64"/>
    <w:rsid w:val="00471176"/>
    <w:rsid w:val="00472435"/>
    <w:rsid w:val="004724A0"/>
    <w:rsid w:val="00472DA1"/>
    <w:rsid w:val="00474001"/>
    <w:rsid w:val="00474EB7"/>
    <w:rsid w:val="00477898"/>
    <w:rsid w:val="00477D6A"/>
    <w:rsid w:val="0048144C"/>
    <w:rsid w:val="0048247E"/>
    <w:rsid w:val="00483518"/>
    <w:rsid w:val="004836AB"/>
    <w:rsid w:val="004864B6"/>
    <w:rsid w:val="00487BB0"/>
    <w:rsid w:val="00487FEE"/>
    <w:rsid w:val="004904CB"/>
    <w:rsid w:val="00492918"/>
    <w:rsid w:val="0049340D"/>
    <w:rsid w:val="00493AE5"/>
    <w:rsid w:val="00493AFF"/>
    <w:rsid w:val="00494FF3"/>
    <w:rsid w:val="004A210E"/>
    <w:rsid w:val="004A3411"/>
    <w:rsid w:val="004A3563"/>
    <w:rsid w:val="004A563E"/>
    <w:rsid w:val="004B0F87"/>
    <w:rsid w:val="004B11AE"/>
    <w:rsid w:val="004B1341"/>
    <w:rsid w:val="004B1C54"/>
    <w:rsid w:val="004B1D49"/>
    <w:rsid w:val="004B2F9A"/>
    <w:rsid w:val="004B4CDC"/>
    <w:rsid w:val="004B53AB"/>
    <w:rsid w:val="004B6587"/>
    <w:rsid w:val="004B778D"/>
    <w:rsid w:val="004C0565"/>
    <w:rsid w:val="004C253A"/>
    <w:rsid w:val="004C25E2"/>
    <w:rsid w:val="004C57B7"/>
    <w:rsid w:val="004D0530"/>
    <w:rsid w:val="004D3280"/>
    <w:rsid w:val="004D35B2"/>
    <w:rsid w:val="004D3A98"/>
    <w:rsid w:val="004D684B"/>
    <w:rsid w:val="004D6B3B"/>
    <w:rsid w:val="004E10CD"/>
    <w:rsid w:val="004E1DD8"/>
    <w:rsid w:val="004E1E54"/>
    <w:rsid w:val="004E2108"/>
    <w:rsid w:val="004E213E"/>
    <w:rsid w:val="004E28C4"/>
    <w:rsid w:val="004E41A8"/>
    <w:rsid w:val="004E4829"/>
    <w:rsid w:val="004E5C36"/>
    <w:rsid w:val="004E6D95"/>
    <w:rsid w:val="004E7504"/>
    <w:rsid w:val="004F03A3"/>
    <w:rsid w:val="004F11A2"/>
    <w:rsid w:val="004F5A97"/>
    <w:rsid w:val="004F6936"/>
    <w:rsid w:val="004F748E"/>
    <w:rsid w:val="00500445"/>
    <w:rsid w:val="00500471"/>
    <w:rsid w:val="00500A84"/>
    <w:rsid w:val="005038F5"/>
    <w:rsid w:val="005047A0"/>
    <w:rsid w:val="00504E0C"/>
    <w:rsid w:val="005056AB"/>
    <w:rsid w:val="00507828"/>
    <w:rsid w:val="0051049C"/>
    <w:rsid w:val="00513033"/>
    <w:rsid w:val="00515FB2"/>
    <w:rsid w:val="00520D92"/>
    <w:rsid w:val="00522DF0"/>
    <w:rsid w:val="0052390E"/>
    <w:rsid w:val="00523CF8"/>
    <w:rsid w:val="00524110"/>
    <w:rsid w:val="005241CC"/>
    <w:rsid w:val="00530842"/>
    <w:rsid w:val="00530C9C"/>
    <w:rsid w:val="00535867"/>
    <w:rsid w:val="005359E1"/>
    <w:rsid w:val="005417E5"/>
    <w:rsid w:val="005423F3"/>
    <w:rsid w:val="0054327E"/>
    <w:rsid w:val="005437E8"/>
    <w:rsid w:val="00544DB0"/>
    <w:rsid w:val="0055048F"/>
    <w:rsid w:val="00555507"/>
    <w:rsid w:val="00556EEA"/>
    <w:rsid w:val="005573F9"/>
    <w:rsid w:val="0055794D"/>
    <w:rsid w:val="00561BBB"/>
    <w:rsid w:val="00562E02"/>
    <w:rsid w:val="00563492"/>
    <w:rsid w:val="00563511"/>
    <w:rsid w:val="005635AC"/>
    <w:rsid w:val="0056590F"/>
    <w:rsid w:val="00566AA2"/>
    <w:rsid w:val="0057051C"/>
    <w:rsid w:val="0057111B"/>
    <w:rsid w:val="00571670"/>
    <w:rsid w:val="0057173B"/>
    <w:rsid w:val="00571BD6"/>
    <w:rsid w:val="00571EA3"/>
    <w:rsid w:val="00572091"/>
    <w:rsid w:val="005723F6"/>
    <w:rsid w:val="005735CE"/>
    <w:rsid w:val="00573F5A"/>
    <w:rsid w:val="00575ED7"/>
    <w:rsid w:val="005802AE"/>
    <w:rsid w:val="00581349"/>
    <w:rsid w:val="00581C54"/>
    <w:rsid w:val="00581EED"/>
    <w:rsid w:val="00584CBF"/>
    <w:rsid w:val="0058532A"/>
    <w:rsid w:val="0058582D"/>
    <w:rsid w:val="00585C43"/>
    <w:rsid w:val="005868BA"/>
    <w:rsid w:val="005870DD"/>
    <w:rsid w:val="00587516"/>
    <w:rsid w:val="005901A2"/>
    <w:rsid w:val="005918F4"/>
    <w:rsid w:val="005954F7"/>
    <w:rsid w:val="00596A6F"/>
    <w:rsid w:val="005A05DE"/>
    <w:rsid w:val="005A0A41"/>
    <w:rsid w:val="005A1364"/>
    <w:rsid w:val="005A1482"/>
    <w:rsid w:val="005A15E0"/>
    <w:rsid w:val="005A1A22"/>
    <w:rsid w:val="005A26CE"/>
    <w:rsid w:val="005A2E1D"/>
    <w:rsid w:val="005A46AA"/>
    <w:rsid w:val="005B17EE"/>
    <w:rsid w:val="005B232E"/>
    <w:rsid w:val="005B29E2"/>
    <w:rsid w:val="005B2FD9"/>
    <w:rsid w:val="005B4163"/>
    <w:rsid w:val="005B7555"/>
    <w:rsid w:val="005C01FE"/>
    <w:rsid w:val="005C072D"/>
    <w:rsid w:val="005C0BA4"/>
    <w:rsid w:val="005C11C7"/>
    <w:rsid w:val="005C25BD"/>
    <w:rsid w:val="005C3410"/>
    <w:rsid w:val="005C3892"/>
    <w:rsid w:val="005C4510"/>
    <w:rsid w:val="005C4940"/>
    <w:rsid w:val="005C4A2B"/>
    <w:rsid w:val="005C55C7"/>
    <w:rsid w:val="005C72AD"/>
    <w:rsid w:val="005D17C1"/>
    <w:rsid w:val="005D5213"/>
    <w:rsid w:val="005D702B"/>
    <w:rsid w:val="005D7DED"/>
    <w:rsid w:val="005E0B5F"/>
    <w:rsid w:val="005E0CE6"/>
    <w:rsid w:val="005E514E"/>
    <w:rsid w:val="005E7644"/>
    <w:rsid w:val="005F08E4"/>
    <w:rsid w:val="005F1100"/>
    <w:rsid w:val="005F2BE8"/>
    <w:rsid w:val="005F5744"/>
    <w:rsid w:val="005F65E3"/>
    <w:rsid w:val="005F6EE9"/>
    <w:rsid w:val="005F7288"/>
    <w:rsid w:val="005F7649"/>
    <w:rsid w:val="00600DEB"/>
    <w:rsid w:val="00603809"/>
    <w:rsid w:val="00603ADE"/>
    <w:rsid w:val="00605100"/>
    <w:rsid w:val="00606D4C"/>
    <w:rsid w:val="00607612"/>
    <w:rsid w:val="006077B6"/>
    <w:rsid w:val="00610A91"/>
    <w:rsid w:val="006116E2"/>
    <w:rsid w:val="006119F7"/>
    <w:rsid w:val="00612424"/>
    <w:rsid w:val="00613263"/>
    <w:rsid w:val="00613D32"/>
    <w:rsid w:val="00613E2F"/>
    <w:rsid w:val="0061656F"/>
    <w:rsid w:val="00616B41"/>
    <w:rsid w:val="00616DFB"/>
    <w:rsid w:val="00617890"/>
    <w:rsid w:val="00622AA3"/>
    <w:rsid w:val="006257EA"/>
    <w:rsid w:val="00630DE1"/>
    <w:rsid w:val="00632AD8"/>
    <w:rsid w:val="006334AB"/>
    <w:rsid w:val="00635FEB"/>
    <w:rsid w:val="00640D0A"/>
    <w:rsid w:val="00641673"/>
    <w:rsid w:val="0064271C"/>
    <w:rsid w:val="00642EF2"/>
    <w:rsid w:val="00645AFB"/>
    <w:rsid w:val="00645CF6"/>
    <w:rsid w:val="006524A0"/>
    <w:rsid w:val="00652841"/>
    <w:rsid w:val="00653419"/>
    <w:rsid w:val="0065569F"/>
    <w:rsid w:val="00657562"/>
    <w:rsid w:val="00660268"/>
    <w:rsid w:val="0066311A"/>
    <w:rsid w:val="0066450D"/>
    <w:rsid w:val="0066452D"/>
    <w:rsid w:val="00665CF7"/>
    <w:rsid w:val="006660BD"/>
    <w:rsid w:val="0067066C"/>
    <w:rsid w:val="006706F3"/>
    <w:rsid w:val="00673EB3"/>
    <w:rsid w:val="00674A60"/>
    <w:rsid w:val="00675196"/>
    <w:rsid w:val="006752B3"/>
    <w:rsid w:val="00683B7D"/>
    <w:rsid w:val="00684B02"/>
    <w:rsid w:val="006856A2"/>
    <w:rsid w:val="006871FC"/>
    <w:rsid w:val="00687AE5"/>
    <w:rsid w:val="00690E5F"/>
    <w:rsid w:val="006910FE"/>
    <w:rsid w:val="00691FF9"/>
    <w:rsid w:val="0069290D"/>
    <w:rsid w:val="00692916"/>
    <w:rsid w:val="006946E9"/>
    <w:rsid w:val="006946F8"/>
    <w:rsid w:val="006951A7"/>
    <w:rsid w:val="00695EA1"/>
    <w:rsid w:val="006A07BE"/>
    <w:rsid w:val="006A0D0F"/>
    <w:rsid w:val="006A1768"/>
    <w:rsid w:val="006A2A23"/>
    <w:rsid w:val="006A2FF7"/>
    <w:rsid w:val="006A5092"/>
    <w:rsid w:val="006A509B"/>
    <w:rsid w:val="006A64CC"/>
    <w:rsid w:val="006B20B2"/>
    <w:rsid w:val="006B212D"/>
    <w:rsid w:val="006B3900"/>
    <w:rsid w:val="006B6960"/>
    <w:rsid w:val="006C0C6A"/>
    <w:rsid w:val="006C2E51"/>
    <w:rsid w:val="006C47B0"/>
    <w:rsid w:val="006C55C3"/>
    <w:rsid w:val="006C6430"/>
    <w:rsid w:val="006C65A6"/>
    <w:rsid w:val="006D016F"/>
    <w:rsid w:val="006D02A9"/>
    <w:rsid w:val="006D1693"/>
    <w:rsid w:val="006D3E3C"/>
    <w:rsid w:val="006D512E"/>
    <w:rsid w:val="006D51EB"/>
    <w:rsid w:val="006D54B9"/>
    <w:rsid w:val="006D62BD"/>
    <w:rsid w:val="006D6656"/>
    <w:rsid w:val="006D6708"/>
    <w:rsid w:val="006D677A"/>
    <w:rsid w:val="006E3777"/>
    <w:rsid w:val="006E4007"/>
    <w:rsid w:val="006E5698"/>
    <w:rsid w:val="006E5F07"/>
    <w:rsid w:val="006E69FA"/>
    <w:rsid w:val="006F306E"/>
    <w:rsid w:val="006F7A1D"/>
    <w:rsid w:val="0070250C"/>
    <w:rsid w:val="00705B98"/>
    <w:rsid w:val="00706553"/>
    <w:rsid w:val="00707705"/>
    <w:rsid w:val="00711EC0"/>
    <w:rsid w:val="00713712"/>
    <w:rsid w:val="007175D4"/>
    <w:rsid w:val="007210B9"/>
    <w:rsid w:val="007212C0"/>
    <w:rsid w:val="00721C51"/>
    <w:rsid w:val="00722EF0"/>
    <w:rsid w:val="007266A0"/>
    <w:rsid w:val="00727289"/>
    <w:rsid w:val="007275DE"/>
    <w:rsid w:val="00727C96"/>
    <w:rsid w:val="00730599"/>
    <w:rsid w:val="00730FD7"/>
    <w:rsid w:val="00731811"/>
    <w:rsid w:val="007336A0"/>
    <w:rsid w:val="00736BD2"/>
    <w:rsid w:val="00737831"/>
    <w:rsid w:val="00741BB7"/>
    <w:rsid w:val="00745451"/>
    <w:rsid w:val="00745A38"/>
    <w:rsid w:val="00745FAC"/>
    <w:rsid w:val="0074685D"/>
    <w:rsid w:val="00747A23"/>
    <w:rsid w:val="00750218"/>
    <w:rsid w:val="007530C3"/>
    <w:rsid w:val="00755467"/>
    <w:rsid w:val="0075586B"/>
    <w:rsid w:val="00756630"/>
    <w:rsid w:val="007570F7"/>
    <w:rsid w:val="00761556"/>
    <w:rsid w:val="007638EA"/>
    <w:rsid w:val="00765D6A"/>
    <w:rsid w:val="0076619D"/>
    <w:rsid w:val="00766357"/>
    <w:rsid w:val="007704B3"/>
    <w:rsid w:val="0077080D"/>
    <w:rsid w:val="007722AF"/>
    <w:rsid w:val="00772745"/>
    <w:rsid w:val="007740A1"/>
    <w:rsid w:val="00776435"/>
    <w:rsid w:val="00776F88"/>
    <w:rsid w:val="00776FD0"/>
    <w:rsid w:val="0077701C"/>
    <w:rsid w:val="00777316"/>
    <w:rsid w:val="007836A2"/>
    <w:rsid w:val="007868F6"/>
    <w:rsid w:val="00786A05"/>
    <w:rsid w:val="00786C29"/>
    <w:rsid w:val="00787998"/>
    <w:rsid w:val="007900F1"/>
    <w:rsid w:val="00792C25"/>
    <w:rsid w:val="0079528E"/>
    <w:rsid w:val="007963CD"/>
    <w:rsid w:val="0079679B"/>
    <w:rsid w:val="00797612"/>
    <w:rsid w:val="00797B9D"/>
    <w:rsid w:val="007A15EF"/>
    <w:rsid w:val="007A642E"/>
    <w:rsid w:val="007A6C5E"/>
    <w:rsid w:val="007A6EA8"/>
    <w:rsid w:val="007B04F5"/>
    <w:rsid w:val="007B05F6"/>
    <w:rsid w:val="007B35D5"/>
    <w:rsid w:val="007B35EC"/>
    <w:rsid w:val="007B4E63"/>
    <w:rsid w:val="007B6CCD"/>
    <w:rsid w:val="007C0D0B"/>
    <w:rsid w:val="007C0E2E"/>
    <w:rsid w:val="007C2A5C"/>
    <w:rsid w:val="007C2DDE"/>
    <w:rsid w:val="007C6098"/>
    <w:rsid w:val="007C7484"/>
    <w:rsid w:val="007D0328"/>
    <w:rsid w:val="007D17D5"/>
    <w:rsid w:val="007D28D8"/>
    <w:rsid w:val="007D28F9"/>
    <w:rsid w:val="007D3518"/>
    <w:rsid w:val="007D36C9"/>
    <w:rsid w:val="007D6447"/>
    <w:rsid w:val="007E0EA0"/>
    <w:rsid w:val="007E1BD4"/>
    <w:rsid w:val="007E2A02"/>
    <w:rsid w:val="007E2AA8"/>
    <w:rsid w:val="007E3C3C"/>
    <w:rsid w:val="007E6295"/>
    <w:rsid w:val="007E66B5"/>
    <w:rsid w:val="007E6DAD"/>
    <w:rsid w:val="007F07F0"/>
    <w:rsid w:val="007F1405"/>
    <w:rsid w:val="007F2FCA"/>
    <w:rsid w:val="007F607B"/>
    <w:rsid w:val="007F6E30"/>
    <w:rsid w:val="00800AF6"/>
    <w:rsid w:val="008011C0"/>
    <w:rsid w:val="008013F5"/>
    <w:rsid w:val="00801959"/>
    <w:rsid w:val="00804A6E"/>
    <w:rsid w:val="00804E37"/>
    <w:rsid w:val="00805C06"/>
    <w:rsid w:val="0080613F"/>
    <w:rsid w:val="00806B26"/>
    <w:rsid w:val="00807A17"/>
    <w:rsid w:val="00810574"/>
    <w:rsid w:val="00813A32"/>
    <w:rsid w:val="0081468A"/>
    <w:rsid w:val="00814DB0"/>
    <w:rsid w:val="008170E1"/>
    <w:rsid w:val="0081740F"/>
    <w:rsid w:val="00817DA3"/>
    <w:rsid w:val="008227C8"/>
    <w:rsid w:val="00823239"/>
    <w:rsid w:val="00823C28"/>
    <w:rsid w:val="00825DA7"/>
    <w:rsid w:val="00826085"/>
    <w:rsid w:val="008261BB"/>
    <w:rsid w:val="00826210"/>
    <w:rsid w:val="008263F5"/>
    <w:rsid w:val="008273CE"/>
    <w:rsid w:val="00830F69"/>
    <w:rsid w:val="008350D3"/>
    <w:rsid w:val="008364EF"/>
    <w:rsid w:val="00836FD0"/>
    <w:rsid w:val="008375EA"/>
    <w:rsid w:val="008378CC"/>
    <w:rsid w:val="00837E72"/>
    <w:rsid w:val="00841817"/>
    <w:rsid w:val="008425AF"/>
    <w:rsid w:val="0084358F"/>
    <w:rsid w:val="008451D5"/>
    <w:rsid w:val="0084654A"/>
    <w:rsid w:val="00846588"/>
    <w:rsid w:val="008466FB"/>
    <w:rsid w:val="008471F6"/>
    <w:rsid w:val="00852EA0"/>
    <w:rsid w:val="00855732"/>
    <w:rsid w:val="008561FC"/>
    <w:rsid w:val="008573EC"/>
    <w:rsid w:val="00857DA6"/>
    <w:rsid w:val="00861213"/>
    <w:rsid w:val="00862676"/>
    <w:rsid w:val="008628C5"/>
    <w:rsid w:val="008637A2"/>
    <w:rsid w:val="00864420"/>
    <w:rsid w:val="008663F5"/>
    <w:rsid w:val="00867380"/>
    <w:rsid w:val="00871D3F"/>
    <w:rsid w:val="00873379"/>
    <w:rsid w:val="00873503"/>
    <w:rsid w:val="00875564"/>
    <w:rsid w:val="008766A0"/>
    <w:rsid w:val="008808F8"/>
    <w:rsid w:val="008809B6"/>
    <w:rsid w:val="00880E76"/>
    <w:rsid w:val="0088142C"/>
    <w:rsid w:val="0088305B"/>
    <w:rsid w:val="00883D30"/>
    <w:rsid w:val="00883F93"/>
    <w:rsid w:val="00884602"/>
    <w:rsid w:val="00885444"/>
    <w:rsid w:val="008878F0"/>
    <w:rsid w:val="00891B9A"/>
    <w:rsid w:val="008930CC"/>
    <w:rsid w:val="008978B6"/>
    <w:rsid w:val="008A02FC"/>
    <w:rsid w:val="008A25C3"/>
    <w:rsid w:val="008A2DC6"/>
    <w:rsid w:val="008A3AAE"/>
    <w:rsid w:val="008A6B18"/>
    <w:rsid w:val="008A74F6"/>
    <w:rsid w:val="008B0D44"/>
    <w:rsid w:val="008B1100"/>
    <w:rsid w:val="008B3441"/>
    <w:rsid w:val="008B4372"/>
    <w:rsid w:val="008B4730"/>
    <w:rsid w:val="008B4EF7"/>
    <w:rsid w:val="008B6D12"/>
    <w:rsid w:val="008C0E42"/>
    <w:rsid w:val="008C2762"/>
    <w:rsid w:val="008C2A96"/>
    <w:rsid w:val="008C2F9A"/>
    <w:rsid w:val="008C38A7"/>
    <w:rsid w:val="008C48D3"/>
    <w:rsid w:val="008C6FA5"/>
    <w:rsid w:val="008D0E22"/>
    <w:rsid w:val="008D123F"/>
    <w:rsid w:val="008D3A97"/>
    <w:rsid w:val="008D3F03"/>
    <w:rsid w:val="008D485E"/>
    <w:rsid w:val="008D5F9E"/>
    <w:rsid w:val="008D63D9"/>
    <w:rsid w:val="008D73A8"/>
    <w:rsid w:val="008D7473"/>
    <w:rsid w:val="008E0A7B"/>
    <w:rsid w:val="008E6F04"/>
    <w:rsid w:val="008E745F"/>
    <w:rsid w:val="008E7950"/>
    <w:rsid w:val="008E7FA1"/>
    <w:rsid w:val="008F07D5"/>
    <w:rsid w:val="008F0BD5"/>
    <w:rsid w:val="008F2807"/>
    <w:rsid w:val="008F3802"/>
    <w:rsid w:val="008F3D15"/>
    <w:rsid w:val="008F3E26"/>
    <w:rsid w:val="008F673F"/>
    <w:rsid w:val="008F7083"/>
    <w:rsid w:val="008F7224"/>
    <w:rsid w:val="00900E5B"/>
    <w:rsid w:val="00901D7E"/>
    <w:rsid w:val="00902DF7"/>
    <w:rsid w:val="00903B39"/>
    <w:rsid w:val="009059F3"/>
    <w:rsid w:val="009069BD"/>
    <w:rsid w:val="00911037"/>
    <w:rsid w:val="00911CF1"/>
    <w:rsid w:val="00911D13"/>
    <w:rsid w:val="00914530"/>
    <w:rsid w:val="0091505B"/>
    <w:rsid w:val="00915947"/>
    <w:rsid w:val="00915EF2"/>
    <w:rsid w:val="009165B7"/>
    <w:rsid w:val="0091727E"/>
    <w:rsid w:val="00917B9F"/>
    <w:rsid w:val="00917C2E"/>
    <w:rsid w:val="00923477"/>
    <w:rsid w:val="00924B6F"/>
    <w:rsid w:val="009262B4"/>
    <w:rsid w:val="00927E03"/>
    <w:rsid w:val="00927E5A"/>
    <w:rsid w:val="009306AC"/>
    <w:rsid w:val="00931BB0"/>
    <w:rsid w:val="009340D8"/>
    <w:rsid w:val="00935411"/>
    <w:rsid w:val="009366C7"/>
    <w:rsid w:val="009379EB"/>
    <w:rsid w:val="0094383D"/>
    <w:rsid w:val="009445B7"/>
    <w:rsid w:val="00947855"/>
    <w:rsid w:val="00947A3A"/>
    <w:rsid w:val="00950AC5"/>
    <w:rsid w:val="00951FBD"/>
    <w:rsid w:val="00952ED7"/>
    <w:rsid w:val="00953FCE"/>
    <w:rsid w:val="009562C5"/>
    <w:rsid w:val="009604FE"/>
    <w:rsid w:val="009604FF"/>
    <w:rsid w:val="0096139A"/>
    <w:rsid w:val="009614BD"/>
    <w:rsid w:val="009617EF"/>
    <w:rsid w:val="00962B49"/>
    <w:rsid w:val="009630BD"/>
    <w:rsid w:val="0096491A"/>
    <w:rsid w:val="00964A1E"/>
    <w:rsid w:val="0096506B"/>
    <w:rsid w:val="009655C2"/>
    <w:rsid w:val="00972B47"/>
    <w:rsid w:val="00976982"/>
    <w:rsid w:val="00982DBC"/>
    <w:rsid w:val="0098324A"/>
    <w:rsid w:val="00983BFF"/>
    <w:rsid w:val="009848DB"/>
    <w:rsid w:val="00986B77"/>
    <w:rsid w:val="00987472"/>
    <w:rsid w:val="00990D6D"/>
    <w:rsid w:val="00991828"/>
    <w:rsid w:val="00991D49"/>
    <w:rsid w:val="0099377E"/>
    <w:rsid w:val="00994683"/>
    <w:rsid w:val="00994DCE"/>
    <w:rsid w:val="00995F58"/>
    <w:rsid w:val="009966F0"/>
    <w:rsid w:val="00997307"/>
    <w:rsid w:val="00997360"/>
    <w:rsid w:val="009A047B"/>
    <w:rsid w:val="009A0642"/>
    <w:rsid w:val="009A14F2"/>
    <w:rsid w:val="009A1596"/>
    <w:rsid w:val="009A5F40"/>
    <w:rsid w:val="009A6A84"/>
    <w:rsid w:val="009A6B58"/>
    <w:rsid w:val="009A6F9A"/>
    <w:rsid w:val="009A7836"/>
    <w:rsid w:val="009A7869"/>
    <w:rsid w:val="009A7E0A"/>
    <w:rsid w:val="009A7E0F"/>
    <w:rsid w:val="009B0F2B"/>
    <w:rsid w:val="009B10EE"/>
    <w:rsid w:val="009B4C99"/>
    <w:rsid w:val="009B5BFE"/>
    <w:rsid w:val="009C37D5"/>
    <w:rsid w:val="009C6639"/>
    <w:rsid w:val="009C7CC8"/>
    <w:rsid w:val="009D4982"/>
    <w:rsid w:val="009D51BB"/>
    <w:rsid w:val="009E0F8F"/>
    <w:rsid w:val="009E1A73"/>
    <w:rsid w:val="009E42C0"/>
    <w:rsid w:val="009E4805"/>
    <w:rsid w:val="009E4F1E"/>
    <w:rsid w:val="009E5282"/>
    <w:rsid w:val="009E5EA9"/>
    <w:rsid w:val="009E6801"/>
    <w:rsid w:val="009E7B91"/>
    <w:rsid w:val="009F034C"/>
    <w:rsid w:val="009F080D"/>
    <w:rsid w:val="009F0AE6"/>
    <w:rsid w:val="009F1034"/>
    <w:rsid w:val="009F27BB"/>
    <w:rsid w:val="009F48CF"/>
    <w:rsid w:val="009F4EDA"/>
    <w:rsid w:val="009F6661"/>
    <w:rsid w:val="009F69CA"/>
    <w:rsid w:val="009F7D80"/>
    <w:rsid w:val="00A01AE9"/>
    <w:rsid w:val="00A042D0"/>
    <w:rsid w:val="00A067BA"/>
    <w:rsid w:val="00A06CC6"/>
    <w:rsid w:val="00A06EAC"/>
    <w:rsid w:val="00A078FE"/>
    <w:rsid w:val="00A10F26"/>
    <w:rsid w:val="00A1179C"/>
    <w:rsid w:val="00A11B42"/>
    <w:rsid w:val="00A11D36"/>
    <w:rsid w:val="00A12755"/>
    <w:rsid w:val="00A12A37"/>
    <w:rsid w:val="00A17A0E"/>
    <w:rsid w:val="00A21ED5"/>
    <w:rsid w:val="00A24210"/>
    <w:rsid w:val="00A278A1"/>
    <w:rsid w:val="00A27D02"/>
    <w:rsid w:val="00A30005"/>
    <w:rsid w:val="00A30603"/>
    <w:rsid w:val="00A308F2"/>
    <w:rsid w:val="00A351BB"/>
    <w:rsid w:val="00A35F10"/>
    <w:rsid w:val="00A37B55"/>
    <w:rsid w:val="00A37D75"/>
    <w:rsid w:val="00A44016"/>
    <w:rsid w:val="00A45A02"/>
    <w:rsid w:val="00A53F9B"/>
    <w:rsid w:val="00A565A2"/>
    <w:rsid w:val="00A57BC7"/>
    <w:rsid w:val="00A619B8"/>
    <w:rsid w:val="00A62175"/>
    <w:rsid w:val="00A62663"/>
    <w:rsid w:val="00A632D2"/>
    <w:rsid w:val="00A6614A"/>
    <w:rsid w:val="00A70BA7"/>
    <w:rsid w:val="00A7346B"/>
    <w:rsid w:val="00A75236"/>
    <w:rsid w:val="00A756DF"/>
    <w:rsid w:val="00A75F53"/>
    <w:rsid w:val="00A772B5"/>
    <w:rsid w:val="00A77730"/>
    <w:rsid w:val="00A84E3B"/>
    <w:rsid w:val="00A85C00"/>
    <w:rsid w:val="00A85D20"/>
    <w:rsid w:val="00A86312"/>
    <w:rsid w:val="00A87C3C"/>
    <w:rsid w:val="00A958F5"/>
    <w:rsid w:val="00A9767F"/>
    <w:rsid w:val="00AA2DF2"/>
    <w:rsid w:val="00AA587E"/>
    <w:rsid w:val="00AA6161"/>
    <w:rsid w:val="00AA6685"/>
    <w:rsid w:val="00AA69F9"/>
    <w:rsid w:val="00AB023D"/>
    <w:rsid w:val="00AB1DE3"/>
    <w:rsid w:val="00AB558D"/>
    <w:rsid w:val="00AB78F1"/>
    <w:rsid w:val="00AB7DD5"/>
    <w:rsid w:val="00AC0150"/>
    <w:rsid w:val="00AC0C08"/>
    <w:rsid w:val="00AC1278"/>
    <w:rsid w:val="00AC1487"/>
    <w:rsid w:val="00AC156C"/>
    <w:rsid w:val="00AC18E9"/>
    <w:rsid w:val="00AC55B9"/>
    <w:rsid w:val="00AC6D35"/>
    <w:rsid w:val="00AD043B"/>
    <w:rsid w:val="00AD0F8C"/>
    <w:rsid w:val="00AD6548"/>
    <w:rsid w:val="00AE2168"/>
    <w:rsid w:val="00AE2E98"/>
    <w:rsid w:val="00AF245B"/>
    <w:rsid w:val="00AF2E0A"/>
    <w:rsid w:val="00AF3436"/>
    <w:rsid w:val="00AF4A12"/>
    <w:rsid w:val="00AF4FF6"/>
    <w:rsid w:val="00AF532A"/>
    <w:rsid w:val="00AF560B"/>
    <w:rsid w:val="00B0038D"/>
    <w:rsid w:val="00B02236"/>
    <w:rsid w:val="00B03187"/>
    <w:rsid w:val="00B03959"/>
    <w:rsid w:val="00B05C4E"/>
    <w:rsid w:val="00B07872"/>
    <w:rsid w:val="00B10416"/>
    <w:rsid w:val="00B10B1A"/>
    <w:rsid w:val="00B11363"/>
    <w:rsid w:val="00B15BE1"/>
    <w:rsid w:val="00B15C63"/>
    <w:rsid w:val="00B17D27"/>
    <w:rsid w:val="00B235B9"/>
    <w:rsid w:val="00B237FF"/>
    <w:rsid w:val="00B24ADD"/>
    <w:rsid w:val="00B25504"/>
    <w:rsid w:val="00B25984"/>
    <w:rsid w:val="00B25FD6"/>
    <w:rsid w:val="00B30A14"/>
    <w:rsid w:val="00B31295"/>
    <w:rsid w:val="00B31D59"/>
    <w:rsid w:val="00B343CB"/>
    <w:rsid w:val="00B37550"/>
    <w:rsid w:val="00B37CAD"/>
    <w:rsid w:val="00B41B05"/>
    <w:rsid w:val="00B42DD1"/>
    <w:rsid w:val="00B4447B"/>
    <w:rsid w:val="00B44AF5"/>
    <w:rsid w:val="00B50207"/>
    <w:rsid w:val="00B52F6C"/>
    <w:rsid w:val="00B53057"/>
    <w:rsid w:val="00B55363"/>
    <w:rsid w:val="00B576A6"/>
    <w:rsid w:val="00B6114B"/>
    <w:rsid w:val="00B6121F"/>
    <w:rsid w:val="00B63B61"/>
    <w:rsid w:val="00B640A8"/>
    <w:rsid w:val="00B6561C"/>
    <w:rsid w:val="00B65900"/>
    <w:rsid w:val="00B65B8E"/>
    <w:rsid w:val="00B6660D"/>
    <w:rsid w:val="00B669F9"/>
    <w:rsid w:val="00B70545"/>
    <w:rsid w:val="00B7066C"/>
    <w:rsid w:val="00B70F52"/>
    <w:rsid w:val="00B71843"/>
    <w:rsid w:val="00B74710"/>
    <w:rsid w:val="00B76628"/>
    <w:rsid w:val="00B76EB5"/>
    <w:rsid w:val="00B8157D"/>
    <w:rsid w:val="00B8225F"/>
    <w:rsid w:val="00B833E2"/>
    <w:rsid w:val="00B83C1F"/>
    <w:rsid w:val="00B83C36"/>
    <w:rsid w:val="00B842C9"/>
    <w:rsid w:val="00B91060"/>
    <w:rsid w:val="00B92ADC"/>
    <w:rsid w:val="00B93F20"/>
    <w:rsid w:val="00B94CCA"/>
    <w:rsid w:val="00B956A3"/>
    <w:rsid w:val="00BA0356"/>
    <w:rsid w:val="00BA1856"/>
    <w:rsid w:val="00BA3765"/>
    <w:rsid w:val="00BA59AD"/>
    <w:rsid w:val="00BB0136"/>
    <w:rsid w:val="00BB1089"/>
    <w:rsid w:val="00BB2C6B"/>
    <w:rsid w:val="00BB355C"/>
    <w:rsid w:val="00BB38DC"/>
    <w:rsid w:val="00BB4048"/>
    <w:rsid w:val="00BC3973"/>
    <w:rsid w:val="00BC454D"/>
    <w:rsid w:val="00BC7906"/>
    <w:rsid w:val="00BD01D3"/>
    <w:rsid w:val="00BD0AEA"/>
    <w:rsid w:val="00BD23CF"/>
    <w:rsid w:val="00BD4E0C"/>
    <w:rsid w:val="00BD5DD8"/>
    <w:rsid w:val="00BD65A3"/>
    <w:rsid w:val="00BD710D"/>
    <w:rsid w:val="00BD7920"/>
    <w:rsid w:val="00BE0EB4"/>
    <w:rsid w:val="00BE2180"/>
    <w:rsid w:val="00BE22D0"/>
    <w:rsid w:val="00BE61CB"/>
    <w:rsid w:val="00BE65C4"/>
    <w:rsid w:val="00BF1D5D"/>
    <w:rsid w:val="00BF77DA"/>
    <w:rsid w:val="00BF7AA9"/>
    <w:rsid w:val="00C001EF"/>
    <w:rsid w:val="00C00A95"/>
    <w:rsid w:val="00C00CA7"/>
    <w:rsid w:val="00C0502D"/>
    <w:rsid w:val="00C050F5"/>
    <w:rsid w:val="00C06DC9"/>
    <w:rsid w:val="00C078BF"/>
    <w:rsid w:val="00C10C3C"/>
    <w:rsid w:val="00C14EE8"/>
    <w:rsid w:val="00C15904"/>
    <w:rsid w:val="00C15960"/>
    <w:rsid w:val="00C16916"/>
    <w:rsid w:val="00C228EE"/>
    <w:rsid w:val="00C22A63"/>
    <w:rsid w:val="00C243C5"/>
    <w:rsid w:val="00C26553"/>
    <w:rsid w:val="00C30B88"/>
    <w:rsid w:val="00C3136A"/>
    <w:rsid w:val="00C3237E"/>
    <w:rsid w:val="00C32446"/>
    <w:rsid w:val="00C328F0"/>
    <w:rsid w:val="00C33A6F"/>
    <w:rsid w:val="00C33CED"/>
    <w:rsid w:val="00C34211"/>
    <w:rsid w:val="00C36C95"/>
    <w:rsid w:val="00C37A19"/>
    <w:rsid w:val="00C44088"/>
    <w:rsid w:val="00C45404"/>
    <w:rsid w:val="00C51F08"/>
    <w:rsid w:val="00C523F5"/>
    <w:rsid w:val="00C52845"/>
    <w:rsid w:val="00C53B7E"/>
    <w:rsid w:val="00C544A3"/>
    <w:rsid w:val="00C55370"/>
    <w:rsid w:val="00C553B0"/>
    <w:rsid w:val="00C5556A"/>
    <w:rsid w:val="00C55916"/>
    <w:rsid w:val="00C63008"/>
    <w:rsid w:val="00C636DD"/>
    <w:rsid w:val="00C63AA4"/>
    <w:rsid w:val="00C64FD6"/>
    <w:rsid w:val="00C65985"/>
    <w:rsid w:val="00C65C9F"/>
    <w:rsid w:val="00C66649"/>
    <w:rsid w:val="00C701AB"/>
    <w:rsid w:val="00C720F1"/>
    <w:rsid w:val="00C75EE7"/>
    <w:rsid w:val="00C76903"/>
    <w:rsid w:val="00C76917"/>
    <w:rsid w:val="00C76C9C"/>
    <w:rsid w:val="00C76CF2"/>
    <w:rsid w:val="00C76FFC"/>
    <w:rsid w:val="00C77FC8"/>
    <w:rsid w:val="00C80722"/>
    <w:rsid w:val="00C813C0"/>
    <w:rsid w:val="00C816D4"/>
    <w:rsid w:val="00C82458"/>
    <w:rsid w:val="00C84481"/>
    <w:rsid w:val="00C868F9"/>
    <w:rsid w:val="00C875B3"/>
    <w:rsid w:val="00C879D7"/>
    <w:rsid w:val="00C90E21"/>
    <w:rsid w:val="00C93726"/>
    <w:rsid w:val="00C93E38"/>
    <w:rsid w:val="00C95915"/>
    <w:rsid w:val="00C9710A"/>
    <w:rsid w:val="00CA0467"/>
    <w:rsid w:val="00CA64EB"/>
    <w:rsid w:val="00CA7061"/>
    <w:rsid w:val="00CB0DAF"/>
    <w:rsid w:val="00CB16A5"/>
    <w:rsid w:val="00CB3DCA"/>
    <w:rsid w:val="00CB44FD"/>
    <w:rsid w:val="00CB6482"/>
    <w:rsid w:val="00CB7012"/>
    <w:rsid w:val="00CC37FC"/>
    <w:rsid w:val="00CC51F1"/>
    <w:rsid w:val="00CC5983"/>
    <w:rsid w:val="00CC5DC7"/>
    <w:rsid w:val="00CC6B7E"/>
    <w:rsid w:val="00CD10C6"/>
    <w:rsid w:val="00CD46E8"/>
    <w:rsid w:val="00CE0435"/>
    <w:rsid w:val="00CE17EB"/>
    <w:rsid w:val="00CE4819"/>
    <w:rsid w:val="00CE5B69"/>
    <w:rsid w:val="00CE7213"/>
    <w:rsid w:val="00CE77E1"/>
    <w:rsid w:val="00CE78F9"/>
    <w:rsid w:val="00CF16EB"/>
    <w:rsid w:val="00CF346A"/>
    <w:rsid w:val="00CF4078"/>
    <w:rsid w:val="00CF5726"/>
    <w:rsid w:val="00D021D6"/>
    <w:rsid w:val="00D04328"/>
    <w:rsid w:val="00D050E0"/>
    <w:rsid w:val="00D05684"/>
    <w:rsid w:val="00D07D2B"/>
    <w:rsid w:val="00D10247"/>
    <w:rsid w:val="00D12490"/>
    <w:rsid w:val="00D13972"/>
    <w:rsid w:val="00D13A18"/>
    <w:rsid w:val="00D2014D"/>
    <w:rsid w:val="00D210F1"/>
    <w:rsid w:val="00D21443"/>
    <w:rsid w:val="00D21B76"/>
    <w:rsid w:val="00D21F1D"/>
    <w:rsid w:val="00D22259"/>
    <w:rsid w:val="00D22CD3"/>
    <w:rsid w:val="00D23D0B"/>
    <w:rsid w:val="00D25DFC"/>
    <w:rsid w:val="00D2601A"/>
    <w:rsid w:val="00D27A0E"/>
    <w:rsid w:val="00D30A79"/>
    <w:rsid w:val="00D313E9"/>
    <w:rsid w:val="00D33044"/>
    <w:rsid w:val="00D33C10"/>
    <w:rsid w:val="00D355FC"/>
    <w:rsid w:val="00D371C1"/>
    <w:rsid w:val="00D40072"/>
    <w:rsid w:val="00D40873"/>
    <w:rsid w:val="00D434F6"/>
    <w:rsid w:val="00D46655"/>
    <w:rsid w:val="00D50C54"/>
    <w:rsid w:val="00D51BB6"/>
    <w:rsid w:val="00D538DA"/>
    <w:rsid w:val="00D54711"/>
    <w:rsid w:val="00D56D89"/>
    <w:rsid w:val="00D61277"/>
    <w:rsid w:val="00D61872"/>
    <w:rsid w:val="00D6246F"/>
    <w:rsid w:val="00D709B4"/>
    <w:rsid w:val="00D71B5B"/>
    <w:rsid w:val="00D73D5D"/>
    <w:rsid w:val="00D76E96"/>
    <w:rsid w:val="00D77348"/>
    <w:rsid w:val="00D81E00"/>
    <w:rsid w:val="00D81F17"/>
    <w:rsid w:val="00D82E51"/>
    <w:rsid w:val="00D847DC"/>
    <w:rsid w:val="00D849FD"/>
    <w:rsid w:val="00D86AF9"/>
    <w:rsid w:val="00D86DDE"/>
    <w:rsid w:val="00D87268"/>
    <w:rsid w:val="00D872A7"/>
    <w:rsid w:val="00D9118D"/>
    <w:rsid w:val="00D92EB3"/>
    <w:rsid w:val="00D943F9"/>
    <w:rsid w:val="00D96234"/>
    <w:rsid w:val="00DA1042"/>
    <w:rsid w:val="00DA1EEB"/>
    <w:rsid w:val="00DA3C11"/>
    <w:rsid w:val="00DA61D7"/>
    <w:rsid w:val="00DB14C5"/>
    <w:rsid w:val="00DB18E9"/>
    <w:rsid w:val="00DB1FF4"/>
    <w:rsid w:val="00DB2534"/>
    <w:rsid w:val="00DB2C4E"/>
    <w:rsid w:val="00DB3DB5"/>
    <w:rsid w:val="00DB7CD6"/>
    <w:rsid w:val="00DC0425"/>
    <w:rsid w:val="00DC0BDF"/>
    <w:rsid w:val="00DC3311"/>
    <w:rsid w:val="00DC588C"/>
    <w:rsid w:val="00DC6EA9"/>
    <w:rsid w:val="00DD0C73"/>
    <w:rsid w:val="00DD141B"/>
    <w:rsid w:val="00DD2396"/>
    <w:rsid w:val="00DD27DA"/>
    <w:rsid w:val="00DD2B63"/>
    <w:rsid w:val="00DD589D"/>
    <w:rsid w:val="00DD5D87"/>
    <w:rsid w:val="00DD69C4"/>
    <w:rsid w:val="00DD78AC"/>
    <w:rsid w:val="00DE0C00"/>
    <w:rsid w:val="00DE0FCE"/>
    <w:rsid w:val="00DE2014"/>
    <w:rsid w:val="00DE2C54"/>
    <w:rsid w:val="00DE426E"/>
    <w:rsid w:val="00DE44E4"/>
    <w:rsid w:val="00DE456E"/>
    <w:rsid w:val="00DE4AE6"/>
    <w:rsid w:val="00DE565F"/>
    <w:rsid w:val="00DE5C31"/>
    <w:rsid w:val="00DE6D93"/>
    <w:rsid w:val="00DF0EFE"/>
    <w:rsid w:val="00DF1B31"/>
    <w:rsid w:val="00DF2609"/>
    <w:rsid w:val="00DF32BE"/>
    <w:rsid w:val="00DF5507"/>
    <w:rsid w:val="00DF7247"/>
    <w:rsid w:val="00E00C60"/>
    <w:rsid w:val="00E03A07"/>
    <w:rsid w:val="00E048EE"/>
    <w:rsid w:val="00E0696A"/>
    <w:rsid w:val="00E075EC"/>
    <w:rsid w:val="00E12F90"/>
    <w:rsid w:val="00E139DF"/>
    <w:rsid w:val="00E15861"/>
    <w:rsid w:val="00E16514"/>
    <w:rsid w:val="00E211DC"/>
    <w:rsid w:val="00E23770"/>
    <w:rsid w:val="00E23AE7"/>
    <w:rsid w:val="00E24537"/>
    <w:rsid w:val="00E25262"/>
    <w:rsid w:val="00E3236C"/>
    <w:rsid w:val="00E36A5A"/>
    <w:rsid w:val="00E36C13"/>
    <w:rsid w:val="00E4000C"/>
    <w:rsid w:val="00E411B2"/>
    <w:rsid w:val="00E47D31"/>
    <w:rsid w:val="00E52377"/>
    <w:rsid w:val="00E52A84"/>
    <w:rsid w:val="00E53083"/>
    <w:rsid w:val="00E53A19"/>
    <w:rsid w:val="00E53E71"/>
    <w:rsid w:val="00E563D3"/>
    <w:rsid w:val="00E5692B"/>
    <w:rsid w:val="00E57566"/>
    <w:rsid w:val="00E61200"/>
    <w:rsid w:val="00E62507"/>
    <w:rsid w:val="00E632E1"/>
    <w:rsid w:val="00E64C65"/>
    <w:rsid w:val="00E6573E"/>
    <w:rsid w:val="00E67BB0"/>
    <w:rsid w:val="00E70BD2"/>
    <w:rsid w:val="00E70CBA"/>
    <w:rsid w:val="00E72766"/>
    <w:rsid w:val="00E73B19"/>
    <w:rsid w:val="00E746B1"/>
    <w:rsid w:val="00E83EE7"/>
    <w:rsid w:val="00E840E1"/>
    <w:rsid w:val="00E8593D"/>
    <w:rsid w:val="00E864C6"/>
    <w:rsid w:val="00E90787"/>
    <w:rsid w:val="00E923AB"/>
    <w:rsid w:val="00E92E6B"/>
    <w:rsid w:val="00E941EC"/>
    <w:rsid w:val="00E9471C"/>
    <w:rsid w:val="00E969EE"/>
    <w:rsid w:val="00EA15B0"/>
    <w:rsid w:val="00EA4CE8"/>
    <w:rsid w:val="00EA52B4"/>
    <w:rsid w:val="00EA7650"/>
    <w:rsid w:val="00EB0B7E"/>
    <w:rsid w:val="00EB453F"/>
    <w:rsid w:val="00EB65E0"/>
    <w:rsid w:val="00EB6E04"/>
    <w:rsid w:val="00EB6F89"/>
    <w:rsid w:val="00EB7DD1"/>
    <w:rsid w:val="00EC088F"/>
    <w:rsid w:val="00EC25C4"/>
    <w:rsid w:val="00EC2AC3"/>
    <w:rsid w:val="00EC2E29"/>
    <w:rsid w:val="00EC3FCF"/>
    <w:rsid w:val="00EC4640"/>
    <w:rsid w:val="00ED1C41"/>
    <w:rsid w:val="00ED34BC"/>
    <w:rsid w:val="00ED7325"/>
    <w:rsid w:val="00EE2289"/>
    <w:rsid w:val="00EE3B0E"/>
    <w:rsid w:val="00EE51FB"/>
    <w:rsid w:val="00EE7B4C"/>
    <w:rsid w:val="00EF41BB"/>
    <w:rsid w:val="00EF492B"/>
    <w:rsid w:val="00EF7173"/>
    <w:rsid w:val="00EF7B86"/>
    <w:rsid w:val="00F0373D"/>
    <w:rsid w:val="00F0402B"/>
    <w:rsid w:val="00F04923"/>
    <w:rsid w:val="00F05916"/>
    <w:rsid w:val="00F05A6D"/>
    <w:rsid w:val="00F07450"/>
    <w:rsid w:val="00F10694"/>
    <w:rsid w:val="00F10EAF"/>
    <w:rsid w:val="00F125A3"/>
    <w:rsid w:val="00F14341"/>
    <w:rsid w:val="00F14952"/>
    <w:rsid w:val="00F1548C"/>
    <w:rsid w:val="00F15578"/>
    <w:rsid w:val="00F1573F"/>
    <w:rsid w:val="00F179D0"/>
    <w:rsid w:val="00F20B3A"/>
    <w:rsid w:val="00F20E67"/>
    <w:rsid w:val="00F2272D"/>
    <w:rsid w:val="00F25DB9"/>
    <w:rsid w:val="00F26BD8"/>
    <w:rsid w:val="00F26E02"/>
    <w:rsid w:val="00F3329E"/>
    <w:rsid w:val="00F36F61"/>
    <w:rsid w:val="00F373B4"/>
    <w:rsid w:val="00F4064D"/>
    <w:rsid w:val="00F406A1"/>
    <w:rsid w:val="00F40ACE"/>
    <w:rsid w:val="00F4625E"/>
    <w:rsid w:val="00F4730E"/>
    <w:rsid w:val="00F50E3B"/>
    <w:rsid w:val="00F54BC1"/>
    <w:rsid w:val="00F55CE9"/>
    <w:rsid w:val="00F56141"/>
    <w:rsid w:val="00F5796C"/>
    <w:rsid w:val="00F60D97"/>
    <w:rsid w:val="00F63314"/>
    <w:rsid w:val="00F666BE"/>
    <w:rsid w:val="00F67FC1"/>
    <w:rsid w:val="00F73234"/>
    <w:rsid w:val="00F779C8"/>
    <w:rsid w:val="00F8188F"/>
    <w:rsid w:val="00F854E5"/>
    <w:rsid w:val="00F855C1"/>
    <w:rsid w:val="00F85AC6"/>
    <w:rsid w:val="00F86272"/>
    <w:rsid w:val="00F86855"/>
    <w:rsid w:val="00F90B53"/>
    <w:rsid w:val="00F910D1"/>
    <w:rsid w:val="00F919FD"/>
    <w:rsid w:val="00F91AB1"/>
    <w:rsid w:val="00F95037"/>
    <w:rsid w:val="00F96B84"/>
    <w:rsid w:val="00F9723B"/>
    <w:rsid w:val="00F97D50"/>
    <w:rsid w:val="00FA2206"/>
    <w:rsid w:val="00FA4878"/>
    <w:rsid w:val="00FA6455"/>
    <w:rsid w:val="00FA70E9"/>
    <w:rsid w:val="00FA7864"/>
    <w:rsid w:val="00FB0655"/>
    <w:rsid w:val="00FB0B8D"/>
    <w:rsid w:val="00FB1E91"/>
    <w:rsid w:val="00FB228B"/>
    <w:rsid w:val="00FB36F1"/>
    <w:rsid w:val="00FB573D"/>
    <w:rsid w:val="00FB689C"/>
    <w:rsid w:val="00FC55AB"/>
    <w:rsid w:val="00FC5A67"/>
    <w:rsid w:val="00FC7912"/>
    <w:rsid w:val="00FD0368"/>
    <w:rsid w:val="00FD087D"/>
    <w:rsid w:val="00FD08B2"/>
    <w:rsid w:val="00FD377E"/>
    <w:rsid w:val="00FD5A7E"/>
    <w:rsid w:val="00FE0C74"/>
    <w:rsid w:val="00FE1F14"/>
    <w:rsid w:val="00FE2950"/>
    <w:rsid w:val="00FE47F4"/>
    <w:rsid w:val="00FE4B9E"/>
    <w:rsid w:val="00FE54E5"/>
    <w:rsid w:val="00FE7ADA"/>
    <w:rsid w:val="00FF0401"/>
    <w:rsid w:val="00FF083A"/>
    <w:rsid w:val="00FF6524"/>
    <w:rsid w:val="00FF67F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21AC"/>
  <w15:docId w15:val="{EAACD076-E703-42AF-AEA4-600D9EC7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E69"/>
    <w:pPr>
      <w:spacing w:after="200" w:line="276" w:lineRule="auto"/>
      <w:jc w:val="both"/>
    </w:pPr>
    <w:rPr>
      <w:rFonts w:ascii="Arial" w:hAnsi="Arial"/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42C0"/>
    <w:pPr>
      <w:keepNext/>
      <w:keepLines/>
      <w:numPr>
        <w:numId w:val="2"/>
      </w:numPr>
      <w:spacing w:before="120" w:after="120" w:line="240" w:lineRule="auto"/>
      <w:outlineLvl w:val="0"/>
    </w:pPr>
    <w:rPr>
      <w:rFonts w:eastAsia="Times New Roman" w:cs="Arial"/>
      <w:b/>
      <w:bCs/>
      <w:color w:val="365F91"/>
    </w:rPr>
  </w:style>
  <w:style w:type="paragraph" w:styleId="Ttulo2">
    <w:name w:val="heading 2"/>
    <w:basedOn w:val="Normal"/>
    <w:link w:val="Ttulo2Car"/>
    <w:uiPriority w:val="9"/>
    <w:qFormat/>
    <w:rsid w:val="009E42C0"/>
    <w:pPr>
      <w:numPr>
        <w:ilvl w:val="1"/>
        <w:numId w:val="2"/>
      </w:numPr>
      <w:spacing w:before="120" w:after="120" w:line="240" w:lineRule="auto"/>
      <w:outlineLvl w:val="1"/>
    </w:pPr>
    <w:rPr>
      <w:rFonts w:eastAsia="Times New Roman" w:cs="Arial"/>
      <w:b/>
      <w:bCs/>
      <w:lang w:eastAsia="es-AR"/>
    </w:rPr>
  </w:style>
  <w:style w:type="paragraph" w:styleId="Ttulo3">
    <w:name w:val="heading 3"/>
    <w:basedOn w:val="Normal"/>
    <w:link w:val="Ttulo3Car"/>
    <w:uiPriority w:val="9"/>
    <w:qFormat/>
    <w:rsid w:val="00256E69"/>
    <w:pPr>
      <w:spacing w:before="100" w:beforeAutospacing="1" w:after="100" w:afterAutospacing="1" w:line="240" w:lineRule="auto"/>
      <w:outlineLvl w:val="2"/>
    </w:pPr>
    <w:rPr>
      <w:rFonts w:eastAsia="Times New Roman"/>
      <w:bCs/>
      <w:i/>
      <w:szCs w:val="27"/>
      <w:lang w:eastAsia="es-AR"/>
    </w:rPr>
  </w:style>
  <w:style w:type="paragraph" w:styleId="Ttulo4">
    <w:name w:val="heading 4"/>
    <w:basedOn w:val="Normal"/>
    <w:next w:val="Normal"/>
    <w:link w:val="Ttulo4Car"/>
    <w:unhideWhenUsed/>
    <w:qFormat/>
    <w:rsid w:val="002B1B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qFormat/>
    <w:rsid w:val="00535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300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68F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868F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359E1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2C0"/>
    <w:rPr>
      <w:rFonts w:ascii="Arial" w:eastAsia="Times New Roman" w:hAnsi="Arial" w:cs="Arial"/>
      <w:b/>
      <w:bCs/>
      <w:color w:val="365F91"/>
      <w:sz w:val="22"/>
      <w:szCs w:val="22"/>
      <w:lang w:val="es-AR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E42C0"/>
    <w:rPr>
      <w:rFonts w:ascii="Arial" w:eastAsia="Times New Roman" w:hAnsi="Arial" w:cs="Arial"/>
      <w:b/>
      <w:bCs/>
      <w:sz w:val="22"/>
      <w:szCs w:val="22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56E69"/>
    <w:rPr>
      <w:rFonts w:ascii="Arial" w:eastAsia="Times New Roman" w:hAnsi="Arial"/>
      <w:bCs/>
      <w:i/>
      <w:sz w:val="22"/>
      <w:szCs w:val="27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5D7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DE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D7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DED"/>
    <w:rPr>
      <w:lang w:val="es-AR"/>
    </w:rPr>
  </w:style>
  <w:style w:type="character" w:styleId="Nmerodepgina">
    <w:name w:val="page number"/>
    <w:basedOn w:val="Fuentedeprrafopredeter"/>
    <w:rsid w:val="005D7DED"/>
  </w:style>
  <w:style w:type="paragraph" w:styleId="Prrafodelista">
    <w:name w:val="List Paragraph"/>
    <w:basedOn w:val="Normal"/>
    <w:uiPriority w:val="34"/>
    <w:qFormat/>
    <w:rsid w:val="005D7DED"/>
    <w:pPr>
      <w:ind w:left="720"/>
      <w:contextualSpacing/>
    </w:pPr>
  </w:style>
  <w:style w:type="paragraph" w:styleId="Sinespaciado">
    <w:name w:val="No Spacing"/>
    <w:uiPriority w:val="1"/>
    <w:qFormat/>
    <w:rsid w:val="006A0D0F"/>
    <w:rPr>
      <w:sz w:val="22"/>
      <w:szCs w:val="22"/>
      <w:lang w:val="es-AR" w:eastAsia="en-US"/>
    </w:rPr>
  </w:style>
  <w:style w:type="table" w:styleId="Tablaconcuadrcula">
    <w:name w:val="Table Grid"/>
    <w:basedOn w:val="Tablanormal"/>
    <w:rsid w:val="00557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2">
    <w:name w:val="Medium Shading 2 Accent 2"/>
    <w:basedOn w:val="Tablanormal"/>
    <w:uiPriority w:val="64"/>
    <w:rsid w:val="007137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DA1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FB1E91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FB1E91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FB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w-headline">
    <w:name w:val="mw-headline"/>
    <w:basedOn w:val="Fuentedeprrafopredeter"/>
    <w:rsid w:val="00FB1E91"/>
  </w:style>
  <w:style w:type="character" w:styleId="VariableHTML">
    <w:name w:val="HTML Variable"/>
    <w:basedOn w:val="Fuentedeprrafopredeter"/>
    <w:uiPriority w:val="99"/>
    <w:semiHidden/>
    <w:unhideWhenUsed/>
    <w:rsid w:val="00FB1E91"/>
    <w:rPr>
      <w:rFonts w:ascii="Arial" w:hAnsi="Arial" w:cs="Arial" w:hint="default"/>
      <w:b/>
      <w:bCs/>
      <w:i w:val="0"/>
      <w:iCs w:val="0"/>
      <w:color w:val="008000"/>
      <w:sz w:val="20"/>
      <w:szCs w:val="20"/>
    </w:rPr>
  </w:style>
  <w:style w:type="paragraph" w:styleId="Textoindependiente2">
    <w:name w:val="Body Text 2"/>
    <w:basedOn w:val="Normal"/>
    <w:link w:val="Textoindependiente2Car"/>
    <w:rsid w:val="002830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83061"/>
    <w:rPr>
      <w:rFonts w:ascii="Times New Roman" w:eastAsia="Times New Roman" w:hAnsi="Times New Roman"/>
      <w:sz w:val="24"/>
      <w:szCs w:val="24"/>
      <w:lang w:val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703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703D3"/>
    <w:rPr>
      <w:sz w:val="16"/>
      <w:szCs w:val="16"/>
      <w:lang w:val="es-AR" w:eastAsia="en-US"/>
    </w:rPr>
  </w:style>
  <w:style w:type="paragraph" w:styleId="Textoindependiente">
    <w:name w:val="Body Text"/>
    <w:basedOn w:val="Normal"/>
    <w:rsid w:val="009F7D80"/>
    <w:p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756630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801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019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ireccinHTML">
    <w:name w:val="HTML Address"/>
    <w:basedOn w:val="Normal"/>
    <w:link w:val="DireccinHTMLCar"/>
    <w:uiPriority w:val="99"/>
    <w:unhideWhenUsed/>
    <w:rsid w:val="006E5F0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6E5F07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72091"/>
  </w:style>
  <w:style w:type="paragraph" w:styleId="Descripcin">
    <w:name w:val="caption"/>
    <w:basedOn w:val="Normal"/>
    <w:next w:val="Normal"/>
    <w:uiPriority w:val="35"/>
    <w:unhideWhenUsed/>
    <w:qFormat/>
    <w:rsid w:val="00B2550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9E42C0"/>
    <w:pPr>
      <w:numPr>
        <w:numId w:val="0"/>
      </w:numPr>
      <w:outlineLvl w:val="9"/>
    </w:pPr>
    <w:rPr>
      <w:rFonts w:eastAsiaTheme="majorEastAsia"/>
      <w:b w:val="0"/>
      <w:bCs w:val="0"/>
      <w:color w:val="365F91" w:themeColor="accent1" w:themeShade="BF"/>
      <w:lang w:val="es-ES"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8227C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227C8"/>
    <w:pPr>
      <w:spacing w:after="100"/>
      <w:ind w:left="220"/>
    </w:pPr>
  </w:style>
  <w:style w:type="character" w:customStyle="1" w:styleId="Ttulo4Car">
    <w:name w:val="Título 4 Car"/>
    <w:basedOn w:val="Fuentedeprrafopredeter"/>
    <w:link w:val="Ttulo4"/>
    <w:rsid w:val="002B1BD5"/>
    <w:rPr>
      <w:rFonts w:ascii="Arial" w:eastAsiaTheme="majorEastAsia" w:hAnsi="Arial" w:cstheme="majorBidi"/>
      <w:i/>
      <w:iCs/>
      <w:color w:val="365F91" w:themeColor="accent1" w:themeShade="BF"/>
      <w:sz w:val="22"/>
      <w:szCs w:val="22"/>
      <w:lang w:val="es-AR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7068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1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Virgi\2012\Centrales%20y%20M&#225;quinas%20Hidr&#225;ulicas\Presentaciones%20entregadas%20a%20alumnos%202012\Francis\TURBINAS%20FRANCIS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E0D1-FD96-4726-AE75-3E1B45B7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TURBINAS FRANCIS-2010.dot</Template>
  <TotalTime>21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Trabajo Práctico Integrador</vt:lpstr>
    </vt:vector>
  </TitlesOfParts>
  <Company>Microshit</Company>
  <LinksUpToDate>false</LinksUpToDate>
  <CharactersWithSpaces>2165</CharactersWithSpaces>
  <SharedDoc>false</SharedDoc>
  <HLinks>
    <vt:vector size="60" baseType="variant">
      <vt:variant>
        <vt:i4>1572936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http://es.wikipedia.org/wiki/Estado_del_arte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http://es.wikipedia.org/wiki/1848</vt:lpwstr>
      </vt:variant>
      <vt:variant>
        <vt:lpwstr/>
      </vt:variant>
      <vt:variant>
        <vt:i4>1900560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http://es.wikipedia.org/wiki/1838</vt:lpwstr>
      </vt:variant>
      <vt:variant>
        <vt:lpwstr/>
      </vt:variant>
      <vt:variant>
        <vt:i4>1835024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http://es.wikipedia.org/wiki/1820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http://es.wikipedia.org/wiki/1826</vt:lpwstr>
      </vt:variant>
      <vt:variant>
        <vt:lpwstr/>
      </vt:variant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http://es.wikipedia.org/wiki/M%C3%A1quina_de_vapor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http://es.wikipedia.org/wiki/Siglo_XIX</vt:lpwstr>
      </vt:variant>
      <vt:variant>
        <vt:lpwstr/>
      </vt:variant>
      <vt:variant>
        <vt:i4>2621556</vt:i4>
      </vt:variant>
      <vt:variant>
        <vt:i4>-1</vt:i4>
      </vt:variant>
      <vt:variant>
        <vt:i4>1035</vt:i4>
      </vt:variant>
      <vt:variant>
        <vt:i4>1</vt:i4>
      </vt:variant>
      <vt:variant>
        <vt:lpwstr>http://usuarios.lycos.es/jrcuenca/Imagenes/T25.jpg</vt:lpwstr>
      </vt:variant>
      <vt:variant>
        <vt:lpwstr/>
      </vt:variant>
      <vt:variant>
        <vt:i4>8323106</vt:i4>
      </vt:variant>
      <vt:variant>
        <vt:i4>-1</vt:i4>
      </vt:variant>
      <vt:variant>
        <vt:i4>1029</vt:i4>
      </vt:variant>
      <vt:variant>
        <vt:i4>1</vt:i4>
      </vt:variant>
      <vt:variant>
        <vt:lpwstr>http://usuarios.lycos.es/jrcuenca/Imagenes/T31C.jpg</vt:lpwstr>
      </vt:variant>
      <vt:variant>
        <vt:lpwstr/>
      </vt:variant>
      <vt:variant>
        <vt:i4>8323104</vt:i4>
      </vt:variant>
      <vt:variant>
        <vt:i4>-1</vt:i4>
      </vt:variant>
      <vt:variant>
        <vt:i4>1030</vt:i4>
      </vt:variant>
      <vt:variant>
        <vt:i4>1</vt:i4>
      </vt:variant>
      <vt:variant>
        <vt:lpwstr>http://usuarios.lycos.es/jrcuenca/Imagenes/T31A.jpg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Trabajo Práctico Integrador</dc:title>
  <dc:subject/>
  <dc:creator>Usuario de Windows</dc:creator>
  <cp:keywords/>
  <dc:description/>
  <cp:lastModifiedBy>German Gonzalez</cp:lastModifiedBy>
  <cp:revision>4</cp:revision>
  <cp:lastPrinted>2020-08-24T00:56:00Z</cp:lastPrinted>
  <dcterms:created xsi:type="dcterms:W3CDTF">2020-08-24T00:56:00Z</dcterms:created>
  <dcterms:modified xsi:type="dcterms:W3CDTF">2021-08-28T13:42:00Z</dcterms:modified>
</cp:coreProperties>
</file>