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F3" w:rsidRPr="00EA61E3" w:rsidRDefault="00977025" w:rsidP="00456727">
      <w:pPr>
        <w:pStyle w:val="Testname"/>
        <w:spacing w:after="0" w:line="240" w:lineRule="auto"/>
        <w:jc w:val="center"/>
        <w:rPr>
          <w:rFonts w:asciiTheme="minorHAnsi" w:hAnsiTheme="minorHAnsi"/>
          <w:sz w:val="26"/>
          <w:szCs w:val="26"/>
          <w:u w:val="single"/>
          <w:lang w:val="es-AR"/>
        </w:rPr>
      </w:pPr>
      <w:r w:rsidRPr="00EA61E3">
        <w:rPr>
          <w:rFonts w:asciiTheme="minorHAnsi" w:hAnsiTheme="minorHAnsi"/>
          <w:sz w:val="26"/>
          <w:szCs w:val="26"/>
          <w:u w:val="single"/>
          <w:lang w:val="es-AR"/>
        </w:rPr>
        <w:t xml:space="preserve">FORMULARIO </w:t>
      </w:r>
      <w:r w:rsidR="00120E40">
        <w:rPr>
          <w:rFonts w:asciiTheme="minorHAnsi" w:hAnsiTheme="minorHAnsi"/>
          <w:sz w:val="26"/>
          <w:szCs w:val="26"/>
          <w:u w:val="single"/>
          <w:lang w:val="es-AR"/>
        </w:rPr>
        <w:t xml:space="preserve">DE SOLICITUD </w:t>
      </w:r>
      <w:r w:rsidR="00120E40" w:rsidRPr="0013738E">
        <w:rPr>
          <w:rFonts w:asciiTheme="minorHAnsi" w:hAnsiTheme="minorHAnsi"/>
          <w:sz w:val="26"/>
          <w:szCs w:val="26"/>
          <w:u w:val="single"/>
          <w:lang w:val="es-AR"/>
        </w:rPr>
        <w:t>DE</w:t>
      </w:r>
      <w:r w:rsidR="00725633">
        <w:rPr>
          <w:rFonts w:asciiTheme="minorHAnsi" w:hAnsiTheme="minorHAnsi"/>
          <w:sz w:val="26"/>
          <w:szCs w:val="26"/>
          <w:u w:val="single"/>
          <w:lang w:val="es-AR"/>
        </w:rPr>
        <w:t xml:space="preserve"> P</w:t>
      </w:r>
      <w:r w:rsidRPr="0013738E">
        <w:rPr>
          <w:rFonts w:asciiTheme="minorHAnsi" w:hAnsiTheme="minorHAnsi"/>
          <w:sz w:val="26"/>
          <w:szCs w:val="26"/>
          <w:u w:val="single"/>
          <w:lang w:val="es-AR"/>
        </w:rPr>
        <w:t>ASANTÍA</w:t>
      </w:r>
      <w:r w:rsidR="00725633">
        <w:rPr>
          <w:rFonts w:asciiTheme="minorHAnsi" w:hAnsiTheme="minorHAnsi"/>
          <w:sz w:val="26"/>
          <w:szCs w:val="26"/>
          <w:u w:val="single"/>
          <w:lang w:val="es-AR"/>
        </w:rPr>
        <w:t xml:space="preserve"> / P</w:t>
      </w:r>
      <w:r w:rsidR="003344E7">
        <w:rPr>
          <w:rFonts w:asciiTheme="minorHAnsi" w:hAnsiTheme="minorHAnsi"/>
          <w:sz w:val="26"/>
          <w:szCs w:val="26"/>
          <w:u w:val="single"/>
          <w:lang w:val="es-AR"/>
        </w:rPr>
        <w:t xml:space="preserve">ráctica </w:t>
      </w:r>
      <w:r w:rsidR="00725633">
        <w:rPr>
          <w:rFonts w:asciiTheme="minorHAnsi" w:hAnsiTheme="minorHAnsi"/>
          <w:sz w:val="26"/>
          <w:szCs w:val="26"/>
          <w:u w:val="single"/>
          <w:lang w:val="es-AR"/>
        </w:rPr>
        <w:t>P</w:t>
      </w:r>
      <w:r w:rsidR="003344E7">
        <w:rPr>
          <w:rFonts w:asciiTheme="minorHAnsi" w:hAnsiTheme="minorHAnsi"/>
          <w:sz w:val="26"/>
          <w:szCs w:val="26"/>
          <w:u w:val="single"/>
          <w:lang w:val="es-AR"/>
        </w:rPr>
        <w:t xml:space="preserve">rofesional </w:t>
      </w:r>
      <w:r w:rsidR="00725633">
        <w:rPr>
          <w:rFonts w:asciiTheme="minorHAnsi" w:hAnsiTheme="minorHAnsi"/>
          <w:sz w:val="26"/>
          <w:szCs w:val="26"/>
          <w:u w:val="single"/>
          <w:lang w:val="es-AR"/>
        </w:rPr>
        <w:t>S</w:t>
      </w:r>
      <w:r w:rsidR="003344E7">
        <w:rPr>
          <w:rFonts w:asciiTheme="minorHAnsi" w:hAnsiTheme="minorHAnsi"/>
          <w:sz w:val="26"/>
          <w:szCs w:val="26"/>
          <w:u w:val="single"/>
          <w:lang w:val="es-AR"/>
        </w:rPr>
        <w:t>upervisada</w:t>
      </w:r>
    </w:p>
    <w:p w:rsidR="00E641D2" w:rsidRPr="00EA61E3" w:rsidRDefault="00E641D2" w:rsidP="00456727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es-AR"/>
        </w:rPr>
      </w:pPr>
    </w:p>
    <w:p w:rsidR="00F83F5E" w:rsidRPr="00EA61E3" w:rsidRDefault="005F0EF1" w:rsidP="00456727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es-AR"/>
        </w:rPr>
      </w:pPr>
      <w:r w:rsidRPr="00EA61E3">
        <w:rPr>
          <w:rFonts w:asciiTheme="minorHAnsi" w:hAnsiTheme="minorHAnsi"/>
          <w:sz w:val="24"/>
          <w:szCs w:val="24"/>
          <w:lang w:val="es-AR"/>
        </w:rPr>
        <w:t>Fecha</w:t>
      </w:r>
      <w:r w:rsidR="00217BBE">
        <w:rPr>
          <w:rFonts w:asciiTheme="minorHAnsi" w:hAnsiTheme="minorHAnsi"/>
          <w:sz w:val="24"/>
          <w:szCs w:val="24"/>
          <w:lang w:val="es-AR"/>
        </w:rPr>
        <w:t xml:space="preserve"> 06</w:t>
      </w:r>
      <w:r w:rsidR="009D71F7">
        <w:rPr>
          <w:rFonts w:asciiTheme="minorHAnsi" w:hAnsiTheme="minorHAnsi"/>
          <w:sz w:val="24"/>
          <w:szCs w:val="24"/>
          <w:lang w:val="es-AR"/>
        </w:rPr>
        <w:t>/02/</w:t>
      </w:r>
      <w:r w:rsidR="00D43FBD">
        <w:rPr>
          <w:rFonts w:asciiTheme="minorHAnsi" w:hAnsiTheme="minorHAnsi"/>
          <w:sz w:val="24"/>
          <w:szCs w:val="24"/>
          <w:lang w:val="es-AR"/>
        </w:rPr>
        <w:t>2022</w:t>
      </w:r>
      <w:bookmarkStart w:id="0" w:name="_GoBack"/>
      <w:bookmarkEnd w:id="0"/>
    </w:p>
    <w:p w:rsidR="00F83F5E" w:rsidRPr="00EA61E3" w:rsidRDefault="00F83F5E" w:rsidP="00456727">
      <w:pPr>
        <w:spacing w:after="0" w:line="240" w:lineRule="auto"/>
        <w:rPr>
          <w:rFonts w:asciiTheme="minorHAnsi" w:hAnsiTheme="minorHAnsi"/>
          <w:sz w:val="24"/>
          <w:szCs w:val="24"/>
          <w:lang w:val="es-AR"/>
        </w:rPr>
      </w:pPr>
      <w:r w:rsidRPr="00EA61E3">
        <w:rPr>
          <w:rFonts w:asciiTheme="minorHAnsi" w:hAnsiTheme="minorHAnsi"/>
          <w:sz w:val="24"/>
          <w:szCs w:val="24"/>
          <w:lang w:val="es-AR"/>
        </w:rPr>
        <w:t>Señor</w:t>
      </w:r>
      <w:r w:rsidR="003344E7">
        <w:rPr>
          <w:rFonts w:asciiTheme="minorHAnsi" w:hAnsiTheme="minorHAnsi"/>
          <w:sz w:val="24"/>
          <w:szCs w:val="24"/>
          <w:lang w:val="es-AR"/>
        </w:rPr>
        <w:t>a</w:t>
      </w:r>
    </w:p>
    <w:p w:rsidR="00F83F5E" w:rsidRPr="00EA61E3" w:rsidRDefault="00F83F5E" w:rsidP="00456727">
      <w:pPr>
        <w:spacing w:after="0" w:line="240" w:lineRule="auto"/>
        <w:rPr>
          <w:rFonts w:asciiTheme="minorHAnsi" w:hAnsiTheme="minorHAnsi"/>
          <w:sz w:val="24"/>
          <w:szCs w:val="24"/>
          <w:lang w:val="es-AR"/>
        </w:rPr>
      </w:pPr>
      <w:r w:rsidRPr="00EA61E3">
        <w:rPr>
          <w:rFonts w:asciiTheme="minorHAnsi" w:hAnsiTheme="minorHAnsi"/>
          <w:sz w:val="24"/>
          <w:szCs w:val="24"/>
          <w:lang w:val="es-AR"/>
        </w:rPr>
        <w:t>Secretari</w:t>
      </w:r>
      <w:r w:rsidR="003344E7">
        <w:rPr>
          <w:rFonts w:asciiTheme="minorHAnsi" w:hAnsiTheme="minorHAnsi"/>
          <w:sz w:val="24"/>
          <w:szCs w:val="24"/>
          <w:lang w:val="es-AR"/>
        </w:rPr>
        <w:t>a</w:t>
      </w:r>
      <w:r w:rsidRPr="00EA61E3">
        <w:rPr>
          <w:rFonts w:asciiTheme="minorHAnsi" w:hAnsiTheme="minorHAnsi"/>
          <w:sz w:val="24"/>
          <w:szCs w:val="24"/>
          <w:lang w:val="es-AR"/>
        </w:rPr>
        <w:t xml:space="preserve"> de Relaciones Institucionales</w:t>
      </w:r>
    </w:p>
    <w:p w:rsidR="00F83F5E" w:rsidRPr="00EA61E3" w:rsidRDefault="003344E7" w:rsidP="00456727">
      <w:pPr>
        <w:spacing w:after="0" w:line="240" w:lineRule="auto"/>
        <w:rPr>
          <w:rFonts w:asciiTheme="minorHAnsi" w:hAnsiTheme="minorHAnsi"/>
          <w:sz w:val="24"/>
          <w:szCs w:val="24"/>
          <w:lang w:val="es-AR"/>
        </w:rPr>
      </w:pPr>
      <w:r>
        <w:rPr>
          <w:rFonts w:asciiTheme="minorHAnsi" w:hAnsiTheme="minorHAnsi"/>
          <w:sz w:val="24"/>
          <w:szCs w:val="24"/>
          <w:lang w:val="es-AR"/>
        </w:rPr>
        <w:t>Ing. Patricia Susana Infante</w:t>
      </w:r>
    </w:p>
    <w:p w:rsidR="00F83F5E" w:rsidRPr="00EA61E3" w:rsidRDefault="00F83F5E" w:rsidP="00456727">
      <w:pPr>
        <w:spacing w:after="0" w:line="240" w:lineRule="auto"/>
        <w:rPr>
          <w:rFonts w:asciiTheme="minorHAnsi" w:hAnsiTheme="minorHAnsi"/>
          <w:sz w:val="24"/>
          <w:szCs w:val="24"/>
          <w:lang w:val="es-AR"/>
        </w:rPr>
      </w:pPr>
      <w:r w:rsidRPr="00EA61E3">
        <w:rPr>
          <w:rFonts w:asciiTheme="minorHAnsi" w:hAnsiTheme="minorHAnsi"/>
          <w:sz w:val="24"/>
          <w:szCs w:val="24"/>
          <w:lang w:val="es-AR"/>
        </w:rPr>
        <w:t>S___</w:t>
      </w:r>
      <w:r w:rsidR="00252C5B">
        <w:rPr>
          <w:rFonts w:asciiTheme="minorHAnsi" w:hAnsiTheme="minorHAnsi"/>
          <w:sz w:val="24"/>
          <w:szCs w:val="24"/>
          <w:lang w:val="es-AR"/>
        </w:rPr>
        <w:t>_</w:t>
      </w:r>
      <w:r w:rsidRPr="00EA61E3">
        <w:rPr>
          <w:rFonts w:asciiTheme="minorHAnsi" w:hAnsiTheme="minorHAnsi"/>
          <w:sz w:val="24"/>
          <w:szCs w:val="24"/>
          <w:lang w:val="es-AR"/>
        </w:rPr>
        <w:t>______/__________D</w:t>
      </w:r>
    </w:p>
    <w:p w:rsidR="00F83F5E" w:rsidRPr="00EA61E3" w:rsidRDefault="00F83F5E" w:rsidP="00456727">
      <w:pPr>
        <w:pStyle w:val="Testname"/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</w:p>
    <w:sdt>
      <w:sdtPr>
        <w:rPr>
          <w:rFonts w:asciiTheme="minorHAnsi" w:hAnsiTheme="minorHAnsi"/>
          <w:sz w:val="24"/>
          <w:szCs w:val="24"/>
          <w:lang w:val="es-AR"/>
        </w:rPr>
        <w:id w:val="36987245"/>
        <w:placeholder>
          <w:docPart w:val="251580A5B14C437BB0D272F42EE92C76"/>
        </w:placeholder>
      </w:sdtPr>
      <w:sdtEndPr>
        <w:rPr>
          <w:color w:val="FF0000"/>
        </w:rPr>
      </w:sdtEndPr>
      <w:sdtContent>
        <w:p w:rsidR="00BC40F3" w:rsidRPr="00D5186B" w:rsidRDefault="00F83F5E" w:rsidP="00D5186B">
          <w:pPr>
            <w:spacing w:after="0" w:line="240" w:lineRule="auto"/>
            <w:rPr>
              <w:rFonts w:asciiTheme="minorHAnsi" w:hAnsiTheme="minorHAnsi"/>
              <w:sz w:val="24"/>
              <w:szCs w:val="24"/>
              <w:lang w:val="es-AR"/>
            </w:rPr>
          </w:pPr>
          <w:r w:rsidRPr="00EA61E3">
            <w:rPr>
              <w:rFonts w:asciiTheme="minorHAnsi" w:hAnsiTheme="minorHAnsi"/>
              <w:sz w:val="24"/>
              <w:szCs w:val="24"/>
              <w:lang w:val="es-AR"/>
            </w:rPr>
            <w:t>Solicito tenga a bien tramitar el Acuerdo Individual de</w:t>
          </w:r>
          <w:r w:rsidR="00D5186B">
            <w:rPr>
              <w:rFonts w:asciiTheme="minorHAnsi" w:hAnsiTheme="minorHAnsi"/>
              <w:sz w:val="24"/>
              <w:szCs w:val="24"/>
              <w:lang w:val="es-AR"/>
            </w:rPr>
            <w:t xml:space="preserve"> </w:t>
          </w:r>
          <w:r w:rsidR="00F13C2E">
            <w:rPr>
              <w:rFonts w:asciiTheme="minorHAnsi" w:hAnsiTheme="minorHAnsi"/>
              <w:sz w:val="24"/>
              <w:szCs w:val="24"/>
              <w:lang w:val="es-AR"/>
            </w:rPr>
            <w:t>Pasantías</w:t>
          </w:r>
          <w:r w:rsidR="00725633">
            <w:rPr>
              <w:rFonts w:asciiTheme="minorHAnsi" w:hAnsiTheme="minorHAnsi"/>
              <w:sz w:val="24"/>
              <w:szCs w:val="24"/>
              <w:lang w:val="es-AR"/>
            </w:rPr>
            <w:t xml:space="preserve"> / PPS</w:t>
          </w:r>
          <w:r w:rsidR="00D5186B">
            <w:rPr>
              <w:rFonts w:asciiTheme="minorHAnsi" w:hAnsiTheme="minorHAnsi"/>
              <w:sz w:val="24"/>
              <w:szCs w:val="24"/>
              <w:lang w:val="es-AR"/>
            </w:rPr>
            <w:t xml:space="preserve"> </w:t>
          </w:r>
          <w:r w:rsidRPr="00EA61E3">
            <w:rPr>
              <w:rFonts w:asciiTheme="minorHAnsi" w:hAnsiTheme="minorHAnsi"/>
              <w:sz w:val="24"/>
              <w:szCs w:val="24"/>
              <w:lang w:val="es-AR"/>
            </w:rPr>
            <w:t>del siguiente alumno:</w:t>
          </w:r>
        </w:p>
      </w:sdtContent>
    </w:sdt>
    <w:p w:rsidR="00915F39" w:rsidRDefault="00EA61E3" w:rsidP="00D5186B">
      <w:pPr>
        <w:pStyle w:val="Testsectiontitles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76"/>
        <w:gridCol w:w="5121"/>
      </w:tblGrid>
      <w:tr w:rsidR="00D5186B" w:rsidTr="0040128C">
        <w:tc>
          <w:tcPr>
            <w:tcW w:w="3823" w:type="dxa"/>
          </w:tcPr>
          <w:p w:rsidR="00D5186B" w:rsidRDefault="00D5186B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5C19">
              <w:rPr>
                <w:rFonts w:asciiTheme="minorHAnsi" w:hAnsiTheme="minorHAnsi"/>
                <w:sz w:val="24"/>
                <w:szCs w:val="24"/>
                <w:lang w:val="es-AR"/>
              </w:rPr>
              <w:t>Apellido y Nombre:</w:t>
            </w:r>
          </w:p>
        </w:tc>
        <w:tc>
          <w:tcPr>
            <w:tcW w:w="5194" w:type="dxa"/>
          </w:tcPr>
          <w:p w:rsidR="00D5186B" w:rsidRDefault="00D5186B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186B" w:rsidTr="0040128C">
        <w:tc>
          <w:tcPr>
            <w:tcW w:w="3823" w:type="dxa"/>
          </w:tcPr>
          <w:p w:rsidR="00D5186B" w:rsidRDefault="00D5186B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>Legajo Nº:</w:t>
            </w:r>
            <w:r>
              <w:rPr>
                <w:rFonts w:asciiTheme="minorHAnsi" w:hAnsiTheme="minorHAnsi"/>
                <w:sz w:val="24"/>
                <w:szCs w:val="24"/>
                <w:lang w:val="es-AR"/>
              </w:rPr>
              <w:tab/>
            </w:r>
          </w:p>
        </w:tc>
        <w:tc>
          <w:tcPr>
            <w:tcW w:w="5194" w:type="dxa"/>
          </w:tcPr>
          <w:p w:rsidR="00D5186B" w:rsidRDefault="00D5186B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>Fecha de nacimiento</w:t>
            </w:r>
          </w:p>
        </w:tc>
      </w:tr>
      <w:tr w:rsidR="00D5186B" w:rsidTr="0040128C">
        <w:tc>
          <w:tcPr>
            <w:tcW w:w="3823" w:type="dxa"/>
          </w:tcPr>
          <w:p w:rsidR="00D5186B" w:rsidRDefault="00D5186B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>Documento Tipo y Número</w:t>
            </w:r>
          </w:p>
        </w:tc>
        <w:tc>
          <w:tcPr>
            <w:tcW w:w="5194" w:type="dxa"/>
          </w:tcPr>
          <w:p w:rsidR="00D5186B" w:rsidRDefault="00D5186B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>DNI:</w:t>
            </w:r>
          </w:p>
        </w:tc>
      </w:tr>
      <w:tr w:rsidR="00D5186B" w:rsidTr="0040128C">
        <w:tc>
          <w:tcPr>
            <w:tcW w:w="3823" w:type="dxa"/>
          </w:tcPr>
          <w:p w:rsidR="00D5186B" w:rsidRDefault="003344E7" w:rsidP="003344E7">
            <w:pPr>
              <w:pStyle w:val="Testsectiontitles"/>
              <w:spacing w:before="0" w:after="0" w:line="240" w:lineRule="auto"/>
              <w:rPr>
                <w:rFonts w:asciiTheme="minorHAnsi" w:hAnsiTheme="minorHAnsi"/>
                <w:sz w:val="24"/>
                <w:szCs w:val="24"/>
                <w:lang w:val="es-AR"/>
              </w:rPr>
            </w:pPr>
            <w:r w:rsidRPr="00547006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CUIL </w:t>
            </w:r>
            <w:r>
              <w:rPr>
                <w:rFonts w:asciiTheme="minorHAnsi" w:hAnsiTheme="minorHAnsi"/>
                <w:sz w:val="24"/>
                <w:szCs w:val="24"/>
                <w:lang w:val="es-AR"/>
              </w:rPr>
              <w:t>Nº:</w:t>
            </w:r>
          </w:p>
        </w:tc>
        <w:tc>
          <w:tcPr>
            <w:tcW w:w="5194" w:type="dxa"/>
          </w:tcPr>
          <w:p w:rsidR="00D5186B" w:rsidRDefault="003344E7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>Correo</w:t>
            </w:r>
          </w:p>
        </w:tc>
      </w:tr>
      <w:tr w:rsidR="0040128C" w:rsidTr="0040128C">
        <w:tc>
          <w:tcPr>
            <w:tcW w:w="3823" w:type="dxa"/>
          </w:tcPr>
          <w:p w:rsidR="0040128C" w:rsidRPr="00547006" w:rsidRDefault="0040128C" w:rsidP="003344E7">
            <w:pPr>
              <w:pStyle w:val="Testsectiontitles"/>
              <w:spacing w:before="0" w:after="0" w:line="240" w:lineRule="auto"/>
              <w:rPr>
                <w:rFonts w:asciiTheme="minorHAnsi" w:hAnsiTheme="minorHAnsi"/>
                <w:sz w:val="24"/>
                <w:szCs w:val="24"/>
                <w:lang w:val="es-AR"/>
              </w:rPr>
            </w:pPr>
            <w:r w:rsidRPr="00D5186B">
              <w:rPr>
                <w:rFonts w:asciiTheme="minorHAnsi" w:hAnsiTheme="minorHAnsi"/>
                <w:sz w:val="24"/>
                <w:szCs w:val="24"/>
                <w:lang w:val="es-AR"/>
              </w:rPr>
              <w:t>Domicilio</w:t>
            </w:r>
            <w:r w:rsidRPr="0013738E">
              <w:rPr>
                <w:rFonts w:asciiTheme="minorHAnsi" w:hAnsiTheme="minorHAnsi"/>
                <w:sz w:val="24"/>
                <w:szCs w:val="24"/>
                <w:lang w:val="es-AR"/>
              </w:rPr>
              <w:t>:</w:t>
            </w:r>
          </w:p>
        </w:tc>
        <w:tc>
          <w:tcPr>
            <w:tcW w:w="5194" w:type="dxa"/>
          </w:tcPr>
          <w:p w:rsidR="0040128C" w:rsidRDefault="0040128C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sz w:val="24"/>
                <w:szCs w:val="24"/>
                <w:lang w:val="es-AR"/>
              </w:rPr>
            </w:pPr>
          </w:p>
        </w:tc>
      </w:tr>
      <w:tr w:rsidR="0040128C" w:rsidTr="000B7122">
        <w:tc>
          <w:tcPr>
            <w:tcW w:w="9017" w:type="dxa"/>
            <w:gridSpan w:val="2"/>
          </w:tcPr>
          <w:p w:rsidR="0040128C" w:rsidRDefault="0040128C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>DATOS DE LA EMPRESA</w:t>
            </w:r>
          </w:p>
        </w:tc>
      </w:tr>
      <w:tr w:rsidR="0040128C" w:rsidTr="009E3E2F">
        <w:tc>
          <w:tcPr>
            <w:tcW w:w="9017" w:type="dxa"/>
            <w:gridSpan w:val="2"/>
          </w:tcPr>
          <w:p w:rsidR="0040128C" w:rsidRPr="0040128C" w:rsidRDefault="0040128C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  <w:lang w:val="es-AR"/>
              </w:rPr>
            </w:pPr>
            <w:r w:rsidRPr="0040128C">
              <w:rPr>
                <w:rFonts w:asciiTheme="minorHAnsi" w:hAnsiTheme="minorHAnsi"/>
                <w:b w:val="0"/>
                <w:sz w:val="24"/>
                <w:szCs w:val="24"/>
                <w:lang w:val="es-AR"/>
              </w:rPr>
              <w:t>Nombre de la empresa</w:t>
            </w:r>
          </w:p>
        </w:tc>
      </w:tr>
      <w:tr w:rsidR="0040128C" w:rsidTr="0040128C">
        <w:tc>
          <w:tcPr>
            <w:tcW w:w="9017" w:type="dxa"/>
            <w:gridSpan w:val="2"/>
          </w:tcPr>
          <w:p w:rsidR="0040128C" w:rsidRPr="0040128C" w:rsidRDefault="0040128C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  <w:lang w:val="es-AR"/>
              </w:rPr>
            </w:pPr>
            <w:r w:rsidRPr="0040128C">
              <w:rPr>
                <w:rFonts w:asciiTheme="minorHAnsi" w:hAnsiTheme="minorHAnsi"/>
                <w:b w:val="0"/>
                <w:sz w:val="24"/>
                <w:szCs w:val="24"/>
                <w:lang w:val="es-AR"/>
              </w:rPr>
              <w:t>Domicilio legal de la empresa</w:t>
            </w:r>
          </w:p>
        </w:tc>
      </w:tr>
      <w:tr w:rsidR="0040128C" w:rsidTr="0040128C">
        <w:tc>
          <w:tcPr>
            <w:tcW w:w="9017" w:type="dxa"/>
            <w:gridSpan w:val="2"/>
          </w:tcPr>
          <w:p w:rsidR="0040128C" w:rsidRPr="0040128C" w:rsidRDefault="0040128C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  <w:lang w:val="es-AR"/>
              </w:rPr>
            </w:pPr>
            <w:r w:rsidRPr="0040128C">
              <w:rPr>
                <w:rFonts w:asciiTheme="minorHAnsi" w:hAnsiTheme="minorHAnsi"/>
                <w:b w:val="0"/>
                <w:sz w:val="24"/>
                <w:szCs w:val="24"/>
                <w:lang w:val="es-AR"/>
              </w:rPr>
              <w:t>Apellido y nombre del responsable legal por la empresa</w:t>
            </w:r>
          </w:p>
        </w:tc>
      </w:tr>
      <w:tr w:rsidR="0040128C" w:rsidTr="0040128C">
        <w:tc>
          <w:tcPr>
            <w:tcW w:w="9017" w:type="dxa"/>
            <w:gridSpan w:val="2"/>
          </w:tcPr>
          <w:p w:rsidR="0040128C" w:rsidRPr="0040128C" w:rsidRDefault="0040128C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  <w:lang w:val="es-AR"/>
              </w:rPr>
            </w:pPr>
            <w:r w:rsidRPr="0040128C">
              <w:rPr>
                <w:rFonts w:asciiTheme="minorHAnsi" w:hAnsiTheme="minorHAnsi"/>
                <w:b w:val="0"/>
                <w:sz w:val="24"/>
                <w:szCs w:val="24"/>
                <w:lang w:val="es-AR"/>
              </w:rPr>
              <w:t>Cargo del responsable por la empresa</w:t>
            </w:r>
          </w:p>
        </w:tc>
      </w:tr>
      <w:tr w:rsidR="0040128C" w:rsidTr="0040128C">
        <w:tc>
          <w:tcPr>
            <w:tcW w:w="9017" w:type="dxa"/>
            <w:gridSpan w:val="2"/>
          </w:tcPr>
          <w:p w:rsidR="0040128C" w:rsidRPr="0040128C" w:rsidRDefault="0040128C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  <w:lang w:val="es-AR"/>
              </w:rPr>
            </w:pPr>
            <w:r w:rsidRPr="0040128C">
              <w:rPr>
                <w:rFonts w:asciiTheme="minorHAnsi" w:hAnsiTheme="minorHAnsi"/>
                <w:b w:val="0"/>
                <w:sz w:val="24"/>
                <w:szCs w:val="24"/>
                <w:lang w:val="es-AR"/>
              </w:rPr>
              <w:t>Domicilio donde el alumno realizará la práctica</w:t>
            </w:r>
          </w:p>
        </w:tc>
      </w:tr>
      <w:tr w:rsidR="0040128C" w:rsidTr="0040128C">
        <w:tc>
          <w:tcPr>
            <w:tcW w:w="9017" w:type="dxa"/>
            <w:gridSpan w:val="2"/>
          </w:tcPr>
          <w:p w:rsidR="0040128C" w:rsidRPr="0040128C" w:rsidRDefault="0040128C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  <w:lang w:val="es-AR"/>
              </w:rPr>
            </w:pPr>
            <w:r w:rsidRPr="0040128C">
              <w:rPr>
                <w:rFonts w:asciiTheme="minorHAnsi" w:hAnsiTheme="minorHAnsi"/>
                <w:b w:val="0"/>
                <w:sz w:val="24"/>
                <w:szCs w:val="24"/>
                <w:lang w:val="es-AR"/>
              </w:rPr>
              <w:t>Sector o área donde se desarrollará la práctica</w:t>
            </w:r>
          </w:p>
        </w:tc>
      </w:tr>
      <w:tr w:rsidR="0040128C" w:rsidTr="0040128C">
        <w:tc>
          <w:tcPr>
            <w:tcW w:w="9017" w:type="dxa"/>
            <w:gridSpan w:val="2"/>
          </w:tcPr>
          <w:p w:rsidR="0040128C" w:rsidRPr="00CF5C19" w:rsidRDefault="0040128C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sz w:val="24"/>
                <w:szCs w:val="24"/>
                <w:lang w:val="es-AR"/>
              </w:rPr>
            </w:pPr>
            <w:r w:rsidRPr="00CF5C19">
              <w:rPr>
                <w:rFonts w:asciiTheme="minorHAnsi" w:hAnsiTheme="minorHAnsi"/>
                <w:sz w:val="24"/>
                <w:szCs w:val="24"/>
                <w:lang w:val="es-AR"/>
              </w:rPr>
              <w:t>Tutor en la empresa/institución</w:t>
            </w:r>
            <w:r w:rsidRPr="00B833C1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                                           </w:t>
            </w:r>
            <w:r w:rsidRPr="00B833C1">
              <w:rPr>
                <w:rFonts w:asciiTheme="minorHAnsi" w:hAnsiTheme="minorHAnsi"/>
                <w:sz w:val="24"/>
                <w:szCs w:val="24"/>
                <w:lang w:val="es-AR"/>
              </w:rPr>
              <w:t>CUIL Nº:</w:t>
            </w:r>
          </w:p>
        </w:tc>
      </w:tr>
      <w:tr w:rsidR="0040128C" w:rsidTr="0040128C">
        <w:tc>
          <w:tcPr>
            <w:tcW w:w="9017" w:type="dxa"/>
            <w:gridSpan w:val="2"/>
          </w:tcPr>
          <w:p w:rsidR="0040128C" w:rsidRPr="00CF5C19" w:rsidRDefault="0040128C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sz w:val="24"/>
                <w:szCs w:val="24"/>
                <w:lang w:val="es-AR"/>
              </w:rPr>
            </w:pPr>
            <w:r w:rsidRPr="00CF5C19">
              <w:rPr>
                <w:rFonts w:asciiTheme="minorHAnsi" w:hAnsiTheme="minorHAnsi"/>
                <w:sz w:val="24"/>
                <w:szCs w:val="24"/>
                <w:lang w:val="es-AR"/>
              </w:rPr>
              <w:t>Tutor</w:t>
            </w:r>
            <w:r>
              <w:rPr>
                <w:rFonts w:asciiTheme="minorHAnsi" w:hAnsiTheme="minorHAnsi"/>
                <w:sz w:val="24"/>
                <w:szCs w:val="24"/>
                <w:lang w:val="es-AR"/>
              </w:rPr>
              <w:t>/Docente Guía</w:t>
            </w:r>
            <w:r w:rsidRPr="00CF5C19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en la facultad:</w:t>
            </w:r>
            <w:r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Lucia Brottier              CUIL Nº 27168306305</w:t>
            </w:r>
          </w:p>
        </w:tc>
      </w:tr>
      <w:tr w:rsidR="0040128C" w:rsidTr="0040128C">
        <w:tc>
          <w:tcPr>
            <w:tcW w:w="9017" w:type="dxa"/>
            <w:gridSpan w:val="2"/>
          </w:tcPr>
          <w:p w:rsidR="0040128C" w:rsidRPr="00CF5C19" w:rsidRDefault="0040128C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sz w:val="24"/>
                <w:szCs w:val="24"/>
                <w:lang w:val="es-AR"/>
              </w:rPr>
            </w:pPr>
            <w:r w:rsidRPr="00CF5C19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Duración de la práctica: </w:t>
            </w:r>
            <w:r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     </w:t>
            </w:r>
            <w:r w:rsidRPr="00C52B5D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desde </w:t>
            </w:r>
            <w:r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      hasta</w:t>
            </w:r>
          </w:p>
        </w:tc>
      </w:tr>
      <w:tr w:rsidR="0040128C" w:rsidTr="0040128C">
        <w:tc>
          <w:tcPr>
            <w:tcW w:w="9017" w:type="dxa"/>
            <w:gridSpan w:val="2"/>
          </w:tcPr>
          <w:p w:rsidR="0040128C" w:rsidRPr="00CF5C19" w:rsidRDefault="0040128C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 xml:space="preserve">Días y </w:t>
            </w:r>
            <w:r w:rsidRPr="00CF5C19">
              <w:rPr>
                <w:rFonts w:asciiTheme="minorHAnsi" w:hAnsiTheme="minorHAnsi"/>
                <w:sz w:val="24"/>
                <w:szCs w:val="24"/>
                <w:lang w:val="es-AR"/>
              </w:rPr>
              <w:t>Horario</w:t>
            </w:r>
            <w:r>
              <w:rPr>
                <w:rFonts w:asciiTheme="minorHAnsi" w:hAnsiTheme="minorHAnsi"/>
                <w:sz w:val="24"/>
                <w:szCs w:val="24"/>
                <w:lang w:val="es-AR"/>
              </w:rPr>
              <w:t xml:space="preserve">s a cumplir por el alumno:    </w:t>
            </w:r>
            <w:r w:rsidRPr="008E03F6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Lunes a Viernes </w:t>
            </w:r>
            <w:r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de …</w:t>
            </w:r>
            <w:r w:rsidRPr="008E03F6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a </w:t>
            </w:r>
            <w:r>
              <w:rPr>
                <w:rFonts w:asciiTheme="minorHAnsi" w:hAnsiTheme="minorHAnsi"/>
                <w:sz w:val="24"/>
                <w:szCs w:val="24"/>
                <w:lang w:val="es-AR"/>
              </w:rPr>
              <w:t>…</w:t>
            </w:r>
          </w:p>
        </w:tc>
      </w:tr>
      <w:tr w:rsidR="0040128C" w:rsidTr="0040128C">
        <w:tc>
          <w:tcPr>
            <w:tcW w:w="9017" w:type="dxa"/>
            <w:gridSpan w:val="2"/>
          </w:tcPr>
          <w:p w:rsidR="0040128C" w:rsidRPr="00CF5C19" w:rsidRDefault="0040128C" w:rsidP="00D5186B">
            <w:pPr>
              <w:pStyle w:val="Testsectiontitles"/>
              <w:spacing w:before="0" w:after="0" w:line="240" w:lineRule="auto"/>
              <w:rPr>
                <w:rFonts w:asciiTheme="minorHAnsi" w:hAnsiTheme="minorHAnsi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>Monto de la asignación estímulo</w:t>
            </w:r>
          </w:p>
        </w:tc>
      </w:tr>
    </w:tbl>
    <w:p w:rsidR="00456727" w:rsidRPr="00456727" w:rsidRDefault="00456727" w:rsidP="00CF5C19">
      <w:pPr>
        <w:spacing w:after="0" w:line="360" w:lineRule="auto"/>
        <w:rPr>
          <w:rFonts w:asciiTheme="minorHAnsi" w:hAnsiTheme="minorHAnsi"/>
          <w:sz w:val="10"/>
          <w:szCs w:val="10"/>
          <w:lang w:val="es-AR"/>
        </w:rPr>
      </w:pPr>
    </w:p>
    <w:p w:rsidR="00CF5C19" w:rsidRDefault="00EA61E3" w:rsidP="00F32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/>
          <w:b/>
          <w:sz w:val="24"/>
          <w:szCs w:val="24"/>
          <w:lang w:val="es-AR"/>
        </w:rPr>
      </w:pPr>
      <w:r w:rsidRPr="00456727">
        <w:rPr>
          <w:rFonts w:asciiTheme="minorHAnsi" w:hAnsiTheme="minorHAnsi"/>
          <w:b/>
          <w:sz w:val="24"/>
          <w:szCs w:val="24"/>
          <w:lang w:val="es-AR"/>
        </w:rPr>
        <w:t>COMPLET</w:t>
      </w:r>
      <w:r>
        <w:rPr>
          <w:rFonts w:asciiTheme="minorHAnsi" w:hAnsiTheme="minorHAnsi"/>
          <w:b/>
          <w:sz w:val="24"/>
          <w:szCs w:val="24"/>
          <w:lang w:val="es-AR"/>
        </w:rPr>
        <w:t>AR SOLO EN CASO DE SER PASANTÍA</w:t>
      </w:r>
    </w:p>
    <w:p w:rsidR="0040128C" w:rsidRPr="0040128C" w:rsidRDefault="0040128C" w:rsidP="00F32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/>
          <w:sz w:val="24"/>
          <w:szCs w:val="24"/>
          <w:lang w:val="es-AR"/>
        </w:rPr>
      </w:pPr>
      <w:r w:rsidRPr="0040128C">
        <w:rPr>
          <w:rFonts w:asciiTheme="minorHAnsi" w:hAnsiTheme="minorHAnsi"/>
          <w:sz w:val="24"/>
          <w:szCs w:val="24"/>
          <w:lang w:val="es-AR"/>
        </w:rPr>
        <w:t xml:space="preserve">Convenio Colectivo de Trabajo que aplica a la empresa: </w:t>
      </w:r>
    </w:p>
    <w:p w:rsidR="00D5186B" w:rsidRPr="0040128C" w:rsidRDefault="00456727" w:rsidP="00F32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/>
          <w:sz w:val="24"/>
          <w:szCs w:val="24"/>
          <w:lang w:val="es-AR"/>
        </w:rPr>
      </w:pPr>
      <w:r>
        <w:rPr>
          <w:rFonts w:asciiTheme="minorHAnsi" w:hAnsiTheme="minorHAnsi"/>
          <w:sz w:val="24"/>
          <w:szCs w:val="24"/>
          <w:lang w:val="es-AR"/>
        </w:rPr>
        <w:t>Cobertura de riesgos de trabajo:</w:t>
      </w:r>
      <w:r w:rsidR="00D5186B">
        <w:rPr>
          <w:rFonts w:asciiTheme="minorHAnsi" w:hAnsiTheme="minorHAnsi"/>
          <w:sz w:val="24"/>
          <w:szCs w:val="24"/>
          <w:lang w:val="es-AR"/>
        </w:rPr>
        <w:t xml:space="preserve"> </w:t>
      </w:r>
    </w:p>
    <w:p w:rsidR="00456727" w:rsidRDefault="00456727" w:rsidP="00F32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/>
          <w:sz w:val="24"/>
          <w:szCs w:val="24"/>
          <w:lang w:val="es-AR"/>
        </w:rPr>
      </w:pPr>
      <w:r>
        <w:rPr>
          <w:rFonts w:asciiTheme="minorHAnsi" w:hAnsiTheme="minorHAnsi"/>
          <w:sz w:val="24"/>
          <w:szCs w:val="24"/>
          <w:lang w:val="es-AR"/>
        </w:rPr>
        <w:t>Cobertura de Salud:</w:t>
      </w:r>
      <w:r w:rsidR="0013738E" w:rsidRPr="0040128C">
        <w:rPr>
          <w:rFonts w:asciiTheme="minorHAnsi" w:hAnsiTheme="minorHAnsi"/>
          <w:sz w:val="24"/>
          <w:szCs w:val="24"/>
          <w:lang w:val="es-AR"/>
        </w:rPr>
        <w:t xml:space="preserve"> </w:t>
      </w:r>
    </w:p>
    <w:p w:rsidR="00456727" w:rsidRPr="00EA61E3" w:rsidRDefault="00456727" w:rsidP="00456727">
      <w:pPr>
        <w:spacing w:after="0" w:line="240" w:lineRule="auto"/>
        <w:rPr>
          <w:rFonts w:asciiTheme="minorHAnsi" w:hAnsiTheme="minorHAnsi"/>
          <w:sz w:val="10"/>
          <w:szCs w:val="10"/>
          <w:lang w:val="es-AR"/>
        </w:rPr>
      </w:pPr>
    </w:p>
    <w:sdt>
      <w:sdtPr>
        <w:rPr>
          <w:rFonts w:asciiTheme="minorHAnsi" w:hAnsiTheme="minorHAnsi"/>
          <w:sz w:val="24"/>
          <w:szCs w:val="24"/>
          <w:lang w:val="es-AR"/>
        </w:rPr>
        <w:id w:val="-800458345"/>
        <w:placeholder>
          <w:docPart w:val="E467CB7A272442D6A9C3C2E58A9A6E3A"/>
        </w:placeholder>
      </w:sdtPr>
      <w:sdtEndPr/>
      <w:sdtContent>
        <w:p w:rsidR="00CF5C19" w:rsidRDefault="00CF5C19" w:rsidP="00456727">
          <w:pPr>
            <w:spacing w:after="0" w:line="240" w:lineRule="auto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  <w:lang w:val="es-AR"/>
            </w:rPr>
            <w:t>Saludo a usted muy cordialmente.</w:t>
          </w:r>
        </w:p>
      </w:sdtContent>
    </w:sdt>
    <w:p w:rsidR="00456727" w:rsidRDefault="00456727" w:rsidP="00456727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CF5C19" w:rsidRDefault="000915C4" w:rsidP="00456727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Firma</w:t>
      </w:r>
      <w:r w:rsidR="00CF5C19">
        <w:rPr>
          <w:rFonts w:asciiTheme="minorHAnsi" w:hAnsiTheme="minorHAnsi"/>
          <w:sz w:val="24"/>
          <w:szCs w:val="24"/>
        </w:rPr>
        <w:t xml:space="preserve"> y aclaración</w:t>
      </w:r>
    </w:p>
    <w:p w:rsidR="00CF5C19" w:rsidRPr="00CF5C19" w:rsidRDefault="00A87A67" w:rsidP="00456727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Tutor/Docente Guía</w:t>
      </w:r>
    </w:p>
    <w:sectPr w:rsidR="00CF5C19" w:rsidRPr="00CF5C19" w:rsidSect="0040128C">
      <w:headerReference w:type="default" r:id="rId9"/>
      <w:footerReference w:type="default" r:id="rId10"/>
      <w:pgSz w:w="11907" w:h="16839" w:code="9"/>
      <w:pgMar w:top="1672" w:right="1440" w:bottom="709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82" w:rsidRDefault="00F86782" w:rsidP="004F07FE">
      <w:pPr>
        <w:spacing w:after="0" w:line="240" w:lineRule="auto"/>
      </w:pPr>
      <w:r>
        <w:separator/>
      </w:r>
    </w:p>
  </w:endnote>
  <w:endnote w:type="continuationSeparator" w:id="0">
    <w:p w:rsidR="00F86782" w:rsidRDefault="00F86782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17" w:rsidRPr="00E641D2" w:rsidRDefault="00167FC1" w:rsidP="00E641D2">
    <w:pPr>
      <w:pStyle w:val="Piedepgina"/>
      <w:jc w:val="center"/>
      <w:rPr>
        <w:rFonts w:asciiTheme="minorHAnsi" w:hAnsiTheme="minorHAnsi" w:cs="Frutiger LT Std 45 Light"/>
        <w:color w:val="808080"/>
        <w:sz w:val="16"/>
        <w:szCs w:val="16"/>
      </w:rPr>
    </w:pPr>
    <w:r w:rsidRPr="00E641D2">
      <w:rPr>
        <w:rFonts w:asciiTheme="minorHAnsi" w:hAnsiTheme="minorHAnsi" w:cs="Frutiger LT Std 45 Light"/>
        <w:b/>
        <w:color w:val="808080"/>
        <w:sz w:val="16"/>
        <w:szCs w:val="16"/>
      </w:rPr>
      <w:fldChar w:fldCharType="begin"/>
    </w:r>
    <w:r w:rsidR="00B93E17" w:rsidRPr="00E641D2">
      <w:rPr>
        <w:rFonts w:asciiTheme="minorHAnsi" w:hAnsiTheme="minorHAnsi" w:cs="Frutiger LT Std 45 Light"/>
        <w:b/>
        <w:color w:val="808080"/>
        <w:sz w:val="16"/>
        <w:szCs w:val="16"/>
      </w:rPr>
      <w:instrText>PAGE  \* Arabic  \* MERGEFORMAT</w:instrText>
    </w:r>
    <w:r w:rsidRPr="00E641D2">
      <w:rPr>
        <w:rFonts w:asciiTheme="minorHAnsi" w:hAnsiTheme="minorHAnsi" w:cs="Frutiger LT Std 45 Light"/>
        <w:b/>
        <w:color w:val="808080"/>
        <w:sz w:val="16"/>
        <w:szCs w:val="16"/>
      </w:rPr>
      <w:fldChar w:fldCharType="separate"/>
    </w:r>
    <w:r w:rsidR="00F86782">
      <w:rPr>
        <w:rFonts w:asciiTheme="minorHAnsi" w:hAnsiTheme="minorHAnsi" w:cs="Frutiger LT Std 45 Light"/>
        <w:b/>
        <w:noProof/>
        <w:color w:val="808080"/>
        <w:sz w:val="16"/>
        <w:szCs w:val="16"/>
      </w:rPr>
      <w:t>1</w:t>
    </w:r>
    <w:r w:rsidRPr="00E641D2">
      <w:rPr>
        <w:rFonts w:asciiTheme="minorHAnsi" w:hAnsiTheme="minorHAnsi" w:cs="Frutiger LT Std 45 Light"/>
        <w:b/>
        <w:color w:val="808080"/>
        <w:sz w:val="16"/>
        <w:szCs w:val="16"/>
      </w:rPr>
      <w:fldChar w:fldCharType="end"/>
    </w:r>
    <w:r w:rsidR="00B93E17" w:rsidRPr="00E641D2">
      <w:rPr>
        <w:rFonts w:asciiTheme="minorHAnsi" w:hAnsiTheme="minorHAnsi" w:cs="Frutiger LT Std 45 Light"/>
        <w:color w:val="808080"/>
        <w:sz w:val="16"/>
        <w:szCs w:val="16"/>
      </w:rPr>
      <w:t xml:space="preserve"> de </w:t>
    </w:r>
    <w:r w:rsidR="007007CF">
      <w:rPr>
        <w:rFonts w:asciiTheme="minorHAnsi" w:hAnsiTheme="minorHAnsi" w:cs="Frutiger LT Std 45 Light"/>
        <w:b/>
        <w:noProof/>
        <w:color w:val="808080"/>
        <w:sz w:val="16"/>
        <w:szCs w:val="16"/>
      </w:rPr>
      <w:fldChar w:fldCharType="begin"/>
    </w:r>
    <w:r w:rsidR="007007CF">
      <w:rPr>
        <w:rFonts w:asciiTheme="minorHAnsi" w:hAnsiTheme="minorHAnsi" w:cs="Frutiger LT Std 45 Light"/>
        <w:b/>
        <w:noProof/>
        <w:color w:val="808080"/>
        <w:sz w:val="16"/>
        <w:szCs w:val="16"/>
      </w:rPr>
      <w:instrText>NUMPAGES  \* Arabic  \* MERGEFORMAT</w:instrText>
    </w:r>
    <w:r w:rsidR="007007CF">
      <w:rPr>
        <w:rFonts w:asciiTheme="minorHAnsi" w:hAnsiTheme="minorHAnsi" w:cs="Frutiger LT Std 45 Light"/>
        <w:b/>
        <w:noProof/>
        <w:color w:val="808080"/>
        <w:sz w:val="16"/>
        <w:szCs w:val="16"/>
      </w:rPr>
      <w:fldChar w:fldCharType="separate"/>
    </w:r>
    <w:r w:rsidR="00F86782">
      <w:rPr>
        <w:rFonts w:asciiTheme="minorHAnsi" w:hAnsiTheme="minorHAnsi" w:cs="Frutiger LT Std 45 Light"/>
        <w:b/>
        <w:noProof/>
        <w:color w:val="808080"/>
        <w:sz w:val="16"/>
        <w:szCs w:val="16"/>
      </w:rPr>
      <w:t>1</w:t>
    </w:r>
    <w:r w:rsidR="007007CF">
      <w:rPr>
        <w:rFonts w:asciiTheme="minorHAnsi" w:hAnsiTheme="minorHAnsi" w:cs="Frutiger LT Std 45 Light"/>
        <w:b/>
        <w:noProof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82" w:rsidRDefault="00F86782" w:rsidP="004F07FE">
      <w:pPr>
        <w:spacing w:after="0" w:line="240" w:lineRule="auto"/>
      </w:pPr>
      <w:r>
        <w:separator/>
      </w:r>
    </w:p>
  </w:footnote>
  <w:footnote w:type="continuationSeparator" w:id="0">
    <w:p w:rsidR="00F86782" w:rsidRDefault="00F86782" w:rsidP="004F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17" w:rsidRDefault="00DF248D" w:rsidP="00252C5B">
    <w:pPr>
      <w:pStyle w:val="Encabezado"/>
      <w:tabs>
        <w:tab w:val="clear" w:pos="4680"/>
        <w:tab w:val="clear" w:pos="9360"/>
        <w:tab w:val="center" w:pos="4513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4200525</wp:posOffset>
              </wp:positionH>
              <wp:positionV relativeFrom="paragraph">
                <wp:posOffset>-314325</wp:posOffset>
              </wp:positionV>
              <wp:extent cx="2343150" cy="7810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39E" w:rsidRPr="00F5739E" w:rsidRDefault="00F5739E" w:rsidP="00F5739E">
                          <w:pPr>
                            <w:pStyle w:val="Prrafodelista1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  <w:ind w:left="426" w:hanging="28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5739E">
                            <w:rPr>
                              <w:b/>
                              <w:sz w:val="20"/>
                              <w:szCs w:val="20"/>
                            </w:rPr>
                            <w:t>20</w:t>
                          </w:r>
                          <w:r w:rsidR="00D43FBD">
                            <w:rPr>
                              <w:b/>
                              <w:sz w:val="20"/>
                              <w:szCs w:val="20"/>
                            </w:rPr>
                            <w:t>22</w:t>
                          </w:r>
                        </w:p>
                        <w:p w:rsidR="00F5739E" w:rsidRPr="00F5739E" w:rsidRDefault="00D43FBD" w:rsidP="00F5739E">
                          <w:pPr>
                            <w:pStyle w:val="Prrafodelista1"/>
                            <w:spacing w:after="0" w:line="240" w:lineRule="auto"/>
                            <w:ind w:left="426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Las Malvinas son Argentinas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0.75pt;margin-top:-24.75pt;width:184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" stroked="f">
              <v:textbox>
                <w:txbxContent>
                  <w:p w:rsidR="00F5739E" w:rsidRPr="00F5739E" w:rsidRDefault="00F5739E" w:rsidP="00F5739E">
                    <w:pPr>
                      <w:pStyle w:val="Prrafodelista1"/>
                      <w:numPr>
                        <w:ilvl w:val="0"/>
                        <w:numId w:val="9"/>
                      </w:numPr>
                      <w:spacing w:after="0" w:line="240" w:lineRule="auto"/>
                      <w:ind w:left="426" w:hanging="284"/>
                      <w:rPr>
                        <w:b/>
                        <w:sz w:val="20"/>
                        <w:szCs w:val="20"/>
                      </w:rPr>
                    </w:pPr>
                    <w:r w:rsidRPr="00F5739E">
                      <w:rPr>
                        <w:b/>
                        <w:sz w:val="20"/>
                        <w:szCs w:val="20"/>
                      </w:rPr>
                      <w:t>20</w:t>
                    </w:r>
                    <w:r w:rsidR="00D43FBD">
                      <w:rPr>
                        <w:b/>
                        <w:sz w:val="20"/>
                        <w:szCs w:val="20"/>
                      </w:rPr>
                      <w:t>22</w:t>
                    </w:r>
                  </w:p>
                  <w:p w:rsidR="00F5739E" w:rsidRPr="00F5739E" w:rsidRDefault="00D43FBD" w:rsidP="00F5739E">
                    <w:pPr>
                      <w:pStyle w:val="Prrafodelista1"/>
                      <w:spacing w:after="0" w:line="240" w:lineRule="auto"/>
                      <w:ind w:left="426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Las Malvinas son Argentinas</w:t>
                    </w:r>
                  </w:p>
                </w:txbxContent>
              </v:textbox>
            </v:shape>
          </w:pict>
        </mc:Fallback>
      </mc:AlternateContent>
    </w:r>
    <w:r w:rsidR="00F5739E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-133350</wp:posOffset>
          </wp:positionV>
          <wp:extent cx="4126230" cy="476250"/>
          <wp:effectExtent l="19050" t="0" r="7620" b="0"/>
          <wp:wrapTight wrapText="bothSides">
            <wp:wrapPolygon edited="0">
              <wp:start x="-100" y="0"/>
              <wp:lineTo x="-100" y="20736"/>
              <wp:lineTo x="10271" y="20736"/>
              <wp:lineTo x="10770" y="20736"/>
              <wp:lineTo x="18249" y="20736"/>
              <wp:lineTo x="21640" y="19008"/>
              <wp:lineTo x="21640" y="11232"/>
              <wp:lineTo x="19147" y="0"/>
              <wp:lineTo x="-100" y="0"/>
            </wp:wrapPolygon>
          </wp:wrapTight>
          <wp:docPr id="2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3E1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5E"/>
    <w:rsid w:val="00004C74"/>
    <w:rsid w:val="0001056A"/>
    <w:rsid w:val="00033FC8"/>
    <w:rsid w:val="00053975"/>
    <w:rsid w:val="000915C4"/>
    <w:rsid w:val="000C501E"/>
    <w:rsid w:val="000E05EC"/>
    <w:rsid w:val="000E62F6"/>
    <w:rsid w:val="000E6942"/>
    <w:rsid w:val="000F4721"/>
    <w:rsid w:val="000F5D8B"/>
    <w:rsid w:val="001068A0"/>
    <w:rsid w:val="00120E40"/>
    <w:rsid w:val="00133A59"/>
    <w:rsid w:val="0013738E"/>
    <w:rsid w:val="00147B28"/>
    <w:rsid w:val="00166E4F"/>
    <w:rsid w:val="00167FC1"/>
    <w:rsid w:val="0019304D"/>
    <w:rsid w:val="001C122E"/>
    <w:rsid w:val="001C2E47"/>
    <w:rsid w:val="001C3AE4"/>
    <w:rsid w:val="001E29F9"/>
    <w:rsid w:val="001E5D4D"/>
    <w:rsid w:val="001F06E3"/>
    <w:rsid w:val="0020041F"/>
    <w:rsid w:val="00212C2F"/>
    <w:rsid w:val="00217BBE"/>
    <w:rsid w:val="0024033D"/>
    <w:rsid w:val="00252C5B"/>
    <w:rsid w:val="00266852"/>
    <w:rsid w:val="0028505B"/>
    <w:rsid w:val="00295F78"/>
    <w:rsid w:val="002A52D0"/>
    <w:rsid w:val="002E7C85"/>
    <w:rsid w:val="002F547C"/>
    <w:rsid w:val="002F6B40"/>
    <w:rsid w:val="002F74D9"/>
    <w:rsid w:val="00302E28"/>
    <w:rsid w:val="003344E7"/>
    <w:rsid w:val="0035541E"/>
    <w:rsid w:val="00381AB4"/>
    <w:rsid w:val="003A0881"/>
    <w:rsid w:val="003A176D"/>
    <w:rsid w:val="003A682F"/>
    <w:rsid w:val="003B0DBB"/>
    <w:rsid w:val="003C4252"/>
    <w:rsid w:val="003C703B"/>
    <w:rsid w:val="003D64A2"/>
    <w:rsid w:val="003E0B03"/>
    <w:rsid w:val="003F392F"/>
    <w:rsid w:val="003F3A12"/>
    <w:rsid w:val="0040128C"/>
    <w:rsid w:val="00422416"/>
    <w:rsid w:val="00456727"/>
    <w:rsid w:val="004619EC"/>
    <w:rsid w:val="00466DC7"/>
    <w:rsid w:val="004955F9"/>
    <w:rsid w:val="004B4EC7"/>
    <w:rsid w:val="004C612E"/>
    <w:rsid w:val="004F07FE"/>
    <w:rsid w:val="004F28DD"/>
    <w:rsid w:val="005006E2"/>
    <w:rsid w:val="005453F5"/>
    <w:rsid w:val="00546E22"/>
    <w:rsid w:val="00546E3B"/>
    <w:rsid w:val="00547006"/>
    <w:rsid w:val="0054737F"/>
    <w:rsid w:val="005670E0"/>
    <w:rsid w:val="00590098"/>
    <w:rsid w:val="00594BFF"/>
    <w:rsid w:val="005A17BE"/>
    <w:rsid w:val="005A19DD"/>
    <w:rsid w:val="005A5268"/>
    <w:rsid w:val="005A69A4"/>
    <w:rsid w:val="005C01C9"/>
    <w:rsid w:val="005C6C7D"/>
    <w:rsid w:val="005C7478"/>
    <w:rsid w:val="005F0EF1"/>
    <w:rsid w:val="005F27B4"/>
    <w:rsid w:val="00604B7A"/>
    <w:rsid w:val="0061743B"/>
    <w:rsid w:val="00625A07"/>
    <w:rsid w:val="0064608F"/>
    <w:rsid w:val="006602D5"/>
    <w:rsid w:val="006753E6"/>
    <w:rsid w:val="006A5120"/>
    <w:rsid w:val="006A60D8"/>
    <w:rsid w:val="006D60B9"/>
    <w:rsid w:val="006E4C32"/>
    <w:rsid w:val="007007CF"/>
    <w:rsid w:val="00710232"/>
    <w:rsid w:val="00725633"/>
    <w:rsid w:val="0073448A"/>
    <w:rsid w:val="007520F4"/>
    <w:rsid w:val="007740A0"/>
    <w:rsid w:val="0078473A"/>
    <w:rsid w:val="007879C9"/>
    <w:rsid w:val="007950CF"/>
    <w:rsid w:val="007A56F8"/>
    <w:rsid w:val="007B087A"/>
    <w:rsid w:val="007B1C5D"/>
    <w:rsid w:val="007B51C8"/>
    <w:rsid w:val="007D2A62"/>
    <w:rsid w:val="007E123A"/>
    <w:rsid w:val="007F4899"/>
    <w:rsid w:val="008227B4"/>
    <w:rsid w:val="00830B3D"/>
    <w:rsid w:val="00834949"/>
    <w:rsid w:val="00845D1B"/>
    <w:rsid w:val="0088079B"/>
    <w:rsid w:val="0089004C"/>
    <w:rsid w:val="008A1390"/>
    <w:rsid w:val="008A1435"/>
    <w:rsid w:val="008A3C67"/>
    <w:rsid w:val="008B2078"/>
    <w:rsid w:val="008C205F"/>
    <w:rsid w:val="008C604C"/>
    <w:rsid w:val="008E03F6"/>
    <w:rsid w:val="008E47B2"/>
    <w:rsid w:val="008E530B"/>
    <w:rsid w:val="008F2B9B"/>
    <w:rsid w:val="009146FB"/>
    <w:rsid w:val="00915F39"/>
    <w:rsid w:val="00920FC8"/>
    <w:rsid w:val="00936CC6"/>
    <w:rsid w:val="00942A1F"/>
    <w:rsid w:val="009466D5"/>
    <w:rsid w:val="00951D4D"/>
    <w:rsid w:val="00952A22"/>
    <w:rsid w:val="0096188F"/>
    <w:rsid w:val="00977025"/>
    <w:rsid w:val="00993561"/>
    <w:rsid w:val="009B128D"/>
    <w:rsid w:val="009C6445"/>
    <w:rsid w:val="009D71F7"/>
    <w:rsid w:val="009D7F91"/>
    <w:rsid w:val="00A0464B"/>
    <w:rsid w:val="00A25797"/>
    <w:rsid w:val="00A44BD6"/>
    <w:rsid w:val="00A66420"/>
    <w:rsid w:val="00A75DB2"/>
    <w:rsid w:val="00A84ED0"/>
    <w:rsid w:val="00A87455"/>
    <w:rsid w:val="00A87A67"/>
    <w:rsid w:val="00AD00DC"/>
    <w:rsid w:val="00AD5E87"/>
    <w:rsid w:val="00AF3241"/>
    <w:rsid w:val="00B101A8"/>
    <w:rsid w:val="00B1432A"/>
    <w:rsid w:val="00B24405"/>
    <w:rsid w:val="00B40C5F"/>
    <w:rsid w:val="00B4176A"/>
    <w:rsid w:val="00B53E0A"/>
    <w:rsid w:val="00B833C1"/>
    <w:rsid w:val="00B91096"/>
    <w:rsid w:val="00B93E17"/>
    <w:rsid w:val="00B93F9E"/>
    <w:rsid w:val="00B967F1"/>
    <w:rsid w:val="00BB74AB"/>
    <w:rsid w:val="00BC40F3"/>
    <w:rsid w:val="00BD5B0D"/>
    <w:rsid w:val="00C5093C"/>
    <w:rsid w:val="00C52B5D"/>
    <w:rsid w:val="00C8278A"/>
    <w:rsid w:val="00CB293F"/>
    <w:rsid w:val="00CC3C74"/>
    <w:rsid w:val="00CD22A9"/>
    <w:rsid w:val="00CD28C7"/>
    <w:rsid w:val="00CD7A0D"/>
    <w:rsid w:val="00CE24D9"/>
    <w:rsid w:val="00CF0768"/>
    <w:rsid w:val="00CF1BDF"/>
    <w:rsid w:val="00CF5C19"/>
    <w:rsid w:val="00D107FF"/>
    <w:rsid w:val="00D1481F"/>
    <w:rsid w:val="00D25E49"/>
    <w:rsid w:val="00D366A6"/>
    <w:rsid w:val="00D43FBD"/>
    <w:rsid w:val="00D45322"/>
    <w:rsid w:val="00D5186B"/>
    <w:rsid w:val="00D715B6"/>
    <w:rsid w:val="00DB09A2"/>
    <w:rsid w:val="00DD6621"/>
    <w:rsid w:val="00DF0675"/>
    <w:rsid w:val="00DF248D"/>
    <w:rsid w:val="00E17372"/>
    <w:rsid w:val="00E30147"/>
    <w:rsid w:val="00E641D2"/>
    <w:rsid w:val="00E803C7"/>
    <w:rsid w:val="00EA3435"/>
    <w:rsid w:val="00EA61E3"/>
    <w:rsid w:val="00EC2523"/>
    <w:rsid w:val="00EC621B"/>
    <w:rsid w:val="00EE0124"/>
    <w:rsid w:val="00EE32A9"/>
    <w:rsid w:val="00EE3590"/>
    <w:rsid w:val="00F13C2E"/>
    <w:rsid w:val="00F259B6"/>
    <w:rsid w:val="00F32FD0"/>
    <w:rsid w:val="00F40F97"/>
    <w:rsid w:val="00F5739E"/>
    <w:rsid w:val="00F61378"/>
    <w:rsid w:val="00F83F5E"/>
    <w:rsid w:val="00F86782"/>
    <w:rsid w:val="00F914C2"/>
    <w:rsid w:val="00FA2430"/>
    <w:rsid w:val="00FA5715"/>
    <w:rsid w:val="00FC1697"/>
    <w:rsid w:val="00FC3122"/>
    <w:rsid w:val="00FD574B"/>
    <w:rsid w:val="00FF0357"/>
    <w:rsid w:val="00FF0B8E"/>
    <w:rsid w:val="00FF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0EFB00-DEF6-46BB-9A8D-DFAF86DA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iedepgina">
    <w:name w:val="footer"/>
    <w:basedOn w:val="Normal"/>
    <w:link w:val="PiedepginaC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Refdecomentario">
    <w:name w:val="annotation reference"/>
    <w:basedOn w:val="Fuentedeprrafopredeter"/>
    <w:uiPriority w:val="99"/>
    <w:semiHidden/>
    <w:unhideWhenUsed/>
    <w:rsid w:val="00F91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Ttulo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Encabezado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Textodelmarcadordeposicin">
    <w:name w:val="Placeholder Text"/>
    <w:basedOn w:val="Fuentedeprrafopredeter"/>
    <w:uiPriority w:val="99"/>
    <w:semiHidden/>
    <w:rsid w:val="00BC40F3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Prrafodelista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Piedepgina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Piedepgina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paragraph" w:customStyle="1" w:styleId="Prrafodelista1">
    <w:name w:val="Párrafo de lista1"/>
    <w:basedOn w:val="Normal"/>
    <w:rsid w:val="00F5739E"/>
    <w:pPr>
      <w:spacing w:line="276" w:lineRule="auto"/>
      <w:ind w:firstLine="0"/>
      <w:contextualSpacing/>
    </w:pPr>
    <w:rPr>
      <w:rFonts w:ascii="Calibri" w:eastAsia="Calibri" w:hAnsi="Calibri"/>
      <w:sz w:val="22"/>
      <w:lang w:val="es-AR"/>
    </w:rPr>
  </w:style>
  <w:style w:type="table" w:styleId="Tablaconcuadrcula">
    <w:name w:val="Table Grid"/>
    <w:basedOn w:val="Tablanormal"/>
    <w:uiPriority w:val="59"/>
    <w:rsid w:val="00D518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urco.INGENIERIA\AppData\Roaming\Microsoft\Plantillas\multchcBB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1580A5B14C437BB0D272F42EE9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EAF9-23B8-459E-819B-5F643F09DF16}"/>
      </w:docPartPr>
      <w:docPartBody>
        <w:p w:rsidR="00D21AA3" w:rsidRDefault="00AC2AF5">
          <w:pPr>
            <w:pStyle w:val="251580A5B14C437BB0D272F42EE92C76"/>
          </w:pPr>
          <w:r>
            <w:t xml:space="preserve">[Escriba las instrucciones de la prueba aquí. </w:t>
          </w:r>
          <w:r w:rsidRPr="00ED01D6">
            <w:t>Por ejempl</w:t>
          </w:r>
          <w:r>
            <w:t>o, pida a los alumnos que lean</w:t>
          </w:r>
          <w:r w:rsidRPr="00ED01D6">
            <w:t xml:space="preserve"> c</w:t>
          </w:r>
          <w:r>
            <w:t>ada pregunta atentamente y, a continuación, escriba con letra de imprenta la letra</w:t>
          </w:r>
          <w:r w:rsidRPr="00ED01D6">
            <w:t xml:space="preserve"> de la respuesta correcta junto a la pregunta.</w:t>
          </w:r>
          <w:r>
            <w:t>]</w:t>
          </w:r>
        </w:p>
      </w:docPartBody>
    </w:docPart>
    <w:docPart>
      <w:docPartPr>
        <w:name w:val="E467CB7A272442D6A9C3C2E58A9A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C8633-1E28-4416-8CAE-D9BCC5F8BA5F}"/>
      </w:docPartPr>
      <w:docPartBody>
        <w:p w:rsidR="00D21AA3" w:rsidRDefault="00751AC2" w:rsidP="00751AC2">
          <w:pPr>
            <w:pStyle w:val="E467CB7A272442D6A9C3C2E58A9A6E3A"/>
          </w:pPr>
          <w:r>
            <w:t xml:space="preserve">[Escriba las instrucciones de la prueba aquí. </w:t>
          </w:r>
          <w:r w:rsidRPr="00ED01D6">
            <w:t>Por ejempl</w:t>
          </w:r>
          <w:r>
            <w:t>o, pida a los alumnos que lean</w:t>
          </w:r>
          <w:r w:rsidRPr="00ED01D6">
            <w:t xml:space="preserve"> c</w:t>
          </w:r>
          <w:r>
            <w:t>ada pregunta atentamente y, a continuación, escriba con letra de imprenta la letra</w:t>
          </w:r>
          <w:r w:rsidRPr="00ED01D6">
            <w:t xml:space="preserve"> de la respuesta correcta junto a la pregunta.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1AC2"/>
    <w:rsid w:val="000154CC"/>
    <w:rsid w:val="001474E9"/>
    <w:rsid w:val="001C3757"/>
    <w:rsid w:val="00234902"/>
    <w:rsid w:val="00246172"/>
    <w:rsid w:val="00276ACE"/>
    <w:rsid w:val="00325091"/>
    <w:rsid w:val="00370FD9"/>
    <w:rsid w:val="004402C3"/>
    <w:rsid w:val="005A5C08"/>
    <w:rsid w:val="006162F2"/>
    <w:rsid w:val="00685426"/>
    <w:rsid w:val="006A7DDB"/>
    <w:rsid w:val="00724193"/>
    <w:rsid w:val="00751AC2"/>
    <w:rsid w:val="00860E82"/>
    <w:rsid w:val="009F3F71"/>
    <w:rsid w:val="00A4129E"/>
    <w:rsid w:val="00AC2AF5"/>
    <w:rsid w:val="00B41553"/>
    <w:rsid w:val="00C24123"/>
    <w:rsid w:val="00CD5B9D"/>
    <w:rsid w:val="00CE2834"/>
    <w:rsid w:val="00D21AA3"/>
    <w:rsid w:val="00DF01D3"/>
    <w:rsid w:val="00E16ADC"/>
    <w:rsid w:val="00E42DB5"/>
    <w:rsid w:val="00E81ED0"/>
    <w:rsid w:val="00E948EC"/>
    <w:rsid w:val="00F05FCB"/>
    <w:rsid w:val="00F26AD6"/>
    <w:rsid w:val="00F431A9"/>
    <w:rsid w:val="00F6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79BD5FAC0AF4A2982B9EBCC3E744771">
    <w:name w:val="079BD5FAC0AF4A2982B9EBCC3E744771"/>
    <w:rsid w:val="00E16ADC"/>
  </w:style>
  <w:style w:type="paragraph" w:customStyle="1" w:styleId="86DB618E442249899F774E82D05BD5FC">
    <w:name w:val="86DB618E442249899F774E82D05BD5FC"/>
    <w:rsid w:val="00E16ADC"/>
  </w:style>
  <w:style w:type="paragraph" w:customStyle="1" w:styleId="255633FA1807448EA7546EBB10858A9D">
    <w:name w:val="255633FA1807448EA7546EBB10858A9D"/>
    <w:rsid w:val="00E16ADC"/>
  </w:style>
  <w:style w:type="paragraph" w:customStyle="1" w:styleId="70C0408689814318BA279AEB17723CF6">
    <w:name w:val="70C0408689814318BA279AEB17723CF6"/>
    <w:rsid w:val="00E16ADC"/>
  </w:style>
  <w:style w:type="paragraph" w:customStyle="1" w:styleId="251580A5B14C437BB0D272F42EE92C76">
    <w:name w:val="251580A5B14C437BB0D272F42EE92C76"/>
    <w:rsid w:val="00E16ADC"/>
  </w:style>
  <w:style w:type="paragraph" w:customStyle="1" w:styleId="E86A85325059414AACF642FCA9BA7922">
    <w:name w:val="E86A85325059414AACF642FCA9BA7922"/>
    <w:rsid w:val="00E16ADC"/>
  </w:style>
  <w:style w:type="paragraph" w:customStyle="1" w:styleId="4BAFD72EF5B0420E830096755DD7D011">
    <w:name w:val="4BAFD72EF5B0420E830096755DD7D011"/>
    <w:rsid w:val="00E16ADC"/>
  </w:style>
  <w:style w:type="paragraph" w:customStyle="1" w:styleId="0DEB194D9DBE441F9A9980068AA4D3FB">
    <w:name w:val="0DEB194D9DBE441F9A9980068AA4D3FB"/>
    <w:rsid w:val="00E16ADC"/>
  </w:style>
  <w:style w:type="paragraph" w:customStyle="1" w:styleId="2EF6B16F59B347D3B39BB04605136057">
    <w:name w:val="2EF6B16F59B347D3B39BB04605136057"/>
    <w:rsid w:val="00E16ADC"/>
  </w:style>
  <w:style w:type="paragraph" w:customStyle="1" w:styleId="2F71800341D449FE815DF9EDC5135C80">
    <w:name w:val="2F71800341D449FE815DF9EDC5135C80"/>
    <w:rsid w:val="00E16ADC"/>
  </w:style>
  <w:style w:type="paragraph" w:customStyle="1" w:styleId="D6CC6406C1844EF98D80587A1A3C259F">
    <w:name w:val="D6CC6406C1844EF98D80587A1A3C259F"/>
    <w:rsid w:val="00E16ADC"/>
  </w:style>
  <w:style w:type="paragraph" w:customStyle="1" w:styleId="9AC6DF4A7C0942A985A17880F432C93B">
    <w:name w:val="9AC6DF4A7C0942A985A17880F432C93B"/>
    <w:rsid w:val="00E16ADC"/>
  </w:style>
  <w:style w:type="paragraph" w:customStyle="1" w:styleId="3CFB644E14D241308622023E7E0D0B9B">
    <w:name w:val="3CFB644E14D241308622023E7E0D0B9B"/>
    <w:rsid w:val="00E16ADC"/>
  </w:style>
  <w:style w:type="paragraph" w:customStyle="1" w:styleId="991C5A418143443DAA31C86168A45413">
    <w:name w:val="991C5A418143443DAA31C86168A45413"/>
    <w:rsid w:val="00E16ADC"/>
  </w:style>
  <w:style w:type="paragraph" w:customStyle="1" w:styleId="F8A1D42090BC41E492D4333639F3C53A">
    <w:name w:val="F8A1D42090BC41E492D4333639F3C53A"/>
    <w:rsid w:val="00E16ADC"/>
  </w:style>
  <w:style w:type="paragraph" w:customStyle="1" w:styleId="3DBBEA37F738475E9CE20A4243B1AFE2">
    <w:name w:val="3DBBEA37F738475E9CE20A4243B1AFE2"/>
    <w:rsid w:val="00E16ADC"/>
  </w:style>
  <w:style w:type="paragraph" w:customStyle="1" w:styleId="8CB63739651E47A6A2AFD5F443872D3F">
    <w:name w:val="8CB63739651E47A6A2AFD5F443872D3F"/>
    <w:rsid w:val="00E16ADC"/>
  </w:style>
  <w:style w:type="paragraph" w:customStyle="1" w:styleId="E667EE5F982A415282C6C7EDF851429D">
    <w:name w:val="E667EE5F982A415282C6C7EDF851429D"/>
    <w:rsid w:val="00E16ADC"/>
  </w:style>
  <w:style w:type="paragraph" w:customStyle="1" w:styleId="D3806E9ECB3F4A25B7F70277A2A49F78">
    <w:name w:val="D3806E9ECB3F4A25B7F70277A2A49F78"/>
    <w:rsid w:val="00E16ADC"/>
  </w:style>
  <w:style w:type="paragraph" w:customStyle="1" w:styleId="D91233E3AD3F4F1B825A5CCD4EDE24E3">
    <w:name w:val="D91233E3AD3F4F1B825A5CCD4EDE24E3"/>
    <w:rsid w:val="00E16ADC"/>
  </w:style>
  <w:style w:type="paragraph" w:customStyle="1" w:styleId="DEE01A7F31254037BCCD751DD8DDF1FD">
    <w:name w:val="DEE01A7F31254037BCCD751DD8DDF1FD"/>
    <w:rsid w:val="00E16ADC"/>
  </w:style>
  <w:style w:type="paragraph" w:customStyle="1" w:styleId="5F7790DB1953460DA20CFD47D6095EDF">
    <w:name w:val="5F7790DB1953460DA20CFD47D6095EDF"/>
    <w:rsid w:val="00E16ADC"/>
  </w:style>
  <w:style w:type="paragraph" w:customStyle="1" w:styleId="1B1E44908BE1455C8DEB55CAB5363693">
    <w:name w:val="1B1E44908BE1455C8DEB55CAB5363693"/>
    <w:rsid w:val="00E16ADC"/>
  </w:style>
  <w:style w:type="paragraph" w:customStyle="1" w:styleId="B86F42359377497D86DED1DD8F650C6F">
    <w:name w:val="B86F42359377497D86DED1DD8F650C6F"/>
    <w:rsid w:val="00751AC2"/>
  </w:style>
  <w:style w:type="paragraph" w:customStyle="1" w:styleId="E467CB7A272442D6A9C3C2E58A9A6E3A">
    <w:name w:val="E467CB7A272442D6A9C3C2E58A9A6E3A"/>
    <w:rsid w:val="00751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9C372-46FE-423F-A790-C3FD241A6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A9C23-30A8-4FCD-94E7-AA956B82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multchcBBkit</Template>
  <TotalTime>13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Multiple-choice test or survey kit (for creating 3, 4, or 5-answer questions)</vt:lpstr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Florencia Turco</dc:creator>
  <cp:lastModifiedBy>Lucia Brottier</cp:lastModifiedBy>
  <cp:revision>10</cp:revision>
  <cp:lastPrinted>2017-02-06T01:03:00Z</cp:lastPrinted>
  <dcterms:created xsi:type="dcterms:W3CDTF">2019-01-29T20:23:00Z</dcterms:created>
  <dcterms:modified xsi:type="dcterms:W3CDTF">2022-02-08T20:35:00Z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