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D3368" w14:textId="77777777" w:rsidR="00C93D9E" w:rsidRDefault="00C93D9E" w:rsidP="00C93D9E">
      <w:pPr>
        <w:spacing w:before="0"/>
        <w:jc w:val="right"/>
        <w:rPr>
          <w:rFonts w:ascii="Arial" w:hAnsi="Arial" w:cs="Arial"/>
        </w:rPr>
      </w:pPr>
    </w:p>
    <w:tbl>
      <w:tblPr>
        <w:tblpPr w:leftFromText="141" w:rightFromText="141" w:horzAnchor="margin" w:tblpY="424"/>
        <w:tblW w:w="8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268"/>
        <w:gridCol w:w="1984"/>
      </w:tblGrid>
      <w:tr w:rsidR="00C93D9E" w14:paraId="098D6B82" w14:textId="77777777" w:rsidTr="00E8073D">
        <w:trPr>
          <w:cantSplit/>
          <w:trHeight w:val="352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424" w14:textId="77777777" w:rsidR="00C93D9E" w:rsidRDefault="00C93D9E" w:rsidP="00E8073D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14:paraId="20C3908E" w14:textId="77777777" w:rsidR="00C93D9E" w:rsidRDefault="00C93D9E" w:rsidP="00E8073D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P2 - PLANIFICACIÓN DE CÁTEDRA</w:t>
            </w:r>
          </w:p>
        </w:tc>
      </w:tr>
      <w:tr w:rsidR="00C93D9E" w14:paraId="1AD7DAB7" w14:textId="77777777" w:rsidTr="00E8073D">
        <w:trPr>
          <w:cantSplit/>
          <w:trHeight w:val="2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E7D" w14:textId="77777777" w:rsidR="00C93D9E" w:rsidRDefault="00C93D9E" w:rsidP="00E8073D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Asignatura: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6717" w14:textId="43181CC2" w:rsidR="00C93D9E" w:rsidRPr="00AC4DE9" w:rsidRDefault="00C93D9E" w:rsidP="00EA2CDB">
            <w:pPr>
              <w:rPr>
                <w:rFonts w:ascii="Arial" w:hAnsi="Arial"/>
                <w:b/>
                <w:sz w:val="24"/>
              </w:rPr>
            </w:pPr>
            <w:r w:rsidRPr="00AC4DE9">
              <w:rPr>
                <w:rFonts w:ascii="Arial" w:hAnsi="Arial"/>
                <w:b/>
                <w:sz w:val="24"/>
              </w:rPr>
              <w:t xml:space="preserve">  </w:t>
            </w:r>
            <w:r w:rsidR="00EA2CDB" w:rsidRPr="00AC4DE9">
              <w:rPr>
                <w:rFonts w:ascii="Arial" w:hAnsi="Arial"/>
                <w:b/>
                <w:sz w:val="24"/>
              </w:rPr>
              <w:t>BIOTECNOLOGIA</w:t>
            </w:r>
          </w:p>
        </w:tc>
      </w:tr>
      <w:tr w:rsidR="00C93D9E" w14:paraId="434BC994" w14:textId="77777777" w:rsidTr="00E8073D">
        <w:trPr>
          <w:cantSplit/>
          <w:trHeight w:val="2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D9C" w14:textId="77777777" w:rsidR="00C93D9E" w:rsidRDefault="00C93D9E" w:rsidP="00E807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Profesor Titular: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3D2E" w14:textId="0F8EC0B4" w:rsidR="00C93D9E" w:rsidRPr="00AC4DE9" w:rsidRDefault="00AC4DE9" w:rsidP="00E8073D">
            <w:pPr>
              <w:pStyle w:val="Ttulo6"/>
              <w:rPr>
                <w:rFonts w:ascii="Times New Roman" w:hAnsi="Times New Roman" w:cs="Times New Roman"/>
                <w:b/>
                <w:color w:val="auto"/>
              </w:rPr>
            </w:pPr>
            <w:r w:rsidRPr="00AC4DE9">
              <w:rPr>
                <w:rFonts w:ascii="Times New Roman" w:hAnsi="Times New Roman" w:cs="Times New Roman"/>
                <w:b/>
                <w:color w:val="auto"/>
              </w:rPr>
              <w:t>JOSE ANTONIO GALVEZ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(Docente a cargo)</w:t>
            </w:r>
          </w:p>
        </w:tc>
      </w:tr>
      <w:tr w:rsidR="00C93D9E" w14:paraId="44FB108B" w14:textId="77777777" w:rsidTr="00E8073D">
        <w:trPr>
          <w:cantSplit/>
          <w:trHeight w:val="2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11A0" w14:textId="77777777" w:rsidR="00C93D9E" w:rsidRDefault="00C93D9E" w:rsidP="00E8073D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Carrera: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1651" w14:textId="77777777" w:rsidR="00C93D9E" w:rsidRPr="00FF6700" w:rsidRDefault="00C93D9E" w:rsidP="00E8073D">
            <w:pPr>
              <w:pStyle w:val="Ttulo6"/>
              <w:rPr>
                <w:rFonts w:eastAsia="Arial Unicode MS"/>
                <w:b/>
              </w:rPr>
            </w:pPr>
            <w:r>
              <w:t xml:space="preserve">  </w:t>
            </w:r>
            <w:r w:rsidRPr="00FF6700">
              <w:rPr>
                <w:b/>
                <w:color w:val="auto"/>
              </w:rPr>
              <w:t xml:space="preserve">Ingeniería Industrial </w:t>
            </w:r>
          </w:p>
        </w:tc>
      </w:tr>
      <w:tr w:rsidR="00C93D9E" w14:paraId="4B174768" w14:textId="77777777" w:rsidTr="00E8073D">
        <w:trPr>
          <w:cantSplit/>
          <w:trHeight w:val="2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CB8" w14:textId="5031CBB4" w:rsidR="00C93D9E" w:rsidRDefault="000E3C40" w:rsidP="00E8073D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 Año: 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C416215" w14:textId="77777777" w:rsidR="00C93D9E" w:rsidRDefault="00C93D9E" w:rsidP="00E8073D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Semestre: 2do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5CA78E" w14:textId="2F7ACD97" w:rsidR="00C93D9E" w:rsidRDefault="00EA2CDB" w:rsidP="00E8073D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>Horas Semestre:6</w:t>
            </w:r>
            <w:r w:rsidR="00C93D9E">
              <w:rPr>
                <w:rFonts w:ascii="Arial" w:eastAsia="Arial Unicode MS" w:hAnsi="Arial"/>
                <w:b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CA07" w14:textId="0A13A4B6" w:rsidR="00C93D9E" w:rsidRDefault="00C93D9E" w:rsidP="00EA2CD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 xml:space="preserve">Horas Semana: </w:t>
            </w:r>
            <w:r w:rsidR="00EA2CDB">
              <w:rPr>
                <w:rFonts w:ascii="Arial" w:eastAsia="Arial Unicode MS" w:hAnsi="Arial"/>
                <w:b/>
              </w:rPr>
              <w:t>4</w:t>
            </w:r>
          </w:p>
        </w:tc>
      </w:tr>
    </w:tbl>
    <w:p w14:paraId="571B4AF4" w14:textId="77777777" w:rsidR="00C93D9E" w:rsidRDefault="00C93D9E" w:rsidP="00C93D9E">
      <w:pPr>
        <w:jc w:val="both"/>
        <w:rPr>
          <w:rFonts w:ascii="Arial" w:hAnsi="Arial"/>
        </w:rPr>
      </w:pPr>
    </w:p>
    <w:p w14:paraId="4D175B3D" w14:textId="77777777" w:rsidR="00C93D9E" w:rsidRDefault="00C93D9E" w:rsidP="00C93D9E">
      <w:pPr>
        <w:jc w:val="both"/>
        <w:rPr>
          <w:rFonts w:ascii="Arial" w:hAnsi="Arial"/>
        </w:rPr>
      </w:pPr>
    </w:p>
    <w:p w14:paraId="141422E2" w14:textId="77777777" w:rsidR="00C93D9E" w:rsidRDefault="00C93D9E" w:rsidP="00C93D9E">
      <w:pPr>
        <w:jc w:val="both"/>
        <w:rPr>
          <w:rFonts w:ascii="Arial" w:hAnsi="Arial"/>
        </w:rPr>
      </w:pPr>
    </w:p>
    <w:p w14:paraId="638AE4E8" w14:textId="77777777" w:rsidR="00C93D9E" w:rsidRDefault="00C93D9E" w:rsidP="00C93D9E">
      <w:pPr>
        <w:jc w:val="both"/>
        <w:rPr>
          <w:rFonts w:ascii="Arial" w:hAnsi="Arial"/>
        </w:rPr>
      </w:pPr>
    </w:p>
    <w:p w14:paraId="627C89F2" w14:textId="77777777" w:rsidR="00C93D9E" w:rsidRDefault="00C93D9E" w:rsidP="00C93D9E">
      <w:pPr>
        <w:jc w:val="both"/>
        <w:rPr>
          <w:rFonts w:ascii="Arial" w:hAnsi="Arial"/>
        </w:rPr>
      </w:pPr>
    </w:p>
    <w:p w14:paraId="5EC4F7CE" w14:textId="77777777" w:rsidR="00C93D9E" w:rsidRDefault="00C93D9E" w:rsidP="00C93D9E">
      <w:pPr>
        <w:jc w:val="both"/>
        <w:rPr>
          <w:rFonts w:ascii="Arial" w:hAnsi="Arial"/>
        </w:rPr>
      </w:pPr>
    </w:p>
    <w:p w14:paraId="0725A89C" w14:textId="1C420A91" w:rsidR="00C45BB3" w:rsidRPr="00B54951" w:rsidRDefault="00C45BB3" w:rsidP="00401CC0">
      <w:pPr>
        <w:jc w:val="both"/>
        <w:rPr>
          <w:rFonts w:ascii="Arial" w:hAnsi="Arial"/>
          <w:b/>
        </w:rPr>
      </w:pPr>
      <w:bookmarkStart w:id="0" w:name="_GoBack"/>
      <w:bookmarkEnd w:id="0"/>
      <w:r w:rsidRPr="00B54951">
        <w:rPr>
          <w:rFonts w:ascii="Arial" w:hAnsi="Arial"/>
          <w:b/>
        </w:rPr>
        <w:t>CRONOGRAMA</w:t>
      </w:r>
      <w:r w:rsidR="00F85BDA" w:rsidRPr="00B54951">
        <w:rPr>
          <w:rFonts w:ascii="Arial" w:hAnsi="Arial"/>
          <w:b/>
        </w:rPr>
        <w:t xml:space="preserve"> Temático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239"/>
        <w:gridCol w:w="198"/>
        <w:gridCol w:w="1359"/>
      </w:tblGrid>
      <w:tr w:rsidR="00F87BF5" w14:paraId="5017758B" w14:textId="77777777" w:rsidTr="00F87BF5">
        <w:trPr>
          <w:gridAfter w:val="1"/>
          <w:wAfter w:w="1359" w:type="dxa"/>
          <w:trHeight w:val="315"/>
        </w:trPr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E63" w14:textId="77777777" w:rsidR="00F87BF5" w:rsidRDefault="00F87BF5" w:rsidP="00252A7A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E180507" w14:textId="77777777" w:rsidR="00F87BF5" w:rsidRDefault="00F87BF5" w:rsidP="00BB1160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Segundo</w:t>
            </w:r>
            <w:r w:rsidRPr="00B30C06">
              <w:rPr>
                <w:rFonts w:ascii="Arial" w:hAnsi="Arial" w:cs="Arial"/>
                <w:b/>
                <w:bCs/>
                <w:szCs w:val="20"/>
              </w:rPr>
              <w:t xml:space="preserve"> SEMESTRE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                MIERCOLES: 14-</w:t>
            </w:r>
            <w:r w:rsidR="00BB1160">
              <w:rPr>
                <w:rFonts w:ascii="Arial" w:hAnsi="Arial" w:cs="Arial"/>
                <w:b/>
                <w:bCs/>
                <w:szCs w:val="20"/>
              </w:rPr>
              <w:t xml:space="preserve">18 </w:t>
            </w:r>
            <w:proofErr w:type="spellStart"/>
            <w:r w:rsidR="00BB1160">
              <w:rPr>
                <w:rFonts w:ascii="Arial" w:hAnsi="Arial" w:cs="Arial"/>
                <w:b/>
                <w:bCs/>
                <w:szCs w:val="20"/>
              </w:rPr>
              <w:t>h</w:t>
            </w:r>
            <w:r w:rsidRPr="00B30C06">
              <w:rPr>
                <w:rFonts w:ascii="Arial" w:hAnsi="Arial" w:cs="Arial"/>
                <w:b/>
                <w:bCs/>
                <w:szCs w:val="20"/>
              </w:rPr>
              <w:t>s</w:t>
            </w:r>
            <w:proofErr w:type="spellEnd"/>
          </w:p>
          <w:p w14:paraId="21A1D8D8" w14:textId="777E949B" w:rsidR="00BB1160" w:rsidRPr="00B30C06" w:rsidRDefault="00BB1160" w:rsidP="00BB1160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87BF5" w:rsidRPr="00B30C06" w14:paraId="0E98CFF5" w14:textId="77777777" w:rsidTr="00F87BF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430B" w14:textId="77777777" w:rsidR="00F87BF5" w:rsidRPr="00B30C06" w:rsidRDefault="00F87BF5" w:rsidP="00252A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C06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9C5E6" w14:textId="77777777" w:rsidR="00F87BF5" w:rsidRPr="00B30C06" w:rsidRDefault="00F87BF5" w:rsidP="00252A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C06">
              <w:rPr>
                <w:rFonts w:ascii="Arial" w:hAnsi="Arial" w:cs="Arial"/>
                <w:b/>
                <w:bCs/>
                <w:sz w:val="16"/>
                <w:szCs w:val="16"/>
              </w:rPr>
              <w:t>TEMAS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FEA4" w14:textId="77777777" w:rsidR="00F87BF5" w:rsidRPr="00B30C06" w:rsidRDefault="00F87BF5" w:rsidP="00252A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0C06">
              <w:rPr>
                <w:rFonts w:ascii="Arial" w:hAnsi="Arial" w:cs="Arial"/>
                <w:b/>
                <w:bCs/>
                <w:sz w:val="16"/>
                <w:szCs w:val="16"/>
              </w:rPr>
              <w:t>Hs</w:t>
            </w:r>
          </w:p>
        </w:tc>
      </w:tr>
      <w:tr w:rsidR="00F87BF5" w:rsidRPr="00B30C06" w14:paraId="7034F738" w14:textId="77777777" w:rsidTr="00F87BF5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76EAC05" w14:textId="0CE943FC" w:rsidR="00F87BF5" w:rsidRPr="00B30C06" w:rsidRDefault="00F87BF5" w:rsidP="00F87B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10-ago</w:t>
            </w:r>
          </w:p>
        </w:tc>
        <w:tc>
          <w:tcPr>
            <w:tcW w:w="6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942E57" w14:textId="2D11D220" w:rsidR="00F87BF5" w:rsidRPr="007E42D1" w:rsidRDefault="00F87BF5" w:rsidP="00807F88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223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14hs a 15 </w:t>
            </w:r>
            <w:proofErr w:type="spellStart"/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hs</w:t>
            </w:r>
            <w:proofErr w:type="spellEnd"/>
            <w:r w:rsidRPr="007E42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PRESENTACION DE LA CATEDRA, PRESENTACIÓN DEL CRONOGRAMA DE CLASES, CONFORMACIÓN DE GRUPOS DE TRABAJO.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2B4" w14:textId="314927CD" w:rsidR="00F87BF5" w:rsidRPr="007E42D1" w:rsidRDefault="00F87BF5" w:rsidP="0025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BF5" w:rsidRPr="00B30C06" w14:paraId="0D3CAA1A" w14:textId="77777777" w:rsidTr="00BB1160">
        <w:trPr>
          <w:trHeight w:val="5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143C3B" w14:textId="77777777" w:rsidR="00F87BF5" w:rsidRDefault="00F87BF5" w:rsidP="00252A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5775EF" w14:textId="74DE24D7" w:rsidR="00F87BF5" w:rsidRPr="007E42D1" w:rsidRDefault="00C64E92" w:rsidP="00807F88">
            <w:pPr>
              <w:pStyle w:val="Prrafodelista"/>
              <w:numPr>
                <w:ilvl w:val="0"/>
                <w:numId w:val="18"/>
              </w:numPr>
              <w:spacing w:before="0"/>
              <w:ind w:left="151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Tema 1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Introducción. El mundo de los seres vivos. Microorganismos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04C7" w14:textId="2140BD8E" w:rsidR="00F87BF5" w:rsidRPr="007E42D1" w:rsidRDefault="00C64E92" w:rsidP="0025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BF5" w:rsidRPr="00B30C06" w14:paraId="18DA119E" w14:textId="77777777" w:rsidTr="00BB1160">
        <w:trPr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AFD18A7" w14:textId="501DE775" w:rsidR="00F87BF5" w:rsidRPr="00B30C06" w:rsidRDefault="00F87BF5" w:rsidP="00946B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17-ago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1D093" w14:textId="6134A5A7" w:rsidR="00F87BF5" w:rsidRPr="007E42D1" w:rsidRDefault="00C64E92" w:rsidP="00807F88">
            <w:pPr>
              <w:pStyle w:val="Prrafodelista"/>
              <w:numPr>
                <w:ilvl w:val="0"/>
                <w:numId w:val="18"/>
              </w:numPr>
              <w:spacing w:before="0"/>
              <w:ind w:left="151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Tema 2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Elementos fundamentales de genética.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4E41" w14:textId="4B364FBE" w:rsidR="00F87BF5" w:rsidRPr="007E42D1" w:rsidRDefault="009770C1" w:rsidP="0085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BF5" w:rsidRPr="00B30C06" w14:paraId="41B2AB83" w14:textId="77777777" w:rsidTr="00F87BF5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C622C1" w14:textId="77777777" w:rsidR="00F87BF5" w:rsidRDefault="00F87BF5" w:rsidP="00850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3037B3" w14:textId="4E237454" w:rsidR="00F87BF5" w:rsidRPr="007E42D1" w:rsidRDefault="009770C1" w:rsidP="00807F88">
            <w:pPr>
              <w:pStyle w:val="Prrafodelista"/>
              <w:numPr>
                <w:ilvl w:val="0"/>
                <w:numId w:val="18"/>
              </w:numPr>
              <w:spacing w:before="0"/>
              <w:ind w:left="151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Tema 3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1160" w:rsidRPr="007E42D1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>Enzimas características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DC52" w14:textId="567DC6EB" w:rsidR="00F87BF5" w:rsidRPr="007E42D1" w:rsidRDefault="009770C1" w:rsidP="0085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BF5" w:rsidRPr="00B30C06" w14:paraId="6C878518" w14:textId="77777777" w:rsidTr="00BB1160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0E29320" w14:textId="5969FE42" w:rsidR="00F87BF5" w:rsidRPr="00B30C06" w:rsidRDefault="00C64E92" w:rsidP="00946B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F87BF5">
              <w:rPr>
                <w:rFonts w:ascii="Tahoma" w:hAnsi="Tahoma" w:cs="Tahoma"/>
                <w:sz w:val="18"/>
                <w:szCs w:val="18"/>
              </w:rPr>
              <w:t>-ago</w:t>
            </w:r>
          </w:p>
        </w:tc>
        <w:tc>
          <w:tcPr>
            <w:tcW w:w="6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EEFAAC" w14:textId="1314F55B" w:rsidR="00F87BF5" w:rsidRPr="007E42D1" w:rsidRDefault="00C64E92" w:rsidP="00807F88">
            <w:pPr>
              <w:pStyle w:val="Prrafodelista"/>
              <w:numPr>
                <w:ilvl w:val="0"/>
                <w:numId w:val="18"/>
              </w:numPr>
              <w:spacing w:before="0"/>
              <w:ind w:left="151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9770C1" w:rsidRPr="007E42D1">
              <w:rPr>
                <w:rFonts w:ascii="Times New Roman" w:hAnsi="Times New Roman"/>
                <w:b/>
                <w:sz w:val="24"/>
                <w:szCs w:val="24"/>
              </w:rPr>
              <w:t>ema 3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1160" w:rsidRPr="007E42D1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>Enzimas cinética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628C" w14:textId="0420BCD6" w:rsidR="00F87BF5" w:rsidRPr="007E42D1" w:rsidRDefault="009770C1" w:rsidP="0085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BF5" w:rsidRPr="00B30C06" w14:paraId="6374F9FA" w14:textId="77777777" w:rsidTr="00BB1160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20C19" w14:textId="77777777" w:rsidR="00F87BF5" w:rsidRDefault="00F87BF5" w:rsidP="00850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36D394" w14:textId="2343E32D" w:rsidR="00F87BF5" w:rsidRPr="007E42D1" w:rsidRDefault="009770C1" w:rsidP="00807F88">
            <w:pPr>
              <w:pStyle w:val="Prrafodelista"/>
              <w:numPr>
                <w:ilvl w:val="0"/>
                <w:numId w:val="18"/>
              </w:numPr>
              <w:spacing w:before="0"/>
              <w:ind w:left="151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Tema 4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Nutrición de los microorganismos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ACF4" w14:textId="426457C2" w:rsidR="00F87BF5" w:rsidRPr="007E42D1" w:rsidRDefault="00F87BF5" w:rsidP="0085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BF5" w:rsidRPr="00B30C06" w14:paraId="05093B4C" w14:textId="77777777" w:rsidTr="00BB1160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609CC7A" w14:textId="30E9271B" w:rsidR="00F87BF5" w:rsidRPr="00B30C06" w:rsidRDefault="00C64E92" w:rsidP="00C64E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F87BF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ago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83CC2" w14:textId="24868F64" w:rsidR="00F87BF5" w:rsidRPr="00860451" w:rsidRDefault="003A341E" w:rsidP="00860451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451">
              <w:rPr>
                <w:rFonts w:ascii="Times New Roman" w:hAnsi="Times New Roman"/>
                <w:b/>
                <w:sz w:val="24"/>
                <w:szCs w:val="24"/>
              </w:rPr>
              <w:t>Parcial temas 1-2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CCFF" w14:textId="6486A604" w:rsidR="00F87BF5" w:rsidRPr="007E42D1" w:rsidRDefault="003A341E" w:rsidP="003E1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BF5" w:rsidRPr="00B30C06" w14:paraId="3FB065AA" w14:textId="77777777" w:rsidTr="00F87BF5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120F1D" w14:textId="77777777" w:rsidR="00F87BF5" w:rsidRDefault="00F87BF5" w:rsidP="003E19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A8D78" w14:textId="44298C4C" w:rsidR="00F87BF5" w:rsidRPr="00860451" w:rsidRDefault="003A341E" w:rsidP="00860451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451">
              <w:rPr>
                <w:rFonts w:ascii="Times New Roman" w:hAnsi="Times New Roman"/>
                <w:b/>
                <w:sz w:val="24"/>
                <w:szCs w:val="24"/>
              </w:rPr>
              <w:t>Tema 5</w:t>
            </w:r>
            <w:r w:rsidR="00BB1160" w:rsidRPr="00860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B1160" w:rsidRPr="0086045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Cinética de crecimiento de los microorganismos.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2ECE" w14:textId="44EDBCD2" w:rsidR="00F87BF5" w:rsidRPr="007E42D1" w:rsidRDefault="003A341E" w:rsidP="003E1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BF5" w:rsidRPr="00B30C06" w14:paraId="6121CEA2" w14:textId="77777777" w:rsidTr="00807F88">
        <w:trPr>
          <w:trHeight w:val="5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DAC711F" w14:textId="13F6E96B" w:rsidR="00F87BF5" w:rsidRPr="00B30C06" w:rsidRDefault="00C64E92" w:rsidP="00946B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F87BF5">
              <w:rPr>
                <w:rFonts w:ascii="Tahoma" w:hAnsi="Tahoma" w:cs="Tahoma"/>
                <w:sz w:val="18"/>
                <w:szCs w:val="18"/>
              </w:rPr>
              <w:t>-set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7C9A56" w14:textId="18EC4C3F" w:rsidR="00F87BF5" w:rsidRPr="007E42D1" w:rsidRDefault="009770C1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3A341E" w:rsidRPr="007E42D1">
              <w:rPr>
                <w:rFonts w:ascii="Times New Roman" w:hAnsi="Times New Roman"/>
                <w:b/>
                <w:sz w:val="24"/>
                <w:szCs w:val="24"/>
              </w:rPr>
              <w:t>ema 6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1160" w:rsidRPr="007E42D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 esterilización de procesos.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BA8C" w14:textId="6D0A27B2" w:rsidR="00F87BF5" w:rsidRPr="007E42D1" w:rsidRDefault="003A341E" w:rsidP="00FA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BF5" w:rsidRPr="00B30C06" w14:paraId="39ABC78D" w14:textId="77777777" w:rsidTr="00807F88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19B92" w14:textId="77777777" w:rsidR="00F87BF5" w:rsidRDefault="00F87BF5" w:rsidP="00FA2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A3C61" w14:textId="5AB828FD" w:rsidR="00F87BF5" w:rsidRPr="007E42D1" w:rsidRDefault="009770C1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TP 1- Laboratorio</w:t>
            </w:r>
            <w:r w:rsidR="00807F88">
              <w:rPr>
                <w:rFonts w:ascii="Times New Roman" w:hAnsi="Times New Roman"/>
                <w:b/>
                <w:sz w:val="24"/>
                <w:szCs w:val="24"/>
              </w:rPr>
              <w:t xml:space="preserve"> Aislación de microorganismos de interés industrial o ambiental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3752" w14:textId="21823F25" w:rsidR="00F87BF5" w:rsidRPr="007E42D1" w:rsidRDefault="003A341E" w:rsidP="00FA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BF5" w:rsidRPr="00B30C06" w14:paraId="547F2246" w14:textId="77777777" w:rsidTr="00BB1160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439ED" w14:textId="74E10AB5" w:rsidR="00F87BF5" w:rsidRPr="007A05D6" w:rsidRDefault="00C64E92" w:rsidP="00946B57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F87BF5" w:rsidRPr="00B44C75">
              <w:rPr>
                <w:rFonts w:ascii="Tahoma" w:hAnsi="Tahoma" w:cs="Tahoma"/>
                <w:sz w:val="18"/>
                <w:szCs w:val="18"/>
              </w:rPr>
              <w:t>-set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2F06" w14:textId="081E7C33" w:rsidR="003A341E" w:rsidRPr="007E42D1" w:rsidRDefault="003A341E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TP 1- Laboratorio análisis de resultados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E274" w14:textId="787EC972" w:rsidR="00F87BF5" w:rsidRPr="007E42D1" w:rsidRDefault="003A341E" w:rsidP="00FA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160" w:rsidRPr="00B30C06" w14:paraId="11BA2075" w14:textId="77777777" w:rsidTr="00BB1160">
        <w:trPr>
          <w:trHeight w:val="528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43D54C" w14:textId="77777777" w:rsidR="00BB1160" w:rsidRDefault="00BB1160" w:rsidP="00FA2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A8E6A" w14:textId="5ABEF1DF" w:rsidR="00BB1160" w:rsidRPr="007E42D1" w:rsidRDefault="00BB1160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Tema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4F20" w14:textId="347B1485" w:rsidR="00BB1160" w:rsidRPr="007E42D1" w:rsidRDefault="00BB1160" w:rsidP="00FA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BF5" w:rsidRPr="00B30C06" w14:paraId="518AEA91" w14:textId="77777777" w:rsidTr="00BB1160">
        <w:trPr>
          <w:trHeight w:val="4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FFBB78" w14:textId="4A463426" w:rsidR="00F87BF5" w:rsidRPr="00B30C06" w:rsidRDefault="00C64E92" w:rsidP="00DE08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F87BF5">
              <w:rPr>
                <w:rFonts w:ascii="Tahoma" w:hAnsi="Tahoma" w:cs="Tahoma"/>
                <w:sz w:val="18"/>
                <w:szCs w:val="18"/>
              </w:rPr>
              <w:t>-set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0016EB" w14:textId="48866FE1" w:rsidR="00F87BF5" w:rsidRPr="007E42D1" w:rsidRDefault="00C64E92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Tema </w:t>
            </w:r>
            <w:r w:rsidR="003A341E" w:rsidRPr="007E42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33ED" w14:textId="7D07CF50" w:rsidR="00F87BF5" w:rsidRPr="007E42D1" w:rsidRDefault="003A341E" w:rsidP="00DE2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BF5" w:rsidRPr="00B30C06" w14:paraId="69E4D34F" w14:textId="77777777" w:rsidTr="00F87BF5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5A4E6" w14:textId="77777777" w:rsidR="00F87BF5" w:rsidRPr="00AE6A99" w:rsidRDefault="00F87BF5" w:rsidP="00DE21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3FECB" w14:textId="13DB829C" w:rsidR="00F87BF5" w:rsidRPr="00807F88" w:rsidRDefault="00E95403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sz w:val="24"/>
                <w:szCs w:val="24"/>
              </w:rPr>
              <w:t>Inicio trabajo especial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9986" w14:textId="0C7E96C2" w:rsidR="00F87BF5" w:rsidRPr="007E42D1" w:rsidRDefault="00BB1160" w:rsidP="00DE2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BF5" w:rsidRPr="00B30C06" w14:paraId="388E38DB" w14:textId="77777777" w:rsidTr="00F87BF5">
        <w:trPr>
          <w:trHeight w:val="5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9200985" w14:textId="1A09AE49" w:rsidR="00F87BF5" w:rsidRPr="00B30C06" w:rsidRDefault="00C64E92" w:rsidP="00B51E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F87BF5">
              <w:rPr>
                <w:rFonts w:ascii="Tahoma" w:hAnsi="Tahoma" w:cs="Tahoma"/>
                <w:sz w:val="18"/>
                <w:szCs w:val="18"/>
              </w:rPr>
              <w:t>-oct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FC36" w14:textId="67DE1F03" w:rsidR="00F87BF5" w:rsidRPr="00807F88" w:rsidRDefault="00E95403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sz w:val="24"/>
                <w:szCs w:val="24"/>
              </w:rPr>
              <w:t>Parcial N° 2: temas 4-5-6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9B5A" w14:textId="292A625F" w:rsidR="00F87BF5" w:rsidRPr="007E42D1" w:rsidRDefault="00E95403" w:rsidP="00C52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160" w:rsidRPr="00B30C06" w14:paraId="20795014" w14:textId="77777777" w:rsidTr="00BB1160">
        <w:trPr>
          <w:trHeight w:val="473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327EB92" w14:textId="77777777" w:rsidR="00BB1160" w:rsidRDefault="00BB1160" w:rsidP="00C52C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3FCBB" w14:textId="3C288F8B" w:rsidR="00BB1160" w:rsidRPr="00807F88" w:rsidRDefault="00BB1160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sz w:val="24"/>
                <w:szCs w:val="24"/>
              </w:rPr>
              <w:t>Tema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E35C30" w14:textId="468A5420" w:rsidR="00BB1160" w:rsidRPr="007E42D1" w:rsidRDefault="00BB1160" w:rsidP="00C52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BF5" w:rsidRPr="00B30C06" w14:paraId="735B6A57" w14:textId="77777777" w:rsidTr="00F87BF5">
        <w:trPr>
          <w:trHeight w:val="5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AFF9CEC" w14:textId="3AC318A9" w:rsidR="00F87BF5" w:rsidRPr="00B30C06" w:rsidRDefault="00F87BF5" w:rsidP="00946B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C64E92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oct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CBF1" w14:textId="5A7D8781" w:rsidR="00F87BF5" w:rsidRPr="007E42D1" w:rsidRDefault="00E95403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Tema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B45E" w14:textId="45EE17A4" w:rsidR="00F87BF5" w:rsidRPr="007E42D1" w:rsidRDefault="00E95403" w:rsidP="00FA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BF5" w:rsidRPr="00B30C06" w14:paraId="09940309" w14:textId="77777777" w:rsidTr="007E42D1">
        <w:trPr>
          <w:trHeight w:val="43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AE76C4C" w14:textId="77777777" w:rsidR="00F87BF5" w:rsidRDefault="00F87BF5" w:rsidP="00FA2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2739A" w14:textId="45C6C8BD" w:rsidR="00F87BF5" w:rsidRPr="007E42D1" w:rsidRDefault="00E95403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Tema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89CC8A" w14:textId="15686CCD" w:rsidR="00F87BF5" w:rsidRPr="007E42D1" w:rsidRDefault="00E95403" w:rsidP="00FA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1160" w:rsidRPr="00B30C06" w14:paraId="12B8E4AF" w14:textId="77777777" w:rsidTr="007E42D1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0335D" w14:textId="779D4403" w:rsidR="00BB1160" w:rsidRPr="00165194" w:rsidRDefault="00BB1160" w:rsidP="003A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19-oct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F3B1E" w14:textId="00887B7B" w:rsidR="00BB1160" w:rsidRPr="007E42D1" w:rsidRDefault="00BB1160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TP 2: Fermentación en </w:t>
            </w:r>
            <w:proofErr w:type="spellStart"/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batch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BE0E9" w14:textId="2622CB18" w:rsidR="00BB1160" w:rsidRPr="007E42D1" w:rsidRDefault="00BB1160" w:rsidP="003A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1160" w:rsidRPr="00B30C06" w14:paraId="40E32922" w14:textId="77777777" w:rsidTr="007E42D1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87A8" w14:textId="5D14041F" w:rsidR="00BB1160" w:rsidRPr="00B30C06" w:rsidRDefault="00BB1160" w:rsidP="003A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26-oct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D80C1" w14:textId="0707AF25" w:rsidR="00BB1160" w:rsidRPr="007E42D1" w:rsidRDefault="00BB1160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>Tema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3878" w14:textId="40C27836" w:rsidR="00BB1160" w:rsidRPr="007E42D1" w:rsidRDefault="00BB1160" w:rsidP="003A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41E" w:rsidRPr="00B30C06" w14:paraId="6DF441CF" w14:textId="77777777" w:rsidTr="00F87BF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0E654C" w14:textId="65903637" w:rsidR="003A341E" w:rsidRPr="00180AED" w:rsidRDefault="003A341E" w:rsidP="003A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2-nov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6171BB" w14:textId="73F7DB40" w:rsidR="003A341E" w:rsidRPr="007E42D1" w:rsidRDefault="003A341E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sz w:val="24"/>
                <w:szCs w:val="24"/>
              </w:rPr>
              <w:t xml:space="preserve">Tema </w:t>
            </w:r>
            <w:r w:rsidR="00E95403" w:rsidRPr="007E42D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DB51" w14:textId="76B6BEEE" w:rsidR="003A341E" w:rsidRPr="007E42D1" w:rsidRDefault="00E95403" w:rsidP="003A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41E" w:rsidRPr="00B30C06" w14:paraId="7C44AFBB" w14:textId="77777777" w:rsidTr="00F87BF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DD4F1" w14:textId="08B3B732" w:rsidR="003A341E" w:rsidRPr="00180AED" w:rsidRDefault="003A341E" w:rsidP="003A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9-nov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9C77A1" w14:textId="3D0994DF" w:rsidR="003A341E" w:rsidRPr="00807F88" w:rsidRDefault="00E95403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sz w:val="24"/>
                <w:szCs w:val="24"/>
              </w:rPr>
              <w:t>Presentación estudio de casos temas 5 a 9</w:t>
            </w:r>
            <w:r w:rsidR="00807F88" w:rsidRPr="00807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7F88" w:rsidRPr="00807F88">
              <w:rPr>
                <w:rFonts w:ascii="Times New Roman" w:hAnsi="Times New Roman"/>
                <w:b/>
                <w:sz w:val="24"/>
                <w:szCs w:val="24"/>
              </w:rPr>
              <w:t>ó</w:t>
            </w:r>
            <w:proofErr w:type="spellEnd"/>
            <w:r w:rsidR="00807F88" w:rsidRPr="00807F88">
              <w:rPr>
                <w:rFonts w:ascii="Times New Roman" w:hAnsi="Times New Roman"/>
                <w:b/>
                <w:sz w:val="24"/>
                <w:szCs w:val="24"/>
              </w:rPr>
              <w:t xml:space="preserve"> 10 a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522C" w14:textId="6A3A804D" w:rsidR="003A341E" w:rsidRPr="007E42D1" w:rsidRDefault="00E95403" w:rsidP="003A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41E" w:rsidRPr="00B30C06" w14:paraId="0A482EC2" w14:textId="77777777" w:rsidTr="00F87BF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16844E" w14:textId="46977E6E" w:rsidR="003A341E" w:rsidRPr="00763A55" w:rsidRDefault="003A341E" w:rsidP="003A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16-nov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2D42CA" w14:textId="7AF7696F" w:rsidR="003A341E" w:rsidRPr="00807F88" w:rsidRDefault="003A341E" w:rsidP="00807F88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sz w:val="24"/>
                <w:szCs w:val="24"/>
              </w:rPr>
              <w:t>Presentación trabajo final- Extensión de promociones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7EE0F" w14:textId="493EDB38" w:rsidR="003A341E" w:rsidRPr="007E42D1" w:rsidRDefault="00E95403" w:rsidP="003A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41E" w:rsidRPr="00B30C06" w14:paraId="08CF3550" w14:textId="77777777" w:rsidTr="00F87BF5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2F5D" w14:textId="77777777" w:rsidR="003A341E" w:rsidRPr="00B30C06" w:rsidRDefault="003A341E" w:rsidP="003A34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BE029E" w14:textId="255DD3BA" w:rsidR="003A341E" w:rsidRPr="007E42D1" w:rsidRDefault="003A341E" w:rsidP="003A3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1661" w14:textId="6716463C" w:rsidR="003A341E" w:rsidRPr="007E42D1" w:rsidRDefault="00E95403" w:rsidP="003A34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2D1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103CF5E3" w14:textId="3E8EE02F" w:rsidR="00C45BB3" w:rsidRDefault="00C45BB3" w:rsidP="00763A55">
      <w:pPr>
        <w:spacing w:before="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AB60E35" w14:textId="22AA810D" w:rsidR="00180AED" w:rsidRDefault="00BA17B0" w:rsidP="00C45BB3">
      <w:pPr>
        <w:pStyle w:val="Ttulo8"/>
      </w:pPr>
      <w:r>
        <w:t xml:space="preserve">                     </w:t>
      </w:r>
    </w:p>
    <w:p w14:paraId="37C81E41" w14:textId="77777777" w:rsidR="00554295" w:rsidRPr="00973B9F" w:rsidRDefault="00554295" w:rsidP="00554295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973B9F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Mendoza, </w:t>
      </w:r>
      <w:r w:rsidRPr="00973B9F">
        <w:rPr>
          <w:rFonts w:ascii="Times New Roman" w:eastAsia="Times New Roman" w:hAnsi="Times New Roman"/>
          <w:sz w:val="24"/>
          <w:szCs w:val="24"/>
          <w:lang w:eastAsia="es-ES"/>
        </w:rPr>
        <w:t xml:space="preserve">Julio </w:t>
      </w:r>
      <w:r w:rsidRPr="00973B9F">
        <w:rPr>
          <w:rFonts w:ascii="Times New Roman" w:eastAsia="Times New Roman" w:hAnsi="Times New Roman"/>
          <w:sz w:val="24"/>
          <w:szCs w:val="24"/>
          <w:lang w:val="pt-BR" w:eastAsia="es-ES"/>
        </w:rPr>
        <w:t>de 2023</w:t>
      </w:r>
    </w:p>
    <w:p w14:paraId="49CE0F30" w14:textId="2A83F633" w:rsidR="00554295" w:rsidRPr="00973B9F" w:rsidRDefault="00554295" w:rsidP="00554295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14:paraId="01298D44" w14:textId="77777777" w:rsidR="00554295" w:rsidRPr="00973B9F" w:rsidRDefault="00554295" w:rsidP="00554295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14:paraId="321D219A" w14:textId="77777777" w:rsidR="00554295" w:rsidRPr="00973B9F" w:rsidRDefault="00554295" w:rsidP="00554295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14:paraId="229ED7C1" w14:textId="77777777" w:rsidR="00554295" w:rsidRPr="00973B9F" w:rsidRDefault="00554295" w:rsidP="00554295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14:paraId="42C7DF0B" w14:textId="77777777" w:rsidR="00554295" w:rsidRPr="00973B9F" w:rsidRDefault="00554295" w:rsidP="00554295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14:paraId="08C4759D" w14:textId="71905B80" w:rsidR="00554295" w:rsidRPr="00973B9F" w:rsidRDefault="00554295" w:rsidP="00554295">
      <w:pPr>
        <w:spacing w:before="0"/>
        <w:ind w:left="6" w:firstLine="1"/>
        <w:rPr>
          <w:rFonts w:ascii="Times New Roman" w:hAnsi="Times New Roman"/>
          <w:sz w:val="24"/>
          <w:szCs w:val="24"/>
        </w:rPr>
      </w:pPr>
      <w:r w:rsidRPr="00973B9F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                                                                                       </w:t>
      </w:r>
    </w:p>
    <w:p w14:paraId="0253EB4B" w14:textId="77777777" w:rsidR="00554295" w:rsidRDefault="00554295" w:rsidP="00C45BB3">
      <w:pPr>
        <w:pStyle w:val="Ttulo8"/>
      </w:pPr>
    </w:p>
    <w:p w14:paraId="77EB11E1" w14:textId="1AD1EBE8" w:rsidR="00C45BB3" w:rsidRDefault="00C45BB3" w:rsidP="00C45BB3">
      <w:pPr>
        <w:pStyle w:val="Ttulo8"/>
      </w:pPr>
      <w:r>
        <w:t>FECHA, FIRMA Y ACLARACIÓN TITULAR DE CÁTEDRA</w:t>
      </w:r>
    </w:p>
    <w:p w14:paraId="1019EF0F" w14:textId="77777777" w:rsidR="00C45BB3" w:rsidRDefault="00C45BB3" w:rsidP="00C45BB3">
      <w:pPr>
        <w:spacing w:before="60"/>
        <w:jc w:val="both"/>
        <w:rPr>
          <w:rFonts w:ascii="Arial" w:hAnsi="Arial"/>
        </w:rPr>
      </w:pPr>
    </w:p>
    <w:sectPr w:rsidR="00C45BB3" w:rsidSect="00AD6BB2">
      <w:headerReference w:type="default" r:id="rId8"/>
      <w:footerReference w:type="default" r:id="rId9"/>
      <w:headerReference w:type="first" r:id="rId10"/>
      <w:pgSz w:w="11907" w:h="16839" w:code="9"/>
      <w:pgMar w:top="2173" w:right="850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34FE2" w14:textId="77777777" w:rsidR="00FB418A" w:rsidRDefault="00FB418A" w:rsidP="007F7C6F">
      <w:pPr>
        <w:spacing w:before="0"/>
      </w:pPr>
      <w:r>
        <w:separator/>
      </w:r>
    </w:p>
  </w:endnote>
  <w:endnote w:type="continuationSeparator" w:id="0">
    <w:p w14:paraId="669566E0" w14:textId="77777777" w:rsidR="00FB418A" w:rsidRDefault="00FB418A" w:rsidP="007F7C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6"/>
      <w:gridCol w:w="3878"/>
    </w:tblGrid>
    <w:tr w:rsidR="00280359" w:rsidRPr="001C3EE4" w14:paraId="79EA6AC4" w14:textId="77777777" w:rsidTr="00E901F0">
      <w:tc>
        <w:tcPr>
          <w:tcW w:w="55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B4D348" w14:textId="16C90609" w:rsidR="00280359" w:rsidRPr="00E901F0" w:rsidRDefault="00280359" w:rsidP="002E3068">
          <w:pPr>
            <w:pStyle w:val="Piedepgina"/>
            <w:tabs>
              <w:tab w:val="clear" w:pos="4419"/>
              <w:tab w:val="clear" w:pos="8838"/>
              <w:tab w:val="left" w:pos="4806"/>
            </w:tabs>
            <w:ind w:right="267"/>
            <w:jc w:val="right"/>
            <w:rPr>
              <w:rFonts w:ascii="Arial" w:hAnsi="Arial" w:cs="Arial"/>
              <w:sz w:val="18"/>
              <w:szCs w:val="18"/>
            </w:rPr>
          </w:pPr>
          <w:r w:rsidRPr="00E901F0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PAGE</w:instrText>
          </w:r>
          <w:r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056CCD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E901F0">
            <w:rPr>
              <w:rFonts w:ascii="Arial" w:hAnsi="Arial" w:cs="Arial"/>
              <w:sz w:val="18"/>
              <w:szCs w:val="18"/>
            </w:rPr>
            <w:fldChar w:fldCharType="end"/>
          </w:r>
          <w:r w:rsidRPr="00E901F0">
            <w:rPr>
              <w:rFonts w:ascii="Arial" w:hAnsi="Arial" w:cs="Arial"/>
              <w:sz w:val="18"/>
              <w:szCs w:val="18"/>
            </w:rPr>
            <w:t xml:space="preserve"> de </w:t>
          </w:r>
          <w:r w:rsidRPr="00E901F0">
            <w:rPr>
              <w:rFonts w:ascii="Arial" w:hAnsi="Arial" w:cs="Arial"/>
              <w:sz w:val="18"/>
              <w:szCs w:val="18"/>
            </w:rPr>
            <w:fldChar w:fldCharType="begin"/>
          </w:r>
          <w:r w:rsidRPr="00E901F0">
            <w:rPr>
              <w:rFonts w:ascii="Arial" w:hAnsi="Arial" w:cs="Arial"/>
              <w:sz w:val="18"/>
              <w:szCs w:val="18"/>
            </w:rPr>
            <w:instrText>NUMPAGES</w:instrText>
          </w:r>
          <w:r w:rsidRPr="00E901F0">
            <w:rPr>
              <w:rFonts w:ascii="Arial" w:hAnsi="Arial" w:cs="Arial"/>
              <w:sz w:val="18"/>
              <w:szCs w:val="18"/>
            </w:rPr>
            <w:fldChar w:fldCharType="separate"/>
          </w:r>
          <w:r w:rsidR="00056CCD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E901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14:paraId="251A3831" w14:textId="77777777" w:rsidR="00280359" w:rsidRPr="001C3EE4" w:rsidRDefault="00280359" w:rsidP="002E3068">
          <w:pPr>
            <w:pStyle w:val="Piedepgina"/>
            <w:tabs>
              <w:tab w:val="clear" w:pos="4419"/>
              <w:tab w:val="clear" w:pos="8838"/>
              <w:tab w:val="left" w:pos="4806"/>
            </w:tabs>
          </w:pPr>
        </w:p>
      </w:tc>
    </w:tr>
  </w:tbl>
  <w:p w14:paraId="310EDF89" w14:textId="77777777" w:rsidR="00280359" w:rsidRDefault="00280359" w:rsidP="007F7C6F">
    <w:pPr>
      <w:pStyle w:val="Piedepgina"/>
      <w:tabs>
        <w:tab w:val="clear" w:pos="4419"/>
        <w:tab w:val="clear" w:pos="8838"/>
        <w:tab w:val="left" w:pos="48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25086" w14:textId="77777777" w:rsidR="00FB418A" w:rsidRDefault="00FB418A" w:rsidP="007F7C6F">
      <w:pPr>
        <w:spacing w:before="0"/>
      </w:pPr>
      <w:r>
        <w:separator/>
      </w:r>
    </w:p>
  </w:footnote>
  <w:footnote w:type="continuationSeparator" w:id="0">
    <w:p w14:paraId="06E6DF7C" w14:textId="77777777" w:rsidR="00FB418A" w:rsidRDefault="00FB418A" w:rsidP="007F7C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9464"/>
    </w:tblGrid>
    <w:tr w:rsidR="00280359" w14:paraId="4E17737C" w14:textId="77777777" w:rsidTr="00F75107">
      <w:tc>
        <w:tcPr>
          <w:tcW w:w="9464" w:type="dxa"/>
        </w:tcPr>
        <w:p w14:paraId="6B26E476" w14:textId="3DED3D94" w:rsidR="00280359" w:rsidRPr="00B41521" w:rsidRDefault="00F26B28" w:rsidP="00F75107">
          <w:pPr>
            <w:pStyle w:val="Encabezado"/>
            <w:ind w:left="6663" w:hanging="426"/>
            <w:rPr>
              <w:rFonts w:ascii="Arial" w:hAnsi="Arial" w:cs="Arial"/>
              <w:sz w:val="14"/>
            </w:rPr>
          </w:pPr>
          <w:r w:rsidRPr="00264289">
            <w:rPr>
              <w:noProof/>
              <w:lang w:val="en-US"/>
            </w:rPr>
            <w:drawing>
              <wp:inline distT="0" distB="0" distL="0" distR="0" wp14:anchorId="45DC0A37" wp14:editId="1223C13A">
                <wp:extent cx="2171700" cy="3429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0359" w14:paraId="0D49969F" w14:textId="77777777" w:rsidTr="00851E31">
      <w:tc>
        <w:tcPr>
          <w:tcW w:w="9464" w:type="dxa"/>
        </w:tcPr>
        <w:p w14:paraId="74B6362F" w14:textId="7E95237C" w:rsidR="00280359" w:rsidRDefault="00280359" w:rsidP="00851E31">
          <w:pPr>
            <w:pStyle w:val="Encabezado"/>
            <w:ind w:hanging="142"/>
          </w:pPr>
          <w:r>
            <w:rPr>
              <w:noProof/>
              <w:lang w:val="en-US"/>
            </w:rPr>
            <w:drawing>
              <wp:inline distT="0" distB="0" distL="0" distR="0" wp14:anchorId="5CC77D8D" wp14:editId="6C28815B">
                <wp:extent cx="3695700" cy="431800"/>
                <wp:effectExtent l="0" t="0" r="0" b="6350"/>
                <wp:docPr id="3" name="Imagen 3" descr="enc membrete h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nc membrete h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241AD1" w14:textId="77777777" w:rsidR="00280359" w:rsidRPr="00B64FB4" w:rsidRDefault="00280359" w:rsidP="00B64FB4">
    <w:pPr>
      <w:pStyle w:val="Encabezado"/>
      <w:tabs>
        <w:tab w:val="clear" w:pos="8838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84"/>
      <w:gridCol w:w="2551"/>
      <w:gridCol w:w="284"/>
      <w:gridCol w:w="3968"/>
    </w:tblGrid>
    <w:tr w:rsidR="008507F2" w:rsidRPr="00EA0201" w14:paraId="3975EA5D" w14:textId="77777777" w:rsidTr="00FE4CCE">
      <w:trPr>
        <w:trHeight w:hRule="exact" w:val="624"/>
      </w:trPr>
      <w:tc>
        <w:tcPr>
          <w:tcW w:w="1985" w:type="dxa"/>
          <w:vAlign w:val="bottom"/>
        </w:tcPr>
        <w:p w14:paraId="70F8415A" w14:textId="77777777" w:rsidR="008507F2" w:rsidRPr="007113AB" w:rsidRDefault="008507F2" w:rsidP="008507F2">
          <w:pPr>
            <w:pStyle w:val="Encabezado"/>
            <w:jc w:val="right"/>
            <w:rPr>
              <w:rFonts w:ascii="Frutiger LT Std 45 Light" w:hAnsi="Frutiger LT Std 45 Light"/>
            </w:rPr>
          </w:pPr>
        </w:p>
      </w:tc>
      <w:tc>
        <w:tcPr>
          <w:tcW w:w="284" w:type="dxa"/>
          <w:vAlign w:val="bottom"/>
        </w:tcPr>
        <w:p w14:paraId="7EF00789" w14:textId="77777777" w:rsidR="008507F2" w:rsidRPr="007113AB" w:rsidRDefault="008507F2" w:rsidP="008507F2">
          <w:pPr>
            <w:pStyle w:val="Encabezado"/>
            <w:jc w:val="right"/>
            <w:rPr>
              <w:rFonts w:ascii="Frutiger LT Std 45 Light" w:hAnsi="Frutiger LT Std 45 Light"/>
            </w:rPr>
          </w:pPr>
          <w:r>
            <w:rPr>
              <w:rFonts w:ascii="Frutiger LT Std 45 Light" w:hAnsi="Frutiger LT Std 45 Light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426696" wp14:editId="79668518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368300</wp:posOffset>
                    </wp:positionV>
                    <wp:extent cx="0" cy="431800"/>
                    <wp:effectExtent l="0" t="0" r="19050" b="25400"/>
                    <wp:wrapNone/>
                    <wp:docPr id="9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296B7A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29pt" to="2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" strokecolor="gray" strokeweight="1.5pt"/>
                </w:pict>
              </mc:Fallback>
            </mc:AlternateContent>
          </w:r>
        </w:p>
      </w:tc>
      <w:tc>
        <w:tcPr>
          <w:tcW w:w="2551" w:type="dxa"/>
          <w:vAlign w:val="bottom"/>
        </w:tcPr>
        <w:p w14:paraId="595E1E0F" w14:textId="77777777" w:rsidR="008507F2" w:rsidRPr="007113AB" w:rsidRDefault="008507F2" w:rsidP="008507F2">
          <w:pPr>
            <w:pStyle w:val="Encabezado"/>
            <w:jc w:val="right"/>
            <w:rPr>
              <w:rFonts w:ascii="Frutiger LT Std 45 Light" w:hAnsi="Frutiger LT Std 45 Light"/>
            </w:rPr>
          </w:pPr>
        </w:p>
      </w:tc>
      <w:tc>
        <w:tcPr>
          <w:tcW w:w="284" w:type="dxa"/>
          <w:vAlign w:val="bottom"/>
        </w:tcPr>
        <w:p w14:paraId="0AB41911" w14:textId="77777777" w:rsidR="008507F2" w:rsidRPr="007113AB" w:rsidRDefault="008507F2" w:rsidP="008507F2">
          <w:pPr>
            <w:pStyle w:val="Encabezado"/>
            <w:jc w:val="right"/>
            <w:rPr>
              <w:rFonts w:ascii="Frutiger LT Std 45 Light" w:hAnsi="Frutiger LT Std 45 Light"/>
            </w:rPr>
          </w:pPr>
        </w:p>
      </w:tc>
      <w:tc>
        <w:tcPr>
          <w:tcW w:w="3968" w:type="dxa"/>
          <w:vAlign w:val="bottom"/>
        </w:tcPr>
        <w:p w14:paraId="3A325F11" w14:textId="1B47B452" w:rsidR="008507F2" w:rsidRPr="00EA0201" w:rsidRDefault="008507F2" w:rsidP="008507F2">
          <w:pPr>
            <w:pStyle w:val="TableContents"/>
            <w:ind w:left="935" w:hanging="793"/>
            <w:rPr>
              <w:rFonts w:ascii="Frutiger LT Std 45 Light" w:hAnsi="Frutiger LT Std 45 Light"/>
              <w:sz w:val="18"/>
            </w:rPr>
          </w:pPr>
        </w:p>
      </w:tc>
    </w:tr>
    <w:tr w:rsidR="008507F2" w:rsidRPr="00174E83" w14:paraId="7F7FDCB1" w14:textId="77777777" w:rsidTr="00FE4CCE">
      <w:trPr>
        <w:trHeight w:hRule="exact" w:val="964"/>
      </w:trPr>
      <w:tc>
        <w:tcPr>
          <w:tcW w:w="1985" w:type="dxa"/>
        </w:tcPr>
        <w:p w14:paraId="7BACCDCB" w14:textId="77777777" w:rsidR="008507F2" w:rsidRPr="007113AB" w:rsidRDefault="008507F2" w:rsidP="008507F2">
          <w:pPr>
            <w:pStyle w:val="Encabezado"/>
            <w:rPr>
              <w:rFonts w:ascii="Frutiger LT Std 45 Light" w:hAnsi="Frutiger LT Std 45 Light"/>
            </w:rPr>
          </w:pPr>
          <w:r>
            <w:rPr>
              <w:noProof/>
              <w:lang w:val="en-US"/>
            </w:rPr>
            <w:drawing>
              <wp:inline distT="0" distB="0" distL="0" distR="0" wp14:anchorId="6D0CEC8B" wp14:editId="23DB7008">
                <wp:extent cx="1143000" cy="371475"/>
                <wp:effectExtent l="0" t="0" r="0" b="9525"/>
                <wp:docPr id="10" name="Imagen 10" descr="1MARCA UNCUY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MARCA UNCUY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Align w:val="center"/>
        </w:tcPr>
        <w:p w14:paraId="2F5FE70C" w14:textId="77777777" w:rsidR="008507F2" w:rsidRPr="007113AB" w:rsidRDefault="008507F2" w:rsidP="008507F2">
          <w:pPr>
            <w:pStyle w:val="Encabezado"/>
            <w:rPr>
              <w:rFonts w:ascii="Frutiger LT Std 45 Light" w:hAnsi="Frutiger LT Std 45 Light"/>
            </w:rPr>
          </w:pPr>
        </w:p>
      </w:tc>
      <w:tc>
        <w:tcPr>
          <w:tcW w:w="2551" w:type="dxa"/>
        </w:tcPr>
        <w:p w14:paraId="0D2F8C68" w14:textId="77777777" w:rsidR="008507F2" w:rsidRPr="007113AB" w:rsidRDefault="008507F2" w:rsidP="008507F2">
          <w:pPr>
            <w:pStyle w:val="Encabezado"/>
            <w:rPr>
              <w:rFonts w:ascii="Frutiger LT Std 45 Light" w:hAnsi="Frutiger LT Std 45 Light"/>
            </w:rPr>
          </w:pPr>
          <w:r>
            <w:rPr>
              <w:rFonts w:ascii="Frutiger LT Std 45 Light" w:hAnsi="Frutiger LT Std 45 Light"/>
              <w:noProof/>
              <w:lang w:val="en-US"/>
            </w:rPr>
            <w:drawing>
              <wp:inline distT="0" distB="0" distL="0" distR="0" wp14:anchorId="3465AD29" wp14:editId="3BB0D7F5">
                <wp:extent cx="1504950" cy="342900"/>
                <wp:effectExtent l="0" t="0" r="0" b="0"/>
                <wp:docPr id="11" name="Imagen 11" descr="ingenie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geni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14:paraId="742A2B79" w14:textId="77777777" w:rsidR="008507F2" w:rsidRPr="007113AB" w:rsidRDefault="008507F2" w:rsidP="008507F2">
          <w:pPr>
            <w:pStyle w:val="Encabezado"/>
            <w:rPr>
              <w:rFonts w:ascii="Frutiger LT Std 45 Light" w:hAnsi="Frutiger LT Std 45 Light"/>
            </w:rPr>
          </w:pPr>
        </w:p>
      </w:tc>
      <w:tc>
        <w:tcPr>
          <w:tcW w:w="3968" w:type="dxa"/>
        </w:tcPr>
        <w:p w14:paraId="10D2BBEB" w14:textId="77777777" w:rsidR="008507F2" w:rsidRPr="00174E83" w:rsidRDefault="008507F2" w:rsidP="008507F2">
          <w:pPr>
            <w:pStyle w:val="TableContents"/>
            <w:rPr>
              <w:rFonts w:ascii="Frutiger LT Std 47 Light Cn" w:hAnsi="Frutiger LT Std 47 Light Cn"/>
              <w:color w:val="C0C0C0"/>
              <w:sz w:val="20"/>
            </w:rPr>
          </w:pPr>
        </w:p>
      </w:tc>
    </w:tr>
  </w:tbl>
  <w:p w14:paraId="484C3BA5" w14:textId="77777777" w:rsidR="00E15D1F" w:rsidRDefault="00E15D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CFB"/>
    <w:multiLevelType w:val="hybridMultilevel"/>
    <w:tmpl w:val="1078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B08"/>
    <w:multiLevelType w:val="hybridMultilevel"/>
    <w:tmpl w:val="4DBCBE24"/>
    <w:lvl w:ilvl="0" w:tplc="5BBEFEB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44FC8"/>
    <w:multiLevelType w:val="hybridMultilevel"/>
    <w:tmpl w:val="898AE9B4"/>
    <w:lvl w:ilvl="0" w:tplc="7658AB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41BB"/>
    <w:multiLevelType w:val="hybridMultilevel"/>
    <w:tmpl w:val="1EC82828"/>
    <w:lvl w:ilvl="0" w:tplc="EDE4F54E">
      <w:start w:val="1"/>
      <w:numFmt w:val="upperLetter"/>
      <w:lvlText w:val="%1-"/>
      <w:lvlJc w:val="left"/>
      <w:pPr>
        <w:ind w:left="720" w:hanging="360"/>
      </w:pPr>
      <w:rPr>
        <w:rFonts w:ascii="CIDFont+F8" w:hAnsi="CIDFont+F8" w:cs="CIDFont+F8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5577"/>
    <w:multiLevelType w:val="hybridMultilevel"/>
    <w:tmpl w:val="F8AA300C"/>
    <w:lvl w:ilvl="0" w:tplc="D4F65DDA">
      <w:start w:val="1"/>
      <w:numFmt w:val="upperLetter"/>
      <w:lvlText w:val="%1-"/>
      <w:lvlJc w:val="left"/>
      <w:pPr>
        <w:ind w:left="720" w:hanging="360"/>
      </w:pPr>
      <w:rPr>
        <w:rFonts w:ascii="CIDFont+F3" w:hAnsi="CIDFont+F3" w:cs="CIDFont+F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0352"/>
    <w:multiLevelType w:val="hybridMultilevel"/>
    <w:tmpl w:val="54E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76E4"/>
    <w:multiLevelType w:val="hybridMultilevel"/>
    <w:tmpl w:val="10E69550"/>
    <w:lvl w:ilvl="0" w:tplc="FF68E9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78AF"/>
    <w:multiLevelType w:val="hybridMultilevel"/>
    <w:tmpl w:val="CD2461BE"/>
    <w:lvl w:ilvl="0" w:tplc="B5027CF2">
      <w:start w:val="1"/>
      <w:numFmt w:val="upperLetter"/>
      <w:lvlText w:val="%1-"/>
      <w:lvlJc w:val="left"/>
      <w:pPr>
        <w:ind w:left="720" w:hanging="360"/>
      </w:pPr>
      <w:rPr>
        <w:rFonts w:ascii="CIDFont+F3" w:hAnsi="CIDFont+F3" w:cs="CIDFont+F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04D1"/>
    <w:multiLevelType w:val="multilevel"/>
    <w:tmpl w:val="00D2F4F0"/>
    <w:lvl w:ilvl="0">
      <w:start w:val="1"/>
      <w:numFmt w:val="decimal"/>
      <w:lvlText w:val="%1"/>
      <w:lvlJc w:val="left"/>
      <w:pPr>
        <w:ind w:left="3422" w:hanging="8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2" w:hanging="83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422" w:hanging="831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422" w:hanging="831"/>
      </w:pPr>
      <w:rPr>
        <w:rFonts w:ascii="Times New Roman" w:eastAsia="Times New Roman" w:hAnsi="Times New Roman" w:hint="default"/>
        <w:w w:val="98"/>
        <w:sz w:val="21"/>
        <w:szCs w:val="21"/>
      </w:rPr>
    </w:lvl>
    <w:lvl w:ilvl="4">
      <w:start w:val="1"/>
      <w:numFmt w:val="bullet"/>
      <w:lvlText w:val="•"/>
      <w:lvlJc w:val="left"/>
      <w:pPr>
        <w:ind w:left="5844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6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831"/>
      </w:pPr>
      <w:rPr>
        <w:rFonts w:hint="default"/>
      </w:rPr>
    </w:lvl>
  </w:abstractNum>
  <w:abstractNum w:abstractNumId="9" w15:restartNumberingAfterBreak="0">
    <w:nsid w:val="212D77F1"/>
    <w:multiLevelType w:val="hybridMultilevel"/>
    <w:tmpl w:val="0BA8A30C"/>
    <w:lvl w:ilvl="0" w:tplc="95DE1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437D"/>
    <w:multiLevelType w:val="hybridMultilevel"/>
    <w:tmpl w:val="D3DC4EE4"/>
    <w:lvl w:ilvl="0" w:tplc="834202E2">
      <w:start w:val="14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E62B6"/>
    <w:multiLevelType w:val="hybridMultilevel"/>
    <w:tmpl w:val="153C082A"/>
    <w:lvl w:ilvl="0" w:tplc="E0420826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D327F5"/>
    <w:multiLevelType w:val="multilevel"/>
    <w:tmpl w:val="2ED025E0"/>
    <w:lvl w:ilvl="0">
      <w:start w:val="1"/>
      <w:numFmt w:val="decimal"/>
      <w:lvlText w:val="%1"/>
      <w:lvlJc w:val="left"/>
      <w:pPr>
        <w:ind w:left="1870" w:hanging="507"/>
      </w:pPr>
      <w:rPr>
        <w:rFonts w:hint="default"/>
      </w:rPr>
    </w:lvl>
    <w:lvl w:ilvl="1">
      <w:start w:val="1"/>
      <w:numFmt w:val="upperLetter"/>
      <w:lvlText w:val="%2-"/>
      <w:lvlJc w:val="left"/>
      <w:pPr>
        <w:ind w:left="1870" w:hanging="507"/>
        <w:jc w:val="right"/>
      </w:pPr>
      <w:rPr>
        <w:rFonts w:ascii="Arial" w:eastAsia="Calibri" w:hAnsi="Arial" w:cs="Arial"/>
        <w:b/>
        <w:w w:val="98"/>
        <w:sz w:val="21"/>
        <w:szCs w:val="21"/>
      </w:rPr>
    </w:lvl>
    <w:lvl w:ilvl="2">
      <w:start w:val="2"/>
      <w:numFmt w:val="decimal"/>
      <w:lvlText w:val="%1.%2.%3."/>
      <w:lvlJc w:val="left"/>
      <w:pPr>
        <w:ind w:left="2663" w:hanging="67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3422" w:hanging="836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4935" w:hanging="8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8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8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8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836"/>
      </w:pPr>
      <w:rPr>
        <w:rFonts w:hint="default"/>
      </w:rPr>
    </w:lvl>
  </w:abstractNum>
  <w:abstractNum w:abstractNumId="13" w15:restartNumberingAfterBreak="0">
    <w:nsid w:val="2AE6018A"/>
    <w:multiLevelType w:val="hybridMultilevel"/>
    <w:tmpl w:val="D568A16E"/>
    <w:lvl w:ilvl="0" w:tplc="8A5EAA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61F2D"/>
    <w:multiLevelType w:val="hybridMultilevel"/>
    <w:tmpl w:val="40D0BE44"/>
    <w:lvl w:ilvl="0" w:tplc="05F005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4B02"/>
    <w:multiLevelType w:val="hybridMultilevel"/>
    <w:tmpl w:val="D38C2B92"/>
    <w:lvl w:ilvl="0" w:tplc="063C8EB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23592"/>
    <w:multiLevelType w:val="hybridMultilevel"/>
    <w:tmpl w:val="935E219E"/>
    <w:lvl w:ilvl="0" w:tplc="E7A2D1D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C0003"/>
    <w:multiLevelType w:val="hybridMultilevel"/>
    <w:tmpl w:val="B818E34C"/>
    <w:lvl w:ilvl="0" w:tplc="0B16D09E">
      <w:start w:val="1"/>
      <w:numFmt w:val="upperLetter"/>
      <w:lvlText w:val="%1-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9049E5"/>
    <w:multiLevelType w:val="hybridMultilevel"/>
    <w:tmpl w:val="293A0994"/>
    <w:lvl w:ilvl="0" w:tplc="E690D3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35C66"/>
    <w:multiLevelType w:val="hybridMultilevel"/>
    <w:tmpl w:val="B436E820"/>
    <w:lvl w:ilvl="0" w:tplc="549AF7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15D15"/>
    <w:multiLevelType w:val="hybridMultilevel"/>
    <w:tmpl w:val="A36AA8D8"/>
    <w:lvl w:ilvl="0" w:tplc="44502AF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546"/>
    <w:multiLevelType w:val="hybridMultilevel"/>
    <w:tmpl w:val="7DCA34DA"/>
    <w:lvl w:ilvl="0" w:tplc="137CE52C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05A5"/>
    <w:multiLevelType w:val="multilevel"/>
    <w:tmpl w:val="203AC5E6"/>
    <w:lvl w:ilvl="0">
      <w:start w:val="1"/>
      <w:numFmt w:val="decimal"/>
      <w:lvlText w:val="%1"/>
      <w:lvlJc w:val="left"/>
      <w:pPr>
        <w:ind w:left="1870" w:hanging="507"/>
      </w:pPr>
      <w:rPr>
        <w:rFonts w:hint="default"/>
      </w:rPr>
    </w:lvl>
    <w:lvl w:ilvl="1">
      <w:start w:val="1"/>
      <w:numFmt w:val="upperLetter"/>
      <w:lvlText w:val="%2-"/>
      <w:lvlJc w:val="left"/>
      <w:pPr>
        <w:ind w:left="1870" w:hanging="507"/>
        <w:jc w:val="right"/>
      </w:pPr>
      <w:rPr>
        <w:rFonts w:ascii="Arial" w:eastAsia="Calibri" w:hAnsi="Arial" w:cs="Arial"/>
        <w:w w:val="98"/>
        <w:sz w:val="21"/>
        <w:szCs w:val="21"/>
      </w:rPr>
    </w:lvl>
    <w:lvl w:ilvl="2">
      <w:start w:val="2"/>
      <w:numFmt w:val="decimal"/>
      <w:lvlText w:val="%1.%2.%3."/>
      <w:lvlJc w:val="left"/>
      <w:pPr>
        <w:ind w:left="2663" w:hanging="67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3422" w:hanging="836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4935" w:hanging="8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8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8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8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836"/>
      </w:pPr>
      <w:rPr>
        <w:rFonts w:hint="default"/>
      </w:rPr>
    </w:lvl>
  </w:abstractNum>
  <w:abstractNum w:abstractNumId="23" w15:restartNumberingAfterBreak="0">
    <w:nsid w:val="5C946A30"/>
    <w:multiLevelType w:val="hybridMultilevel"/>
    <w:tmpl w:val="DE9C8A54"/>
    <w:lvl w:ilvl="0" w:tplc="1388CDA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639E"/>
    <w:multiLevelType w:val="hybridMultilevel"/>
    <w:tmpl w:val="916206D4"/>
    <w:lvl w:ilvl="0" w:tplc="27CAD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A0EED"/>
    <w:multiLevelType w:val="hybridMultilevel"/>
    <w:tmpl w:val="F78C3ADE"/>
    <w:lvl w:ilvl="0" w:tplc="A48E6CF8">
      <w:start w:val="1"/>
      <w:numFmt w:val="upperLetter"/>
      <w:lvlText w:val="%1-"/>
      <w:lvlJc w:val="left"/>
      <w:pPr>
        <w:ind w:left="720" w:hanging="360"/>
      </w:pPr>
      <w:rPr>
        <w:rFonts w:ascii="CIDFont+F3" w:hAnsi="CIDFont+F3" w:cs="CIDFont+F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D73F0"/>
    <w:multiLevelType w:val="hybridMultilevel"/>
    <w:tmpl w:val="1526A2FA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6823640B"/>
    <w:multiLevelType w:val="hybridMultilevel"/>
    <w:tmpl w:val="78C0D180"/>
    <w:lvl w:ilvl="0" w:tplc="7BD63F5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E5273"/>
    <w:multiLevelType w:val="hybridMultilevel"/>
    <w:tmpl w:val="664495C6"/>
    <w:lvl w:ilvl="0" w:tplc="F0A0DC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F2A7711"/>
    <w:multiLevelType w:val="hybridMultilevel"/>
    <w:tmpl w:val="28188796"/>
    <w:lvl w:ilvl="0" w:tplc="2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0CE68EB"/>
    <w:multiLevelType w:val="hybridMultilevel"/>
    <w:tmpl w:val="8752CE38"/>
    <w:lvl w:ilvl="0" w:tplc="BEDA4E96">
      <w:start w:val="1"/>
      <w:numFmt w:val="upperLetter"/>
      <w:lvlText w:val="%1-"/>
      <w:lvlJc w:val="left"/>
      <w:pPr>
        <w:ind w:left="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A5C6669"/>
    <w:multiLevelType w:val="hybridMultilevel"/>
    <w:tmpl w:val="0ABA047E"/>
    <w:lvl w:ilvl="0" w:tplc="90BABF2C">
      <w:start w:val="1"/>
      <w:numFmt w:val="lowerLetter"/>
      <w:lvlText w:val="%1)"/>
      <w:lvlJc w:val="left"/>
      <w:pPr>
        <w:ind w:left="1587" w:hanging="398"/>
      </w:pPr>
      <w:rPr>
        <w:rFonts w:ascii="Times New Roman" w:eastAsia="Times New Roman" w:hAnsi="Times New Roman" w:hint="default"/>
        <w:w w:val="117"/>
        <w:sz w:val="20"/>
        <w:szCs w:val="20"/>
      </w:rPr>
    </w:lvl>
    <w:lvl w:ilvl="1" w:tplc="9178111C">
      <w:start w:val="1"/>
      <w:numFmt w:val="bullet"/>
      <w:lvlText w:val="•"/>
      <w:lvlJc w:val="left"/>
      <w:pPr>
        <w:ind w:left="2398" w:hanging="398"/>
      </w:pPr>
      <w:rPr>
        <w:rFonts w:hint="default"/>
      </w:rPr>
    </w:lvl>
    <w:lvl w:ilvl="2" w:tplc="CEC4DC34">
      <w:start w:val="1"/>
      <w:numFmt w:val="bullet"/>
      <w:lvlText w:val="•"/>
      <w:lvlJc w:val="left"/>
      <w:pPr>
        <w:ind w:left="3216" w:hanging="398"/>
      </w:pPr>
      <w:rPr>
        <w:rFonts w:hint="default"/>
      </w:rPr>
    </w:lvl>
    <w:lvl w:ilvl="3" w:tplc="414458DC">
      <w:start w:val="1"/>
      <w:numFmt w:val="bullet"/>
      <w:lvlText w:val="•"/>
      <w:lvlJc w:val="left"/>
      <w:pPr>
        <w:ind w:left="4034" w:hanging="398"/>
      </w:pPr>
      <w:rPr>
        <w:rFonts w:hint="default"/>
      </w:rPr>
    </w:lvl>
    <w:lvl w:ilvl="4" w:tplc="608EA196">
      <w:start w:val="1"/>
      <w:numFmt w:val="bullet"/>
      <w:lvlText w:val="•"/>
      <w:lvlJc w:val="left"/>
      <w:pPr>
        <w:ind w:left="4852" w:hanging="398"/>
      </w:pPr>
      <w:rPr>
        <w:rFonts w:hint="default"/>
      </w:rPr>
    </w:lvl>
    <w:lvl w:ilvl="5" w:tplc="7E68FEC8">
      <w:start w:val="1"/>
      <w:numFmt w:val="bullet"/>
      <w:lvlText w:val="•"/>
      <w:lvlJc w:val="left"/>
      <w:pPr>
        <w:ind w:left="5670" w:hanging="398"/>
      </w:pPr>
      <w:rPr>
        <w:rFonts w:hint="default"/>
      </w:rPr>
    </w:lvl>
    <w:lvl w:ilvl="6" w:tplc="DBBEBC80">
      <w:start w:val="1"/>
      <w:numFmt w:val="bullet"/>
      <w:lvlText w:val="•"/>
      <w:lvlJc w:val="left"/>
      <w:pPr>
        <w:ind w:left="6488" w:hanging="398"/>
      </w:pPr>
      <w:rPr>
        <w:rFonts w:hint="default"/>
      </w:rPr>
    </w:lvl>
    <w:lvl w:ilvl="7" w:tplc="1646BB2C">
      <w:start w:val="1"/>
      <w:numFmt w:val="bullet"/>
      <w:lvlText w:val="•"/>
      <w:lvlJc w:val="left"/>
      <w:pPr>
        <w:ind w:left="7307" w:hanging="398"/>
      </w:pPr>
      <w:rPr>
        <w:rFonts w:hint="default"/>
      </w:rPr>
    </w:lvl>
    <w:lvl w:ilvl="8" w:tplc="20465D60">
      <w:start w:val="1"/>
      <w:numFmt w:val="bullet"/>
      <w:lvlText w:val="•"/>
      <w:lvlJc w:val="left"/>
      <w:pPr>
        <w:ind w:left="8125" w:hanging="398"/>
      </w:pPr>
      <w:rPr>
        <w:rFonts w:hint="default"/>
      </w:rPr>
    </w:lvl>
  </w:abstractNum>
  <w:abstractNum w:abstractNumId="32" w15:restartNumberingAfterBreak="0">
    <w:nsid w:val="7AF85BBF"/>
    <w:multiLevelType w:val="hybridMultilevel"/>
    <w:tmpl w:val="7F905294"/>
    <w:lvl w:ilvl="0" w:tplc="AFCA5ADE">
      <w:start w:val="1"/>
      <w:numFmt w:val="upperLetter"/>
      <w:lvlText w:val="%1-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ED2A66"/>
    <w:multiLevelType w:val="hybridMultilevel"/>
    <w:tmpl w:val="9DAA32B6"/>
    <w:lvl w:ilvl="0" w:tplc="BAAE5B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A11B64"/>
    <w:multiLevelType w:val="hybridMultilevel"/>
    <w:tmpl w:val="5DA6252C"/>
    <w:lvl w:ilvl="0" w:tplc="69FC83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6"/>
  </w:num>
  <w:num w:numId="4">
    <w:abstractNumId w:val="1"/>
  </w:num>
  <w:num w:numId="5">
    <w:abstractNumId w:val="24"/>
  </w:num>
  <w:num w:numId="6">
    <w:abstractNumId w:val="16"/>
  </w:num>
  <w:num w:numId="7">
    <w:abstractNumId w:val="32"/>
  </w:num>
  <w:num w:numId="8">
    <w:abstractNumId w:val="17"/>
  </w:num>
  <w:num w:numId="9">
    <w:abstractNumId w:val="11"/>
  </w:num>
  <w:num w:numId="10">
    <w:abstractNumId w:val="30"/>
  </w:num>
  <w:num w:numId="11">
    <w:abstractNumId w:val="20"/>
  </w:num>
  <w:num w:numId="12">
    <w:abstractNumId w:val="23"/>
  </w:num>
  <w:num w:numId="13">
    <w:abstractNumId w:val="27"/>
  </w:num>
  <w:num w:numId="14">
    <w:abstractNumId w:val="31"/>
  </w:num>
  <w:num w:numId="15">
    <w:abstractNumId w:val="8"/>
  </w:num>
  <w:num w:numId="16">
    <w:abstractNumId w:val="22"/>
  </w:num>
  <w:num w:numId="17">
    <w:abstractNumId w:val="13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 w:numId="22">
    <w:abstractNumId w:val="18"/>
  </w:num>
  <w:num w:numId="23">
    <w:abstractNumId w:val="21"/>
  </w:num>
  <w:num w:numId="24">
    <w:abstractNumId w:val="19"/>
  </w:num>
  <w:num w:numId="25">
    <w:abstractNumId w:val="25"/>
  </w:num>
  <w:num w:numId="26">
    <w:abstractNumId w:val="14"/>
  </w:num>
  <w:num w:numId="27">
    <w:abstractNumId w:val="6"/>
  </w:num>
  <w:num w:numId="28">
    <w:abstractNumId w:val="4"/>
  </w:num>
  <w:num w:numId="29">
    <w:abstractNumId w:val="2"/>
  </w:num>
  <w:num w:numId="30">
    <w:abstractNumId w:val="7"/>
  </w:num>
  <w:num w:numId="31">
    <w:abstractNumId w:val="34"/>
  </w:num>
  <w:num w:numId="32">
    <w:abstractNumId w:val="33"/>
  </w:num>
  <w:num w:numId="33">
    <w:abstractNumId w:val="0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A"/>
    <w:rsid w:val="00010E82"/>
    <w:rsid w:val="00025F9D"/>
    <w:rsid w:val="00026A5E"/>
    <w:rsid w:val="00026EA1"/>
    <w:rsid w:val="00056CCD"/>
    <w:rsid w:val="000613F9"/>
    <w:rsid w:val="0007579E"/>
    <w:rsid w:val="00076106"/>
    <w:rsid w:val="000806AB"/>
    <w:rsid w:val="00082E58"/>
    <w:rsid w:val="000908CD"/>
    <w:rsid w:val="0009131E"/>
    <w:rsid w:val="000917CE"/>
    <w:rsid w:val="000B19AE"/>
    <w:rsid w:val="000B2710"/>
    <w:rsid w:val="000B7BAD"/>
    <w:rsid w:val="000C6D38"/>
    <w:rsid w:val="000D5582"/>
    <w:rsid w:val="000E3C40"/>
    <w:rsid w:val="0010788E"/>
    <w:rsid w:val="0011368A"/>
    <w:rsid w:val="00141BDC"/>
    <w:rsid w:val="00156BE4"/>
    <w:rsid w:val="00157D8F"/>
    <w:rsid w:val="00165946"/>
    <w:rsid w:val="0017658A"/>
    <w:rsid w:val="00180AED"/>
    <w:rsid w:val="00182DFA"/>
    <w:rsid w:val="00185FC9"/>
    <w:rsid w:val="001B0AB8"/>
    <w:rsid w:val="001C3EE4"/>
    <w:rsid w:val="001F7889"/>
    <w:rsid w:val="002127A8"/>
    <w:rsid w:val="00232388"/>
    <w:rsid w:val="00246139"/>
    <w:rsid w:val="00246A2C"/>
    <w:rsid w:val="00257BCF"/>
    <w:rsid w:val="00280359"/>
    <w:rsid w:val="002C4269"/>
    <w:rsid w:val="002C7577"/>
    <w:rsid w:val="002D185E"/>
    <w:rsid w:val="002D6E60"/>
    <w:rsid w:val="002E3068"/>
    <w:rsid w:val="002E4EEF"/>
    <w:rsid w:val="002E77E2"/>
    <w:rsid w:val="002F5B95"/>
    <w:rsid w:val="00307336"/>
    <w:rsid w:val="00311D64"/>
    <w:rsid w:val="00327364"/>
    <w:rsid w:val="00333537"/>
    <w:rsid w:val="00335826"/>
    <w:rsid w:val="003403C4"/>
    <w:rsid w:val="00354177"/>
    <w:rsid w:val="00376EB5"/>
    <w:rsid w:val="003A341E"/>
    <w:rsid w:val="003D69DE"/>
    <w:rsid w:val="003E0F84"/>
    <w:rsid w:val="003E1967"/>
    <w:rsid w:val="003E78D9"/>
    <w:rsid w:val="00401CC0"/>
    <w:rsid w:val="00404B80"/>
    <w:rsid w:val="00405537"/>
    <w:rsid w:val="00424291"/>
    <w:rsid w:val="00427E5A"/>
    <w:rsid w:val="00433B4D"/>
    <w:rsid w:val="00471654"/>
    <w:rsid w:val="00475BF6"/>
    <w:rsid w:val="00490F89"/>
    <w:rsid w:val="00494F9F"/>
    <w:rsid w:val="0049793B"/>
    <w:rsid w:val="004C0275"/>
    <w:rsid w:val="005009B6"/>
    <w:rsid w:val="00520C66"/>
    <w:rsid w:val="005272F3"/>
    <w:rsid w:val="00540CE5"/>
    <w:rsid w:val="005437AC"/>
    <w:rsid w:val="00554295"/>
    <w:rsid w:val="0057286E"/>
    <w:rsid w:val="005840C4"/>
    <w:rsid w:val="005A3862"/>
    <w:rsid w:val="005B0DF0"/>
    <w:rsid w:val="005E777C"/>
    <w:rsid w:val="005F126F"/>
    <w:rsid w:val="005F50D3"/>
    <w:rsid w:val="005F6C6E"/>
    <w:rsid w:val="006064EC"/>
    <w:rsid w:val="00606F86"/>
    <w:rsid w:val="006503F8"/>
    <w:rsid w:val="00676020"/>
    <w:rsid w:val="006A253E"/>
    <w:rsid w:val="006E50AC"/>
    <w:rsid w:val="00701563"/>
    <w:rsid w:val="00704D5B"/>
    <w:rsid w:val="00715CBE"/>
    <w:rsid w:val="007219E3"/>
    <w:rsid w:val="00721EB4"/>
    <w:rsid w:val="00726B89"/>
    <w:rsid w:val="00740492"/>
    <w:rsid w:val="00747941"/>
    <w:rsid w:val="00755F07"/>
    <w:rsid w:val="00763A55"/>
    <w:rsid w:val="00772A9F"/>
    <w:rsid w:val="00777AA6"/>
    <w:rsid w:val="007A05D6"/>
    <w:rsid w:val="007A47C7"/>
    <w:rsid w:val="007B3FC7"/>
    <w:rsid w:val="007C11B2"/>
    <w:rsid w:val="007D57F2"/>
    <w:rsid w:val="007D6E0E"/>
    <w:rsid w:val="007E3127"/>
    <w:rsid w:val="007E42D1"/>
    <w:rsid w:val="007E7590"/>
    <w:rsid w:val="007F7C6F"/>
    <w:rsid w:val="00807F88"/>
    <w:rsid w:val="00832722"/>
    <w:rsid w:val="008334DE"/>
    <w:rsid w:val="008507F2"/>
    <w:rsid w:val="00851E31"/>
    <w:rsid w:val="00854260"/>
    <w:rsid w:val="00860451"/>
    <w:rsid w:val="00864EB9"/>
    <w:rsid w:val="00884D37"/>
    <w:rsid w:val="00894FEB"/>
    <w:rsid w:val="008B6A8F"/>
    <w:rsid w:val="008C1A51"/>
    <w:rsid w:val="008D06DF"/>
    <w:rsid w:val="008E0D42"/>
    <w:rsid w:val="008E5D9A"/>
    <w:rsid w:val="008E7B05"/>
    <w:rsid w:val="009046EF"/>
    <w:rsid w:val="00906DE4"/>
    <w:rsid w:val="00930EA8"/>
    <w:rsid w:val="00937E4C"/>
    <w:rsid w:val="00946B57"/>
    <w:rsid w:val="00965B70"/>
    <w:rsid w:val="00971750"/>
    <w:rsid w:val="009770C1"/>
    <w:rsid w:val="00981993"/>
    <w:rsid w:val="00996F4E"/>
    <w:rsid w:val="009B3C24"/>
    <w:rsid w:val="009C0497"/>
    <w:rsid w:val="009C6444"/>
    <w:rsid w:val="009F2344"/>
    <w:rsid w:val="00A00EFD"/>
    <w:rsid w:val="00A2082B"/>
    <w:rsid w:val="00A22712"/>
    <w:rsid w:val="00A24709"/>
    <w:rsid w:val="00A44478"/>
    <w:rsid w:val="00A55B64"/>
    <w:rsid w:val="00A57481"/>
    <w:rsid w:val="00A614B0"/>
    <w:rsid w:val="00A74367"/>
    <w:rsid w:val="00A76DA4"/>
    <w:rsid w:val="00A772C3"/>
    <w:rsid w:val="00A803B6"/>
    <w:rsid w:val="00A8604D"/>
    <w:rsid w:val="00A96532"/>
    <w:rsid w:val="00A96DFE"/>
    <w:rsid w:val="00AC4DE9"/>
    <w:rsid w:val="00AC6311"/>
    <w:rsid w:val="00AD6BB2"/>
    <w:rsid w:val="00AE52E9"/>
    <w:rsid w:val="00B41521"/>
    <w:rsid w:val="00B44C75"/>
    <w:rsid w:val="00B46EE9"/>
    <w:rsid w:val="00B51E20"/>
    <w:rsid w:val="00B54951"/>
    <w:rsid w:val="00B55A6E"/>
    <w:rsid w:val="00B64FB4"/>
    <w:rsid w:val="00B87953"/>
    <w:rsid w:val="00B92738"/>
    <w:rsid w:val="00BA17B0"/>
    <w:rsid w:val="00BB1160"/>
    <w:rsid w:val="00BD2CE7"/>
    <w:rsid w:val="00BF27C7"/>
    <w:rsid w:val="00BF4E31"/>
    <w:rsid w:val="00BF58FB"/>
    <w:rsid w:val="00C048C4"/>
    <w:rsid w:val="00C14A8E"/>
    <w:rsid w:val="00C35112"/>
    <w:rsid w:val="00C41656"/>
    <w:rsid w:val="00C44660"/>
    <w:rsid w:val="00C45BB3"/>
    <w:rsid w:val="00C47D99"/>
    <w:rsid w:val="00C51505"/>
    <w:rsid w:val="00C54FCC"/>
    <w:rsid w:val="00C62AA4"/>
    <w:rsid w:val="00C64E92"/>
    <w:rsid w:val="00C7583E"/>
    <w:rsid w:val="00C84704"/>
    <w:rsid w:val="00C91D94"/>
    <w:rsid w:val="00C93D9E"/>
    <w:rsid w:val="00CB3ADB"/>
    <w:rsid w:val="00CD3154"/>
    <w:rsid w:val="00CE7CD6"/>
    <w:rsid w:val="00CF232D"/>
    <w:rsid w:val="00CF4F1D"/>
    <w:rsid w:val="00D41D3A"/>
    <w:rsid w:val="00D45804"/>
    <w:rsid w:val="00D8365D"/>
    <w:rsid w:val="00D8786D"/>
    <w:rsid w:val="00DA2FD8"/>
    <w:rsid w:val="00DB6742"/>
    <w:rsid w:val="00DC3AC3"/>
    <w:rsid w:val="00DE0854"/>
    <w:rsid w:val="00DE57FE"/>
    <w:rsid w:val="00DF6773"/>
    <w:rsid w:val="00E11752"/>
    <w:rsid w:val="00E15D1F"/>
    <w:rsid w:val="00E170AB"/>
    <w:rsid w:val="00E23F47"/>
    <w:rsid w:val="00E41CE8"/>
    <w:rsid w:val="00E46942"/>
    <w:rsid w:val="00E53A30"/>
    <w:rsid w:val="00E579F0"/>
    <w:rsid w:val="00E901F0"/>
    <w:rsid w:val="00E9169E"/>
    <w:rsid w:val="00E95403"/>
    <w:rsid w:val="00EA2CDB"/>
    <w:rsid w:val="00EB6EAC"/>
    <w:rsid w:val="00EE75F9"/>
    <w:rsid w:val="00EF3599"/>
    <w:rsid w:val="00EF485E"/>
    <w:rsid w:val="00F245C9"/>
    <w:rsid w:val="00F26B28"/>
    <w:rsid w:val="00F30552"/>
    <w:rsid w:val="00F32922"/>
    <w:rsid w:val="00F602C6"/>
    <w:rsid w:val="00F75107"/>
    <w:rsid w:val="00F85BDA"/>
    <w:rsid w:val="00F87BF5"/>
    <w:rsid w:val="00F91FD4"/>
    <w:rsid w:val="00FA2183"/>
    <w:rsid w:val="00FB3D57"/>
    <w:rsid w:val="00FB418A"/>
    <w:rsid w:val="00FB5E5B"/>
    <w:rsid w:val="00FD0334"/>
    <w:rsid w:val="00FE7958"/>
    <w:rsid w:val="00FE7B3B"/>
    <w:rsid w:val="00FE7DF0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6ED97"/>
  <w15:docId w15:val="{4ED69257-8D91-4A48-B76F-6DDA9F64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31"/>
    <w:pPr>
      <w:spacing w:before="120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333537"/>
    <w:pPr>
      <w:keepNext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33537"/>
    <w:pPr>
      <w:keepNext/>
      <w:widowControl w:val="0"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b/>
      <w:bCs/>
      <w:i/>
      <w:iCs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33537"/>
    <w:pPr>
      <w:keepNext/>
      <w:widowControl w:val="0"/>
      <w:autoSpaceDE w:val="0"/>
      <w:autoSpaceDN w:val="0"/>
      <w:adjustRightInd w:val="0"/>
      <w:spacing w:before="0"/>
      <w:jc w:val="center"/>
      <w:outlineLvl w:val="4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5B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333537"/>
    <w:pPr>
      <w:keepNext/>
      <w:widowControl w:val="0"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autoSpaceDE w:val="0"/>
      <w:autoSpaceDN w:val="0"/>
      <w:adjustRightInd w:val="0"/>
      <w:spacing w:before="0"/>
      <w:jc w:val="center"/>
      <w:outlineLvl w:val="6"/>
    </w:pPr>
    <w:rPr>
      <w:rFonts w:ascii="Arial" w:eastAsia="Times New Roman" w:hAnsi="Arial" w:cs="Arial"/>
      <w:b/>
      <w:bCs/>
      <w:i/>
      <w:iCs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537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7C6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7F7C6F"/>
  </w:style>
  <w:style w:type="paragraph" w:styleId="Piedepgina">
    <w:name w:val="footer"/>
    <w:basedOn w:val="Normal"/>
    <w:link w:val="PiedepginaCar"/>
    <w:uiPriority w:val="99"/>
    <w:unhideWhenUsed/>
    <w:rsid w:val="007F7C6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C6F"/>
  </w:style>
  <w:style w:type="table" w:styleId="Tablaconcuadrcula">
    <w:name w:val="Table Grid"/>
    <w:basedOn w:val="Tablanormal"/>
    <w:uiPriority w:val="59"/>
    <w:rsid w:val="007F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D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D3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32736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33537"/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33537"/>
    <w:rPr>
      <w:rFonts w:ascii="Arial" w:eastAsia="Times New Roman" w:hAnsi="Arial" w:cs="Arial"/>
      <w:b/>
      <w:bCs/>
      <w:i/>
      <w:iCs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33537"/>
    <w:rPr>
      <w:rFonts w:ascii="Arial" w:eastAsia="Times New Roman" w:hAnsi="Arial" w:cs="Arial"/>
      <w:b/>
      <w:bCs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33537"/>
    <w:rPr>
      <w:rFonts w:ascii="Arial" w:eastAsia="Times New Roman" w:hAnsi="Arial" w:cs="Arial"/>
      <w:b/>
      <w:bCs/>
      <w:i/>
      <w:iCs/>
      <w:sz w:val="22"/>
      <w:szCs w:val="22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5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xtoindependiente">
    <w:name w:val="Body Text"/>
    <w:basedOn w:val="Normal"/>
    <w:link w:val="TextoindependienteCar"/>
    <w:rsid w:val="00333537"/>
    <w:pPr>
      <w:autoSpaceDE w:val="0"/>
      <w:autoSpaceDN w:val="0"/>
      <w:adjustRightInd w:val="0"/>
      <w:spacing w:before="187" w:line="259" w:lineRule="exact"/>
      <w:jc w:val="both"/>
    </w:pPr>
    <w:rPr>
      <w:rFonts w:ascii="Arial" w:eastAsia="Times New Roman" w:hAnsi="Arial" w:cs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3537"/>
    <w:rPr>
      <w:rFonts w:ascii="Arial" w:eastAsia="Times New Roman" w:hAnsi="Arial" w:cs="Arial"/>
      <w:sz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33537"/>
    <w:pPr>
      <w:autoSpaceDE w:val="0"/>
      <w:autoSpaceDN w:val="0"/>
      <w:spacing w:before="0"/>
    </w:pPr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3537"/>
    <w:rPr>
      <w:rFonts w:ascii="Arial" w:eastAsia="Times New Roman" w:hAnsi="Arial" w:cs="Arial"/>
      <w:b/>
      <w:bCs/>
      <w:i/>
      <w:iCs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0913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419" w:eastAsia="es-419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5BB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401CC0"/>
    <w:pPr>
      <w:spacing w:before="0"/>
    </w:pPr>
    <w:rPr>
      <w:rFonts w:ascii="Arial" w:eastAsia="Times New Roman" w:hAnsi="Arial"/>
      <w:snapToGrid w:val="0"/>
      <w:sz w:val="24"/>
      <w:szCs w:val="20"/>
      <w:lang w:val="es-ES" w:eastAsia="es-ES"/>
    </w:rPr>
  </w:style>
  <w:style w:type="paragraph" w:customStyle="1" w:styleId="Default">
    <w:name w:val="Default"/>
    <w:rsid w:val="00EA2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artamento%20de%20Calidad\SistemaCalidad%202015\Membretes%202015\MEMBRETE%20A&#209;O%202015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87C4C-B08E-4F48-9E75-4DD97D70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AÑO 2015 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Mezzano</dc:creator>
  <cp:lastModifiedBy>Usuario</cp:lastModifiedBy>
  <cp:revision>2</cp:revision>
  <cp:lastPrinted>2023-08-07T14:42:00Z</cp:lastPrinted>
  <dcterms:created xsi:type="dcterms:W3CDTF">2023-08-07T21:26:00Z</dcterms:created>
  <dcterms:modified xsi:type="dcterms:W3CDTF">2023-08-07T21:26:00Z</dcterms:modified>
</cp:coreProperties>
</file>