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3C9E" w14:textId="7584398E" w:rsidR="00273218" w:rsidRPr="00C24D87" w:rsidRDefault="00C24D87" w:rsidP="00C24D87">
      <w:pPr>
        <w:spacing w:after="200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Para la vivienda d</w:t>
      </w:r>
      <w:r w:rsidR="00DC368D" w:rsidRPr="00C24D87">
        <w:rPr>
          <w:sz w:val="22"/>
          <w:szCs w:val="22"/>
          <w:lang w:val="es-AR"/>
        </w:rPr>
        <w:t xml:space="preserve">el TP de la asignatura Ingeniería </w:t>
      </w:r>
      <w:proofErr w:type="spellStart"/>
      <w:r w:rsidR="00DC368D" w:rsidRPr="00C24D87">
        <w:rPr>
          <w:sz w:val="22"/>
          <w:szCs w:val="22"/>
          <w:lang w:val="es-AR"/>
        </w:rPr>
        <w:t>Simorresistente</w:t>
      </w:r>
      <w:proofErr w:type="spellEnd"/>
      <w:r>
        <w:rPr>
          <w:sz w:val="22"/>
          <w:szCs w:val="22"/>
          <w:lang w:val="es-AR"/>
        </w:rPr>
        <w:t xml:space="preserve"> y siguiendo los requerimientos del Reglamento INPRES-CIRSOC 103 Parte III, 2018:</w:t>
      </w:r>
    </w:p>
    <w:p w14:paraId="6BA2CCC3" w14:textId="467FFD30" w:rsidR="002B0759" w:rsidRDefault="00C24D87" w:rsidP="00201692">
      <w:pPr>
        <w:pStyle w:val="Prrafodelista"/>
        <w:numPr>
          <w:ilvl w:val="0"/>
          <w:numId w:val="41"/>
        </w:numPr>
        <w:spacing w:after="200"/>
        <w:contextualSpacing w:val="0"/>
        <w:jc w:val="both"/>
        <w:rPr>
          <w:sz w:val="22"/>
          <w:szCs w:val="22"/>
          <w:lang w:val="es-AR"/>
        </w:rPr>
      </w:pPr>
      <w:r w:rsidRPr="00C24D87">
        <w:rPr>
          <w:sz w:val="22"/>
          <w:szCs w:val="22"/>
          <w:lang w:val="es-AR"/>
        </w:rPr>
        <w:t xml:space="preserve">Realice la planta de estructura disponiendo </w:t>
      </w:r>
      <w:r w:rsidR="002B0759" w:rsidRPr="00C24D87">
        <w:rPr>
          <w:sz w:val="22"/>
          <w:szCs w:val="22"/>
          <w:lang w:val="es-AR"/>
        </w:rPr>
        <w:t>los encadenados</w:t>
      </w:r>
      <w:r w:rsidR="00201692">
        <w:rPr>
          <w:sz w:val="22"/>
          <w:szCs w:val="22"/>
          <w:lang w:val="es-AR"/>
        </w:rPr>
        <w:t xml:space="preserve"> verticales, horizontales</w:t>
      </w:r>
      <w:r w:rsidR="002B0759" w:rsidRPr="00C24D87">
        <w:rPr>
          <w:sz w:val="22"/>
          <w:szCs w:val="22"/>
          <w:lang w:val="es-AR"/>
        </w:rPr>
        <w:t xml:space="preserve"> e identifique los elementos sismorresistentes.</w:t>
      </w:r>
      <w:r w:rsidRPr="00C24D87">
        <w:rPr>
          <w:sz w:val="22"/>
          <w:szCs w:val="22"/>
          <w:lang w:val="es-AR"/>
        </w:rPr>
        <w:t xml:space="preserve"> Incorpore también la </w:t>
      </w:r>
      <w:r>
        <w:rPr>
          <w:sz w:val="22"/>
          <w:szCs w:val="22"/>
          <w:lang w:val="es-AR"/>
        </w:rPr>
        <w:t>o</w:t>
      </w:r>
      <w:r w:rsidR="002B0759" w:rsidRPr="00C24D87">
        <w:rPr>
          <w:sz w:val="22"/>
          <w:szCs w:val="22"/>
          <w:lang w:val="es-AR"/>
        </w:rPr>
        <w:t>rgani</w:t>
      </w:r>
      <w:r>
        <w:rPr>
          <w:sz w:val="22"/>
          <w:szCs w:val="22"/>
          <w:lang w:val="es-AR"/>
        </w:rPr>
        <w:t>zación d</w:t>
      </w:r>
      <w:r w:rsidR="002B0759" w:rsidRPr="00C24D87">
        <w:rPr>
          <w:sz w:val="22"/>
          <w:szCs w:val="22"/>
          <w:lang w:val="es-AR"/>
        </w:rPr>
        <w:t>e la estructura a cargas verticales</w:t>
      </w:r>
      <w:r>
        <w:rPr>
          <w:sz w:val="22"/>
          <w:szCs w:val="22"/>
          <w:lang w:val="es-AR"/>
        </w:rPr>
        <w:t xml:space="preserve">: </w:t>
      </w:r>
      <w:r w:rsidR="002B0759" w:rsidRPr="00C24D87">
        <w:rPr>
          <w:sz w:val="22"/>
          <w:szCs w:val="22"/>
          <w:lang w:val="es-AR"/>
        </w:rPr>
        <w:t>losas, vigas, columnas,</w:t>
      </w:r>
      <w:r>
        <w:rPr>
          <w:sz w:val="22"/>
          <w:szCs w:val="22"/>
          <w:lang w:val="es-AR"/>
        </w:rPr>
        <w:t xml:space="preserve"> fundaciones</w:t>
      </w:r>
      <w:r w:rsidR="00201692">
        <w:rPr>
          <w:sz w:val="22"/>
          <w:szCs w:val="22"/>
          <w:lang w:val="es-AR"/>
        </w:rPr>
        <w:t xml:space="preserve"> mediante hormigón ciclópeo</w:t>
      </w:r>
      <w:r>
        <w:rPr>
          <w:sz w:val="22"/>
          <w:szCs w:val="22"/>
          <w:lang w:val="es-AR"/>
        </w:rPr>
        <w:t>.</w:t>
      </w:r>
    </w:p>
    <w:p w14:paraId="6CD47B5A" w14:textId="50533474" w:rsidR="00C24D87" w:rsidRDefault="00C24D87" w:rsidP="00201692">
      <w:pPr>
        <w:pStyle w:val="Prrafodelista"/>
        <w:numPr>
          <w:ilvl w:val="0"/>
          <w:numId w:val="41"/>
        </w:numPr>
        <w:spacing w:after="200"/>
        <w:contextualSpacing w:val="0"/>
        <w:jc w:val="both"/>
        <w:rPr>
          <w:sz w:val="22"/>
          <w:szCs w:val="22"/>
          <w:lang w:val="es-AR"/>
        </w:rPr>
      </w:pPr>
      <w:r w:rsidRPr="00C24D87">
        <w:rPr>
          <w:sz w:val="22"/>
          <w:szCs w:val="22"/>
          <w:lang w:val="es-AR"/>
        </w:rPr>
        <w:t>Describa los materiales a utilizar</w:t>
      </w:r>
      <w:r>
        <w:rPr>
          <w:sz w:val="22"/>
          <w:szCs w:val="22"/>
          <w:lang w:val="es-AR"/>
        </w:rPr>
        <w:t>: hormigón, mampuestos, mortero</w:t>
      </w:r>
      <w:r w:rsidR="002120B6">
        <w:rPr>
          <w:sz w:val="22"/>
          <w:szCs w:val="22"/>
          <w:lang w:val="es-AR"/>
        </w:rPr>
        <w:t>.</w:t>
      </w:r>
    </w:p>
    <w:p w14:paraId="491F5F85" w14:textId="76F4A5B9" w:rsidR="00DC368D" w:rsidRDefault="00C24D87" w:rsidP="00201692">
      <w:pPr>
        <w:pStyle w:val="Prrafodelista"/>
        <w:numPr>
          <w:ilvl w:val="0"/>
          <w:numId w:val="41"/>
        </w:numPr>
        <w:spacing w:after="200"/>
        <w:contextualSpacing w:val="0"/>
        <w:jc w:val="both"/>
        <w:rPr>
          <w:sz w:val="22"/>
          <w:szCs w:val="22"/>
          <w:lang w:val="es-AR"/>
        </w:rPr>
      </w:pPr>
      <w:r w:rsidRPr="00C24D87">
        <w:rPr>
          <w:sz w:val="22"/>
          <w:szCs w:val="22"/>
          <w:lang w:val="es-AR"/>
        </w:rPr>
        <w:t>T</w:t>
      </w:r>
      <w:r w:rsidR="00DC368D" w:rsidRPr="00C24D87">
        <w:rPr>
          <w:sz w:val="22"/>
          <w:szCs w:val="22"/>
          <w:lang w:val="es-AR"/>
        </w:rPr>
        <w:t>abule los esfuerzos cortantes de los muros sismorresistentes.</w:t>
      </w:r>
    </w:p>
    <w:p w14:paraId="1C22083D" w14:textId="23102E71" w:rsidR="00DC368D" w:rsidRDefault="00C24D87" w:rsidP="00201692">
      <w:pPr>
        <w:pStyle w:val="Prrafodelista"/>
        <w:numPr>
          <w:ilvl w:val="0"/>
          <w:numId w:val="41"/>
        </w:numPr>
        <w:spacing w:after="200"/>
        <w:contextualSpacing w:val="0"/>
        <w:jc w:val="both"/>
        <w:rPr>
          <w:sz w:val="22"/>
          <w:szCs w:val="22"/>
          <w:lang w:val="es-AR"/>
        </w:rPr>
      </w:pPr>
      <w:r w:rsidRPr="00C24D87">
        <w:rPr>
          <w:sz w:val="22"/>
          <w:szCs w:val="22"/>
          <w:lang w:val="es-AR"/>
        </w:rPr>
        <w:t>V</w:t>
      </w:r>
      <w:r w:rsidR="002B0759" w:rsidRPr="00C24D87">
        <w:rPr>
          <w:sz w:val="22"/>
          <w:szCs w:val="22"/>
          <w:lang w:val="es-AR"/>
        </w:rPr>
        <w:t>erifique a corte el muro asignado</w:t>
      </w:r>
      <w:r w:rsidR="002120B6">
        <w:rPr>
          <w:sz w:val="22"/>
          <w:szCs w:val="22"/>
          <w:lang w:val="es-AR"/>
        </w:rPr>
        <w:t>.</w:t>
      </w:r>
    </w:p>
    <w:p w14:paraId="5D2B663B" w14:textId="262B2ABE" w:rsidR="00C24D87" w:rsidRDefault="00C24D87" w:rsidP="00201692">
      <w:pPr>
        <w:pStyle w:val="Prrafodelista"/>
        <w:numPr>
          <w:ilvl w:val="0"/>
          <w:numId w:val="41"/>
        </w:numPr>
        <w:spacing w:after="200"/>
        <w:contextualSpacing w:val="0"/>
        <w:jc w:val="both"/>
        <w:rPr>
          <w:sz w:val="22"/>
          <w:szCs w:val="22"/>
          <w:lang w:val="es-AR"/>
        </w:rPr>
      </w:pPr>
      <w:r w:rsidRPr="00C24D87">
        <w:rPr>
          <w:sz w:val="22"/>
          <w:szCs w:val="22"/>
          <w:lang w:val="es-AR"/>
        </w:rPr>
        <w:t>D</w:t>
      </w:r>
      <w:r w:rsidR="002B0759" w:rsidRPr="00C24D87">
        <w:rPr>
          <w:sz w:val="22"/>
          <w:szCs w:val="22"/>
          <w:lang w:val="es-AR"/>
        </w:rPr>
        <w:t xml:space="preserve">iseñe </w:t>
      </w:r>
      <w:r>
        <w:rPr>
          <w:sz w:val="22"/>
          <w:szCs w:val="22"/>
          <w:lang w:val="es-AR"/>
        </w:rPr>
        <w:t xml:space="preserve">los </w:t>
      </w:r>
      <w:r w:rsidR="002B0759" w:rsidRPr="00C24D87">
        <w:rPr>
          <w:sz w:val="22"/>
          <w:szCs w:val="22"/>
          <w:lang w:val="es-AR"/>
        </w:rPr>
        <w:t>encadenados</w:t>
      </w:r>
      <w:r w:rsidR="00DC368D" w:rsidRPr="00C24D87">
        <w:rPr>
          <w:sz w:val="22"/>
          <w:szCs w:val="22"/>
          <w:lang w:val="es-AR"/>
        </w:rPr>
        <w:t xml:space="preserve"> </w:t>
      </w:r>
      <w:r>
        <w:rPr>
          <w:sz w:val="22"/>
          <w:szCs w:val="22"/>
          <w:lang w:val="es-AR"/>
        </w:rPr>
        <w:t>horizontales y verticales</w:t>
      </w:r>
      <w:r w:rsidR="00201692">
        <w:rPr>
          <w:sz w:val="22"/>
          <w:szCs w:val="22"/>
          <w:lang w:val="es-AR"/>
        </w:rPr>
        <w:t>.</w:t>
      </w:r>
    </w:p>
    <w:p w14:paraId="7AC42FD7" w14:textId="3ED278E5" w:rsidR="00201692" w:rsidRPr="00C24D87" w:rsidRDefault="00201692" w:rsidP="00201692">
      <w:pPr>
        <w:pStyle w:val="Prrafodelista"/>
        <w:numPr>
          <w:ilvl w:val="0"/>
          <w:numId w:val="41"/>
        </w:numPr>
        <w:spacing w:after="200"/>
        <w:contextualSpacing w:val="0"/>
        <w:jc w:val="both"/>
        <w:rPr>
          <w:sz w:val="22"/>
          <w:szCs w:val="22"/>
          <w:lang w:val="es-AR"/>
        </w:rPr>
      </w:pPr>
      <w:r w:rsidRPr="00C24D87">
        <w:rPr>
          <w:sz w:val="22"/>
          <w:szCs w:val="22"/>
          <w:lang w:val="es-AR"/>
        </w:rPr>
        <w:t>Verifique la fundación del muro asignado</w:t>
      </w:r>
      <w:r w:rsidR="002120B6">
        <w:rPr>
          <w:sz w:val="22"/>
          <w:szCs w:val="22"/>
          <w:lang w:val="es-AR"/>
        </w:rPr>
        <w:t>.</w:t>
      </w:r>
    </w:p>
    <w:p w14:paraId="25AB1459" w14:textId="2B74CCD9" w:rsidR="002B0759" w:rsidRPr="00201692" w:rsidRDefault="00201692" w:rsidP="00201692">
      <w:pPr>
        <w:pStyle w:val="Prrafodelista"/>
        <w:numPr>
          <w:ilvl w:val="0"/>
          <w:numId w:val="41"/>
        </w:numPr>
        <w:spacing w:after="200"/>
        <w:contextualSpacing w:val="0"/>
        <w:jc w:val="both"/>
        <w:rPr>
          <w:sz w:val="22"/>
          <w:szCs w:val="22"/>
          <w:lang w:val="es-AR"/>
        </w:rPr>
      </w:pPr>
      <w:r w:rsidRPr="00201692">
        <w:rPr>
          <w:sz w:val="22"/>
          <w:szCs w:val="22"/>
          <w:lang w:val="es-AR"/>
        </w:rPr>
        <w:t>R</w:t>
      </w:r>
      <w:r w:rsidR="00DC368D" w:rsidRPr="00201692">
        <w:rPr>
          <w:sz w:val="22"/>
          <w:szCs w:val="22"/>
          <w:lang w:val="es-AR"/>
        </w:rPr>
        <w:t>ealice el detalle de armado con el despiece de barras</w:t>
      </w:r>
      <w:r w:rsidR="00C24D87" w:rsidRPr="00201692">
        <w:rPr>
          <w:sz w:val="22"/>
          <w:szCs w:val="22"/>
          <w:lang w:val="es-AR"/>
        </w:rPr>
        <w:t>. Compute los m2 de mampostería, volumen de hormigón de encadenado, kg de acero para los encadenados y volumen de hormigón ciclópeo de fundaciones (sólo para el muro asignado)</w:t>
      </w:r>
      <w:r w:rsidR="002120B6">
        <w:rPr>
          <w:sz w:val="22"/>
          <w:szCs w:val="22"/>
          <w:lang w:val="es-AR"/>
        </w:rPr>
        <w:t>.</w:t>
      </w:r>
    </w:p>
    <w:p w14:paraId="431A1777" w14:textId="77777777" w:rsidR="00DC368D" w:rsidRDefault="00DC368D" w:rsidP="002B0759">
      <w:pPr>
        <w:pStyle w:val="Prrafodelista"/>
        <w:spacing w:after="200" w:line="276" w:lineRule="auto"/>
        <w:rPr>
          <w:sz w:val="22"/>
          <w:szCs w:val="22"/>
          <w:lang w:val="es-AR"/>
        </w:rPr>
      </w:pPr>
    </w:p>
    <w:p w14:paraId="1E052D75" w14:textId="77777777" w:rsidR="00DC368D" w:rsidRDefault="00DC368D" w:rsidP="002B0759">
      <w:pPr>
        <w:pStyle w:val="Prrafodelista"/>
        <w:spacing w:after="200" w:line="276" w:lineRule="auto"/>
        <w:rPr>
          <w:sz w:val="22"/>
          <w:szCs w:val="22"/>
          <w:lang w:val="es-AR"/>
        </w:rPr>
      </w:pPr>
    </w:p>
    <w:p w14:paraId="693EF298" w14:textId="77777777" w:rsidR="00DC368D" w:rsidRDefault="00DC368D" w:rsidP="002B0759">
      <w:pPr>
        <w:pStyle w:val="Prrafodelista"/>
        <w:spacing w:after="200" w:line="276" w:lineRule="auto"/>
        <w:rPr>
          <w:sz w:val="22"/>
          <w:szCs w:val="22"/>
          <w:lang w:val="es-AR"/>
        </w:rPr>
      </w:pPr>
    </w:p>
    <w:p w14:paraId="6E6EDCE8" w14:textId="77777777" w:rsidR="00DC368D" w:rsidRDefault="00DC368D" w:rsidP="002B0759">
      <w:pPr>
        <w:pStyle w:val="Prrafodelista"/>
        <w:spacing w:after="200" w:line="276" w:lineRule="auto"/>
        <w:rPr>
          <w:sz w:val="22"/>
          <w:szCs w:val="22"/>
          <w:lang w:val="es-AR"/>
        </w:rPr>
      </w:pPr>
    </w:p>
    <w:p w14:paraId="40DDBB44" w14:textId="77777777" w:rsidR="00DC368D" w:rsidRDefault="00DC368D" w:rsidP="002B0759">
      <w:pPr>
        <w:pStyle w:val="Prrafodelista"/>
        <w:spacing w:after="200" w:line="276" w:lineRule="auto"/>
        <w:rPr>
          <w:sz w:val="22"/>
          <w:szCs w:val="22"/>
          <w:lang w:val="es-AR"/>
        </w:rPr>
      </w:pPr>
    </w:p>
    <w:p w14:paraId="21078D9A" w14:textId="77777777" w:rsidR="002B0759" w:rsidRDefault="002B0759" w:rsidP="002B0759">
      <w:pPr>
        <w:pStyle w:val="Prrafodelista"/>
        <w:spacing w:after="200" w:line="276" w:lineRule="auto"/>
        <w:rPr>
          <w:sz w:val="22"/>
          <w:szCs w:val="22"/>
          <w:lang w:val="es-AR"/>
        </w:rPr>
      </w:pPr>
    </w:p>
    <w:p w14:paraId="39D0146D" w14:textId="18003574" w:rsidR="0045469D" w:rsidRPr="00834EDD" w:rsidRDefault="0045469D" w:rsidP="002B0759">
      <w:pPr>
        <w:jc w:val="center"/>
        <w:rPr>
          <w:rFonts w:cs="Arial"/>
          <w:sz w:val="8"/>
        </w:rPr>
      </w:pPr>
    </w:p>
    <w:sectPr w:rsidR="0045469D" w:rsidRPr="00834EDD" w:rsidSect="00490A62">
      <w:headerReference w:type="default" r:id="rId8"/>
      <w:footerReference w:type="default" r:id="rId9"/>
      <w:headerReference w:type="first" r:id="rId10"/>
      <w:pgSz w:w="11907" w:h="16840" w:code="9"/>
      <w:pgMar w:top="1418" w:right="708" w:bottom="1276" w:left="1701" w:header="720" w:footer="924" w:gutter="0"/>
      <w:paperSrc w:first="256" w:other="256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BF61" w14:textId="77777777" w:rsidR="00DF711F" w:rsidRDefault="00DF711F">
      <w:r>
        <w:separator/>
      </w:r>
    </w:p>
  </w:endnote>
  <w:endnote w:type="continuationSeparator" w:id="0">
    <w:p w14:paraId="20243414" w14:textId="77777777" w:rsidR="00DF711F" w:rsidRDefault="00DF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ercialPi BT"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ylus BT">
    <w:panose1 w:val="020E04020202060203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71127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788794C" w14:textId="77777777" w:rsidR="001A41DA" w:rsidRDefault="001A41DA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5469D">
              <w:rPr>
                <w:b/>
                <w:bCs/>
              </w:rPr>
              <w:t xml:space="preserve">1 </w:t>
            </w:r>
            <w:r>
              <w:rPr>
                <w:lang w:val="es-ES"/>
              </w:rPr>
              <w:t xml:space="preserve">de </w:t>
            </w:r>
            <w:r w:rsidR="0045469D">
              <w:rPr>
                <w:b/>
                <w:bCs/>
              </w:rPr>
              <w:t>1</w:t>
            </w:r>
          </w:p>
        </w:sdtContent>
      </w:sdt>
    </w:sdtContent>
  </w:sdt>
  <w:p w14:paraId="19A20425" w14:textId="77777777" w:rsidR="003F0249" w:rsidRPr="001A41DA" w:rsidRDefault="003F0249" w:rsidP="001A41DA">
    <w:pPr>
      <w:pStyle w:val="Piedepgina"/>
      <w:tabs>
        <w:tab w:val="clear" w:pos="8504"/>
        <w:tab w:val="right" w:pos="8647"/>
      </w:tabs>
      <w:rPr>
        <w:rFonts w:cs="Arial"/>
        <w:sz w:val="22"/>
        <w:szCs w:val="2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7DD77" w14:textId="77777777" w:rsidR="00DF711F" w:rsidRDefault="00DF711F">
      <w:r>
        <w:separator/>
      </w:r>
    </w:p>
  </w:footnote>
  <w:footnote w:type="continuationSeparator" w:id="0">
    <w:p w14:paraId="1652DC5C" w14:textId="77777777" w:rsidR="00DF711F" w:rsidRDefault="00DF7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9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731"/>
      <w:gridCol w:w="3006"/>
      <w:gridCol w:w="2410"/>
      <w:gridCol w:w="2036"/>
      <w:gridCol w:w="1416"/>
    </w:tblGrid>
    <w:tr w:rsidR="003F0249" w14:paraId="2F021608" w14:textId="77777777" w:rsidTr="001A41DA">
      <w:trPr>
        <w:trHeight w:val="260"/>
        <w:jc w:val="center"/>
      </w:trPr>
      <w:tc>
        <w:tcPr>
          <w:tcW w:w="731" w:type="dxa"/>
          <w:vMerge w:val="restart"/>
          <w:vAlign w:val="center"/>
        </w:tcPr>
        <w:p w14:paraId="7C0CC69D" w14:textId="77777777" w:rsidR="003F0249" w:rsidRPr="002C4E84" w:rsidRDefault="001A41DA" w:rsidP="00F339AB">
          <w:pPr>
            <w:ind w:left="-60" w:right="-48"/>
            <w:jc w:val="center"/>
          </w:pPr>
          <w:r>
            <w:rPr>
              <w:rFonts w:cs="Arial"/>
              <w:b/>
              <w:noProof/>
              <w:szCs w:val="16"/>
              <w:lang w:val="es-AR" w:eastAsia="es-AR"/>
            </w:rPr>
            <w:drawing>
              <wp:inline distT="0" distB="0" distL="0" distR="0" wp14:anchorId="1417551C" wp14:editId="5E28C5BF">
                <wp:extent cx="422275" cy="492125"/>
                <wp:effectExtent l="0" t="0" r="0" b="3175"/>
                <wp:docPr id="8" name="Imagen 8" descr="EscudoU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EscudoU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27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7374C">
            <w:rPr>
              <w:rFonts w:cs="Arial"/>
              <w:b/>
              <w:noProof/>
              <w:szCs w:val="16"/>
              <w:lang w:val="es-AR" w:eastAsia="es-A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D372187" wp14:editId="270E1C86">
                    <wp:simplePos x="0" y="0"/>
                    <wp:positionH relativeFrom="column">
                      <wp:posOffset>-1081405</wp:posOffset>
                    </wp:positionH>
                    <wp:positionV relativeFrom="paragraph">
                      <wp:posOffset>4845685</wp:posOffset>
                    </wp:positionV>
                    <wp:extent cx="518160" cy="0"/>
                    <wp:effectExtent l="13970" t="6985" r="10795" b="12065"/>
                    <wp:wrapNone/>
                    <wp:docPr id="2" name="Line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18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96273BC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.15pt,381.55pt" to="-44.35pt,3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" strokecolor="#969696"/>
                </w:pict>
              </mc:Fallback>
            </mc:AlternateContent>
          </w:r>
        </w:p>
      </w:tc>
      <w:tc>
        <w:tcPr>
          <w:tcW w:w="3006" w:type="dxa"/>
          <w:vMerge w:val="restart"/>
          <w:vAlign w:val="center"/>
        </w:tcPr>
        <w:p w14:paraId="112C5E03" w14:textId="77777777" w:rsidR="001A41DA" w:rsidRDefault="001A41DA" w:rsidP="001A41DA">
          <w:pPr>
            <w:pStyle w:val="Ttulo1"/>
            <w:ind w:left="32" w:right="-80"/>
            <w:rPr>
              <w:rFonts w:cs="Arial"/>
              <w:szCs w:val="16"/>
            </w:rPr>
          </w:pPr>
          <w:r w:rsidRPr="001A41DA">
            <w:rPr>
              <w:rFonts w:cs="Arial"/>
              <w:szCs w:val="16"/>
            </w:rPr>
            <w:t xml:space="preserve">UNIVERSIDAD NACIONAL </w:t>
          </w:r>
        </w:p>
        <w:p w14:paraId="6E1F5EFF" w14:textId="77777777" w:rsidR="001A41DA" w:rsidRPr="001A41DA" w:rsidRDefault="001A41DA" w:rsidP="001A41DA">
          <w:pPr>
            <w:pStyle w:val="Ttulo1"/>
            <w:ind w:left="32" w:right="-80"/>
            <w:rPr>
              <w:rFonts w:cs="Arial"/>
              <w:szCs w:val="16"/>
            </w:rPr>
          </w:pPr>
          <w:r w:rsidRPr="001A41DA">
            <w:rPr>
              <w:rFonts w:cs="Arial"/>
              <w:szCs w:val="16"/>
            </w:rPr>
            <w:t>DE CUYO</w:t>
          </w:r>
        </w:p>
        <w:p w14:paraId="448C4889" w14:textId="77777777" w:rsidR="001A41DA" w:rsidRPr="001A41DA" w:rsidRDefault="001A41DA" w:rsidP="001A41DA">
          <w:pPr>
            <w:pStyle w:val="Ttulo1"/>
            <w:ind w:left="32" w:right="-80"/>
            <w:rPr>
              <w:rFonts w:cs="Arial"/>
              <w:szCs w:val="16"/>
            </w:rPr>
          </w:pPr>
          <w:r w:rsidRPr="001A41DA">
            <w:rPr>
              <w:rFonts w:cs="Arial"/>
              <w:szCs w:val="16"/>
            </w:rPr>
            <w:t>Facultad de Ingeniería</w:t>
          </w:r>
        </w:p>
        <w:p w14:paraId="54C778D3" w14:textId="77777777" w:rsidR="003F0249" w:rsidRPr="00DF3BA9" w:rsidRDefault="001A41DA" w:rsidP="001A41DA">
          <w:pPr>
            <w:pStyle w:val="Ttulo1"/>
            <w:rPr>
              <w:rFonts w:cs="Arial"/>
              <w:szCs w:val="16"/>
            </w:rPr>
          </w:pPr>
          <w:r w:rsidRPr="001A41DA">
            <w:rPr>
              <w:rFonts w:cs="Arial"/>
              <w:szCs w:val="16"/>
            </w:rPr>
            <w:t>Carrera de Arquitectura</w:t>
          </w:r>
        </w:p>
      </w:tc>
      <w:tc>
        <w:tcPr>
          <w:tcW w:w="2410" w:type="dxa"/>
          <w:vMerge w:val="restart"/>
          <w:vAlign w:val="center"/>
        </w:tcPr>
        <w:p w14:paraId="03731451" w14:textId="77777777" w:rsidR="001A41DA" w:rsidRPr="001A41DA" w:rsidRDefault="001A41DA" w:rsidP="001A41DA">
          <w:pPr>
            <w:pStyle w:val="Encabezado"/>
            <w:tabs>
              <w:tab w:val="clear" w:pos="4252"/>
            </w:tabs>
            <w:jc w:val="center"/>
            <w:rPr>
              <w:rFonts w:cs="Arial"/>
              <w:b/>
              <w:sz w:val="16"/>
              <w:szCs w:val="16"/>
            </w:rPr>
          </w:pPr>
          <w:r w:rsidRPr="001A41DA">
            <w:rPr>
              <w:rFonts w:cs="Arial"/>
              <w:b/>
              <w:sz w:val="16"/>
              <w:szCs w:val="16"/>
            </w:rPr>
            <w:t xml:space="preserve">DISEÑO ESTRUCTURAL </w:t>
          </w:r>
          <w:r>
            <w:rPr>
              <w:rFonts w:cs="Arial"/>
              <w:b/>
              <w:sz w:val="16"/>
              <w:szCs w:val="16"/>
            </w:rPr>
            <w:t>2</w:t>
          </w:r>
        </w:p>
        <w:p w14:paraId="70DF1CD9" w14:textId="77777777" w:rsidR="001A41DA" w:rsidRPr="001A41DA" w:rsidRDefault="001A41DA" w:rsidP="001A41DA">
          <w:pPr>
            <w:pStyle w:val="Encabezado"/>
            <w:tabs>
              <w:tab w:val="clear" w:pos="4252"/>
            </w:tabs>
            <w:jc w:val="center"/>
            <w:rPr>
              <w:rFonts w:cs="Arial"/>
              <w:b/>
              <w:sz w:val="16"/>
              <w:szCs w:val="16"/>
            </w:rPr>
          </w:pPr>
        </w:p>
        <w:p w14:paraId="3A629E3A" w14:textId="77777777" w:rsidR="003F0249" w:rsidRPr="00DF3BA9" w:rsidRDefault="001A41DA" w:rsidP="001A41DA">
          <w:pPr>
            <w:pStyle w:val="Encabezado"/>
            <w:tabs>
              <w:tab w:val="clear" w:pos="4252"/>
            </w:tabs>
            <w:jc w:val="center"/>
            <w:rPr>
              <w:rFonts w:cs="Arial"/>
              <w:b/>
              <w:sz w:val="20"/>
            </w:rPr>
          </w:pPr>
          <w:r w:rsidRPr="001A41DA">
            <w:rPr>
              <w:rFonts w:cs="Arial"/>
              <w:b/>
              <w:sz w:val="16"/>
              <w:szCs w:val="16"/>
            </w:rPr>
            <w:t xml:space="preserve">EVALUACION PARCIAL </w:t>
          </w:r>
          <w:r>
            <w:rPr>
              <w:rFonts w:cs="Arial"/>
              <w:b/>
              <w:sz w:val="16"/>
              <w:szCs w:val="16"/>
            </w:rPr>
            <w:t>1</w:t>
          </w:r>
        </w:p>
      </w:tc>
      <w:tc>
        <w:tcPr>
          <w:tcW w:w="2036" w:type="dxa"/>
          <w:vMerge w:val="restart"/>
        </w:tcPr>
        <w:p w14:paraId="745CF866" w14:textId="77777777" w:rsidR="003F0249" w:rsidRPr="00DF3BA9" w:rsidRDefault="003F0249" w:rsidP="00F339AB">
          <w:pPr>
            <w:pStyle w:val="Encabezado"/>
            <w:rPr>
              <w:rFonts w:cs="Arial"/>
              <w:sz w:val="18"/>
              <w:szCs w:val="18"/>
            </w:rPr>
          </w:pPr>
          <w:r w:rsidRPr="00721495">
            <w:rPr>
              <w:rFonts w:cs="Arial"/>
              <w:sz w:val="12"/>
              <w:szCs w:val="18"/>
            </w:rPr>
            <w:t>Nombre:</w:t>
          </w:r>
        </w:p>
      </w:tc>
      <w:tc>
        <w:tcPr>
          <w:tcW w:w="1416" w:type="dxa"/>
          <w:vAlign w:val="center"/>
        </w:tcPr>
        <w:p w14:paraId="2DB25F63" w14:textId="77777777" w:rsidR="003F0249" w:rsidRDefault="00BF5054" w:rsidP="001A41DA">
          <w:pPr>
            <w:pStyle w:val="Encabezado"/>
            <w:jc w:val="center"/>
            <w:rPr>
              <w:rFonts w:cs="Arial"/>
              <w:sz w:val="14"/>
              <w:szCs w:val="16"/>
            </w:rPr>
          </w:pPr>
          <w:r>
            <w:rPr>
              <w:rFonts w:cs="Arial"/>
              <w:sz w:val="14"/>
              <w:szCs w:val="16"/>
            </w:rPr>
            <w:t>Junio 2017</w:t>
          </w:r>
          <w:r w:rsidR="001A41DA">
            <w:rPr>
              <w:rFonts w:cs="Arial"/>
              <w:sz w:val="14"/>
              <w:szCs w:val="16"/>
            </w:rPr>
            <w:t xml:space="preserve"> </w:t>
          </w:r>
        </w:p>
      </w:tc>
    </w:tr>
    <w:tr w:rsidR="003F0249" w14:paraId="7D837341" w14:textId="77777777" w:rsidTr="001A41DA">
      <w:trPr>
        <w:trHeight w:val="259"/>
        <w:jc w:val="center"/>
      </w:trPr>
      <w:tc>
        <w:tcPr>
          <w:tcW w:w="731" w:type="dxa"/>
          <w:vMerge/>
          <w:vAlign w:val="center"/>
        </w:tcPr>
        <w:p w14:paraId="7E140C2A" w14:textId="77777777" w:rsidR="003F0249" w:rsidRPr="00A30431" w:rsidRDefault="003F0249" w:rsidP="00F339AB">
          <w:pPr>
            <w:ind w:left="-60" w:right="-48"/>
            <w:jc w:val="center"/>
            <w:rPr>
              <w:rFonts w:cs="Arial"/>
              <w:b/>
              <w:noProof/>
              <w:szCs w:val="16"/>
              <w:lang w:val="es-ES"/>
            </w:rPr>
          </w:pPr>
        </w:p>
      </w:tc>
      <w:tc>
        <w:tcPr>
          <w:tcW w:w="3006" w:type="dxa"/>
          <w:vMerge/>
          <w:vAlign w:val="center"/>
        </w:tcPr>
        <w:p w14:paraId="6223B09A" w14:textId="77777777" w:rsidR="003F0249" w:rsidRPr="00882232" w:rsidRDefault="003F0249" w:rsidP="00F339AB">
          <w:pPr>
            <w:pStyle w:val="Ttulo1"/>
            <w:rPr>
              <w:rFonts w:cs="Arial"/>
              <w:sz w:val="14"/>
              <w:szCs w:val="18"/>
            </w:rPr>
          </w:pPr>
        </w:p>
      </w:tc>
      <w:tc>
        <w:tcPr>
          <w:tcW w:w="2410" w:type="dxa"/>
          <w:vMerge/>
          <w:vAlign w:val="center"/>
        </w:tcPr>
        <w:p w14:paraId="0E3ADBD7" w14:textId="77777777" w:rsidR="003F0249" w:rsidRDefault="003F0249" w:rsidP="00F339AB">
          <w:pPr>
            <w:pStyle w:val="Encabezado"/>
            <w:tabs>
              <w:tab w:val="clear" w:pos="4252"/>
            </w:tabs>
            <w:jc w:val="center"/>
            <w:rPr>
              <w:rFonts w:cs="Arial"/>
              <w:b/>
              <w:sz w:val="18"/>
            </w:rPr>
          </w:pPr>
        </w:p>
      </w:tc>
      <w:tc>
        <w:tcPr>
          <w:tcW w:w="2036" w:type="dxa"/>
          <w:vMerge/>
          <w:vAlign w:val="center"/>
        </w:tcPr>
        <w:p w14:paraId="03107D0F" w14:textId="77777777" w:rsidR="003F0249" w:rsidRPr="00721495" w:rsidRDefault="003F0249" w:rsidP="00F339AB">
          <w:pPr>
            <w:pStyle w:val="Encabezado"/>
            <w:jc w:val="center"/>
            <w:rPr>
              <w:rFonts w:cs="Arial"/>
              <w:sz w:val="12"/>
              <w:szCs w:val="18"/>
            </w:rPr>
          </w:pPr>
        </w:p>
      </w:tc>
      <w:tc>
        <w:tcPr>
          <w:tcW w:w="1416" w:type="dxa"/>
          <w:vAlign w:val="center"/>
        </w:tcPr>
        <w:p w14:paraId="2A9A5389" w14:textId="77777777" w:rsidR="003F0249" w:rsidRDefault="003F0249" w:rsidP="00A95461">
          <w:pPr>
            <w:pStyle w:val="Encabezado"/>
            <w:rPr>
              <w:rFonts w:cs="Arial"/>
              <w:sz w:val="14"/>
              <w:szCs w:val="16"/>
            </w:rPr>
          </w:pPr>
          <w:r>
            <w:rPr>
              <w:rFonts w:cs="Arial"/>
              <w:sz w:val="14"/>
              <w:szCs w:val="16"/>
            </w:rPr>
            <w:t>TEMA</w:t>
          </w:r>
          <w:r w:rsidR="00490A62">
            <w:rPr>
              <w:rFonts w:cs="Arial"/>
              <w:sz w:val="14"/>
              <w:szCs w:val="16"/>
            </w:rPr>
            <w:t xml:space="preserve"> </w:t>
          </w:r>
          <w:r w:rsidR="00490A62">
            <w:rPr>
              <w:rFonts w:cs="Arial"/>
              <w:b/>
              <w:sz w:val="20"/>
              <w:szCs w:val="20"/>
            </w:rPr>
            <w:t>B</w:t>
          </w:r>
        </w:p>
      </w:tc>
    </w:tr>
  </w:tbl>
  <w:p w14:paraId="36E97635" w14:textId="77777777" w:rsidR="003F0249" w:rsidRPr="00E96D85" w:rsidRDefault="003F0249" w:rsidP="004A091B">
    <w:pPr>
      <w:pStyle w:val="Encabezado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9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731"/>
      <w:gridCol w:w="3006"/>
      <w:gridCol w:w="2410"/>
      <w:gridCol w:w="2036"/>
      <w:gridCol w:w="1416"/>
    </w:tblGrid>
    <w:tr w:rsidR="00490A62" w14:paraId="4682627B" w14:textId="77777777" w:rsidTr="00714DD7">
      <w:trPr>
        <w:trHeight w:val="260"/>
        <w:jc w:val="center"/>
      </w:trPr>
      <w:tc>
        <w:tcPr>
          <w:tcW w:w="731" w:type="dxa"/>
          <w:vMerge w:val="restart"/>
          <w:vAlign w:val="center"/>
        </w:tcPr>
        <w:p w14:paraId="623E6FBC" w14:textId="77777777" w:rsidR="00490A62" w:rsidRPr="002C4E84" w:rsidRDefault="00490A62" w:rsidP="00490A62">
          <w:pPr>
            <w:ind w:left="-60" w:right="-48"/>
            <w:jc w:val="center"/>
          </w:pPr>
          <w:r>
            <w:rPr>
              <w:rFonts w:cs="Arial"/>
              <w:b/>
              <w:noProof/>
              <w:szCs w:val="16"/>
              <w:lang w:val="es-AR" w:eastAsia="es-AR"/>
            </w:rPr>
            <w:drawing>
              <wp:inline distT="0" distB="0" distL="0" distR="0" wp14:anchorId="63690A68" wp14:editId="4FC12DCB">
                <wp:extent cx="422275" cy="492125"/>
                <wp:effectExtent l="0" t="0" r="0" b="3175"/>
                <wp:docPr id="10" name="Imagen 10" descr="EscudoU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EscudoU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27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b/>
              <w:noProof/>
              <w:szCs w:val="16"/>
              <w:lang w:val="es-AR" w:eastAsia="es-A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106A1CF" wp14:editId="367A4C9B">
                    <wp:simplePos x="0" y="0"/>
                    <wp:positionH relativeFrom="column">
                      <wp:posOffset>-1081405</wp:posOffset>
                    </wp:positionH>
                    <wp:positionV relativeFrom="paragraph">
                      <wp:posOffset>4845685</wp:posOffset>
                    </wp:positionV>
                    <wp:extent cx="518160" cy="0"/>
                    <wp:effectExtent l="13970" t="6985" r="10795" b="12065"/>
                    <wp:wrapNone/>
                    <wp:docPr id="9" name="Line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18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3148C1F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.15pt,381.55pt" to="-44.35pt,3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" strokecolor="#969696"/>
                </w:pict>
              </mc:Fallback>
            </mc:AlternateContent>
          </w:r>
        </w:p>
      </w:tc>
      <w:tc>
        <w:tcPr>
          <w:tcW w:w="3006" w:type="dxa"/>
          <w:vMerge w:val="restart"/>
          <w:vAlign w:val="center"/>
        </w:tcPr>
        <w:p w14:paraId="1051729D" w14:textId="77777777" w:rsidR="00490A62" w:rsidRDefault="00490A62" w:rsidP="00490A62">
          <w:pPr>
            <w:pStyle w:val="Ttulo1"/>
            <w:ind w:left="32" w:right="-80"/>
            <w:rPr>
              <w:rFonts w:cs="Arial"/>
              <w:szCs w:val="16"/>
            </w:rPr>
          </w:pPr>
          <w:r w:rsidRPr="001A41DA">
            <w:rPr>
              <w:rFonts w:cs="Arial"/>
              <w:szCs w:val="16"/>
            </w:rPr>
            <w:t xml:space="preserve">UNIVERSIDAD NACIONAL </w:t>
          </w:r>
        </w:p>
        <w:p w14:paraId="1FA6B96B" w14:textId="77777777" w:rsidR="00490A62" w:rsidRPr="001A41DA" w:rsidRDefault="00490A62" w:rsidP="00490A62">
          <w:pPr>
            <w:pStyle w:val="Ttulo1"/>
            <w:ind w:left="32" w:right="-80"/>
            <w:rPr>
              <w:rFonts w:cs="Arial"/>
              <w:szCs w:val="16"/>
            </w:rPr>
          </w:pPr>
          <w:r w:rsidRPr="001A41DA">
            <w:rPr>
              <w:rFonts w:cs="Arial"/>
              <w:szCs w:val="16"/>
            </w:rPr>
            <w:t>DE CUYO</w:t>
          </w:r>
        </w:p>
        <w:p w14:paraId="5A24032E" w14:textId="77777777" w:rsidR="00490A62" w:rsidRPr="001A41DA" w:rsidRDefault="00490A62" w:rsidP="00490A62">
          <w:pPr>
            <w:pStyle w:val="Ttulo1"/>
            <w:ind w:left="32" w:right="-80"/>
            <w:rPr>
              <w:rFonts w:cs="Arial"/>
              <w:szCs w:val="16"/>
            </w:rPr>
          </w:pPr>
          <w:r w:rsidRPr="001A41DA">
            <w:rPr>
              <w:rFonts w:cs="Arial"/>
              <w:szCs w:val="16"/>
            </w:rPr>
            <w:t>Facultad de Ingeniería</w:t>
          </w:r>
        </w:p>
        <w:p w14:paraId="329AD63A" w14:textId="77777777" w:rsidR="00490A62" w:rsidRPr="00DF3BA9" w:rsidRDefault="00490A62" w:rsidP="002B0759">
          <w:pPr>
            <w:pStyle w:val="Ttulo1"/>
            <w:rPr>
              <w:rFonts w:cs="Arial"/>
              <w:szCs w:val="16"/>
            </w:rPr>
          </w:pPr>
          <w:r w:rsidRPr="001A41DA">
            <w:rPr>
              <w:rFonts w:cs="Arial"/>
              <w:szCs w:val="16"/>
            </w:rPr>
            <w:t xml:space="preserve">Carrera de </w:t>
          </w:r>
          <w:r w:rsidR="002B0759">
            <w:rPr>
              <w:rFonts w:cs="Arial"/>
              <w:szCs w:val="16"/>
            </w:rPr>
            <w:t>Ing. Civil</w:t>
          </w:r>
        </w:p>
      </w:tc>
      <w:tc>
        <w:tcPr>
          <w:tcW w:w="2410" w:type="dxa"/>
          <w:vMerge w:val="restart"/>
          <w:vAlign w:val="center"/>
        </w:tcPr>
        <w:p w14:paraId="791932BA" w14:textId="77777777" w:rsidR="00490A62" w:rsidRPr="00DF3BA9" w:rsidRDefault="002B0759" w:rsidP="00ED511B">
          <w:pPr>
            <w:pStyle w:val="Encabezado"/>
            <w:tabs>
              <w:tab w:val="clear" w:pos="4252"/>
            </w:tabs>
            <w:jc w:val="center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16"/>
              <w:szCs w:val="16"/>
            </w:rPr>
            <w:t>HORMIGON 2</w:t>
          </w:r>
        </w:p>
      </w:tc>
      <w:tc>
        <w:tcPr>
          <w:tcW w:w="2036" w:type="dxa"/>
          <w:vMerge w:val="restart"/>
        </w:tcPr>
        <w:p w14:paraId="56BC0A99" w14:textId="77777777" w:rsidR="00490A62" w:rsidRDefault="002B0759" w:rsidP="00490A62">
          <w:pPr>
            <w:pStyle w:val="Encabezad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TP 1:</w:t>
          </w:r>
        </w:p>
        <w:p w14:paraId="06EF6155" w14:textId="77777777" w:rsidR="002B0759" w:rsidRPr="00DF3BA9" w:rsidRDefault="002B0759" w:rsidP="00490A62">
          <w:pPr>
            <w:pStyle w:val="Encabezad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MAMPOSTERIA</w:t>
          </w:r>
        </w:p>
      </w:tc>
      <w:tc>
        <w:tcPr>
          <w:tcW w:w="1416" w:type="dxa"/>
          <w:vAlign w:val="center"/>
        </w:tcPr>
        <w:p w14:paraId="2875B3E0" w14:textId="77777777" w:rsidR="00490A62" w:rsidRDefault="00490A62" w:rsidP="00490A62">
          <w:pPr>
            <w:pStyle w:val="Encabezado"/>
            <w:jc w:val="center"/>
            <w:rPr>
              <w:rFonts w:cs="Arial"/>
              <w:sz w:val="14"/>
              <w:szCs w:val="16"/>
            </w:rPr>
          </w:pPr>
        </w:p>
      </w:tc>
    </w:tr>
    <w:tr w:rsidR="00490A62" w14:paraId="3EEA3F2E" w14:textId="77777777" w:rsidTr="00714DD7">
      <w:trPr>
        <w:trHeight w:val="259"/>
        <w:jc w:val="center"/>
      </w:trPr>
      <w:tc>
        <w:tcPr>
          <w:tcW w:w="731" w:type="dxa"/>
          <w:vMerge/>
          <w:vAlign w:val="center"/>
        </w:tcPr>
        <w:p w14:paraId="1308D4D0" w14:textId="77777777" w:rsidR="00490A62" w:rsidRPr="00A30431" w:rsidRDefault="00490A62" w:rsidP="00490A62">
          <w:pPr>
            <w:ind w:left="-60" w:right="-48"/>
            <w:jc w:val="center"/>
            <w:rPr>
              <w:rFonts w:cs="Arial"/>
              <w:b/>
              <w:noProof/>
              <w:szCs w:val="16"/>
              <w:lang w:val="es-ES"/>
            </w:rPr>
          </w:pPr>
        </w:p>
      </w:tc>
      <w:tc>
        <w:tcPr>
          <w:tcW w:w="3006" w:type="dxa"/>
          <w:vMerge/>
          <w:vAlign w:val="center"/>
        </w:tcPr>
        <w:p w14:paraId="54D8F804" w14:textId="77777777" w:rsidR="00490A62" w:rsidRPr="00882232" w:rsidRDefault="00490A62" w:rsidP="00490A62">
          <w:pPr>
            <w:pStyle w:val="Ttulo1"/>
            <w:rPr>
              <w:rFonts w:cs="Arial"/>
              <w:sz w:val="14"/>
              <w:szCs w:val="18"/>
            </w:rPr>
          </w:pPr>
        </w:p>
      </w:tc>
      <w:tc>
        <w:tcPr>
          <w:tcW w:w="2410" w:type="dxa"/>
          <w:vMerge/>
          <w:vAlign w:val="center"/>
        </w:tcPr>
        <w:p w14:paraId="22AFA418" w14:textId="77777777" w:rsidR="00490A62" w:rsidRDefault="00490A62" w:rsidP="00490A62">
          <w:pPr>
            <w:pStyle w:val="Encabezado"/>
            <w:tabs>
              <w:tab w:val="clear" w:pos="4252"/>
            </w:tabs>
            <w:jc w:val="center"/>
            <w:rPr>
              <w:rFonts w:cs="Arial"/>
              <w:b/>
              <w:sz w:val="18"/>
            </w:rPr>
          </w:pPr>
        </w:p>
      </w:tc>
      <w:tc>
        <w:tcPr>
          <w:tcW w:w="2036" w:type="dxa"/>
          <w:vMerge/>
          <w:vAlign w:val="center"/>
        </w:tcPr>
        <w:p w14:paraId="4737031C" w14:textId="77777777" w:rsidR="00490A62" w:rsidRPr="00721495" w:rsidRDefault="00490A62" w:rsidP="00490A62">
          <w:pPr>
            <w:pStyle w:val="Encabezado"/>
            <w:jc w:val="center"/>
            <w:rPr>
              <w:rFonts w:cs="Arial"/>
              <w:sz w:val="12"/>
              <w:szCs w:val="18"/>
            </w:rPr>
          </w:pPr>
        </w:p>
      </w:tc>
      <w:tc>
        <w:tcPr>
          <w:tcW w:w="1416" w:type="dxa"/>
          <w:vAlign w:val="center"/>
        </w:tcPr>
        <w:p w14:paraId="247F3392" w14:textId="77777777" w:rsidR="00490A62" w:rsidRDefault="00490A62" w:rsidP="00627BBD">
          <w:pPr>
            <w:pStyle w:val="Encabezado"/>
            <w:rPr>
              <w:rFonts w:cs="Arial"/>
              <w:sz w:val="14"/>
              <w:szCs w:val="16"/>
            </w:rPr>
          </w:pPr>
        </w:p>
      </w:tc>
    </w:tr>
  </w:tbl>
  <w:p w14:paraId="3B86AB11" w14:textId="77777777" w:rsidR="00490A62" w:rsidRDefault="00490A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2B8"/>
    <w:multiLevelType w:val="hybridMultilevel"/>
    <w:tmpl w:val="B394A7BA"/>
    <w:lvl w:ilvl="0" w:tplc="944008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D30D3F"/>
    <w:multiLevelType w:val="hybridMultilevel"/>
    <w:tmpl w:val="F904C20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75172"/>
    <w:multiLevelType w:val="hybridMultilevel"/>
    <w:tmpl w:val="F904C20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8630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890136"/>
    <w:multiLevelType w:val="hybridMultilevel"/>
    <w:tmpl w:val="934C48EE"/>
    <w:lvl w:ilvl="0" w:tplc="4920B5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6279B1"/>
    <w:multiLevelType w:val="hybridMultilevel"/>
    <w:tmpl w:val="7562BEDA"/>
    <w:lvl w:ilvl="0" w:tplc="08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0A756D4C"/>
    <w:multiLevelType w:val="hybridMultilevel"/>
    <w:tmpl w:val="A476E8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E7646"/>
    <w:multiLevelType w:val="hybridMultilevel"/>
    <w:tmpl w:val="7562BEDA"/>
    <w:lvl w:ilvl="0" w:tplc="08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167116E6"/>
    <w:multiLevelType w:val="hybridMultilevel"/>
    <w:tmpl w:val="7562BEDA"/>
    <w:lvl w:ilvl="0" w:tplc="08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17A97106"/>
    <w:multiLevelType w:val="hybridMultilevel"/>
    <w:tmpl w:val="A87E8126"/>
    <w:lvl w:ilvl="0" w:tplc="5E46037C">
      <w:start w:val="1"/>
      <w:numFmt w:val="decimal"/>
      <w:lvlText w:val="%1)"/>
      <w:lvlJc w:val="left"/>
      <w:pPr>
        <w:tabs>
          <w:tab w:val="num" w:pos="1175"/>
        </w:tabs>
        <w:ind w:left="1175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EC4035"/>
    <w:multiLevelType w:val="hybridMultilevel"/>
    <w:tmpl w:val="00FAE786"/>
    <w:lvl w:ilvl="0" w:tplc="20E43E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5B7EC1"/>
    <w:multiLevelType w:val="hybridMultilevel"/>
    <w:tmpl w:val="27425A1C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015940"/>
    <w:multiLevelType w:val="hybridMultilevel"/>
    <w:tmpl w:val="4D20511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D79700D"/>
    <w:multiLevelType w:val="hybridMultilevel"/>
    <w:tmpl w:val="934C48EE"/>
    <w:lvl w:ilvl="0" w:tplc="4920B5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B9532E"/>
    <w:multiLevelType w:val="hybridMultilevel"/>
    <w:tmpl w:val="C91A9BE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FF6028"/>
    <w:multiLevelType w:val="hybridMultilevel"/>
    <w:tmpl w:val="70B89D88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46C6D3E"/>
    <w:multiLevelType w:val="hybridMultilevel"/>
    <w:tmpl w:val="7562BEDA"/>
    <w:lvl w:ilvl="0" w:tplc="08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2A1D5E8B"/>
    <w:multiLevelType w:val="hybridMultilevel"/>
    <w:tmpl w:val="7562BEDA"/>
    <w:lvl w:ilvl="0" w:tplc="08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2DEA269C"/>
    <w:multiLevelType w:val="hybridMultilevel"/>
    <w:tmpl w:val="7562BEDA"/>
    <w:lvl w:ilvl="0" w:tplc="08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2E054370"/>
    <w:multiLevelType w:val="hybridMultilevel"/>
    <w:tmpl w:val="D2EC4944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7D1C96"/>
    <w:multiLevelType w:val="hybridMultilevel"/>
    <w:tmpl w:val="7562BEDA"/>
    <w:lvl w:ilvl="0" w:tplc="08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EB048EF"/>
    <w:multiLevelType w:val="hybridMultilevel"/>
    <w:tmpl w:val="7FE039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D3AF7"/>
    <w:multiLevelType w:val="multilevel"/>
    <w:tmpl w:val="75A25AD0"/>
    <w:numStyleLink w:val="Estilo1"/>
  </w:abstractNum>
  <w:abstractNum w:abstractNumId="23" w15:restartNumberingAfterBreak="0">
    <w:nsid w:val="418E1B18"/>
    <w:multiLevelType w:val="hybridMultilevel"/>
    <w:tmpl w:val="7562BEDA"/>
    <w:lvl w:ilvl="0" w:tplc="08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45CF4878"/>
    <w:multiLevelType w:val="hybridMultilevel"/>
    <w:tmpl w:val="7562BEDA"/>
    <w:lvl w:ilvl="0" w:tplc="08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46062133"/>
    <w:multiLevelType w:val="multilevel"/>
    <w:tmpl w:val="75A25AD0"/>
    <w:styleLink w:val="Estilo1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30FAB"/>
    <w:multiLevelType w:val="hybridMultilevel"/>
    <w:tmpl w:val="8F227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B17DB"/>
    <w:multiLevelType w:val="hybridMultilevel"/>
    <w:tmpl w:val="33AA7C4A"/>
    <w:lvl w:ilvl="0" w:tplc="958E076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D97197"/>
    <w:multiLevelType w:val="hybridMultilevel"/>
    <w:tmpl w:val="46B05ABC"/>
    <w:lvl w:ilvl="0" w:tplc="DE50507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4C309D1"/>
    <w:multiLevelType w:val="hybridMultilevel"/>
    <w:tmpl w:val="7562BEDA"/>
    <w:lvl w:ilvl="0" w:tplc="08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552D57D2"/>
    <w:multiLevelType w:val="hybridMultilevel"/>
    <w:tmpl w:val="FB9C3B06"/>
    <w:lvl w:ilvl="0" w:tplc="C622AD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CD4F83"/>
    <w:multiLevelType w:val="hybridMultilevel"/>
    <w:tmpl w:val="7562BEDA"/>
    <w:lvl w:ilvl="0" w:tplc="08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 w15:restartNumberingAfterBreak="0">
    <w:nsid w:val="58405F71"/>
    <w:multiLevelType w:val="hybridMultilevel"/>
    <w:tmpl w:val="7562BEDA"/>
    <w:lvl w:ilvl="0" w:tplc="08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9A97677"/>
    <w:multiLevelType w:val="hybridMultilevel"/>
    <w:tmpl w:val="1610C28E"/>
    <w:lvl w:ilvl="0" w:tplc="45EA8FC2">
      <w:start w:val="1"/>
      <w:numFmt w:val="bullet"/>
      <w:lvlText w:val="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</w:rPr>
    </w:lvl>
    <w:lvl w:ilvl="1" w:tplc="8F924082" w:tentative="1">
      <w:start w:val="1"/>
      <w:numFmt w:val="bullet"/>
      <w:lvlText w:val=""/>
      <w:lvlJc w:val="left"/>
      <w:pPr>
        <w:tabs>
          <w:tab w:val="num" w:pos="1440"/>
        </w:tabs>
        <w:ind w:left="1440" w:hanging="360"/>
      </w:pPr>
      <w:rPr>
        <w:rFonts w:ascii="CommercialPi BT" w:hAnsi="CommercialPi BT" w:hint="default"/>
      </w:rPr>
    </w:lvl>
    <w:lvl w:ilvl="2" w:tplc="44E2F0FE" w:tentative="1">
      <w:start w:val="1"/>
      <w:numFmt w:val="bullet"/>
      <w:lvlText w:val="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</w:rPr>
    </w:lvl>
    <w:lvl w:ilvl="3" w:tplc="007C0B2A" w:tentative="1">
      <w:start w:val="1"/>
      <w:numFmt w:val="bullet"/>
      <w:lvlText w:val=""/>
      <w:lvlJc w:val="left"/>
      <w:pPr>
        <w:tabs>
          <w:tab w:val="num" w:pos="2880"/>
        </w:tabs>
        <w:ind w:left="2880" w:hanging="360"/>
      </w:pPr>
      <w:rPr>
        <w:rFonts w:ascii="CommercialPi BT" w:hAnsi="CommercialPi BT" w:hint="default"/>
      </w:rPr>
    </w:lvl>
    <w:lvl w:ilvl="4" w:tplc="9F3C729C" w:tentative="1">
      <w:start w:val="1"/>
      <w:numFmt w:val="bullet"/>
      <w:lvlText w:val=""/>
      <w:lvlJc w:val="left"/>
      <w:pPr>
        <w:tabs>
          <w:tab w:val="num" w:pos="3600"/>
        </w:tabs>
        <w:ind w:left="3600" w:hanging="360"/>
      </w:pPr>
      <w:rPr>
        <w:rFonts w:ascii="CommercialPi BT" w:hAnsi="CommercialPi BT" w:hint="default"/>
      </w:rPr>
    </w:lvl>
    <w:lvl w:ilvl="5" w:tplc="4418B67E" w:tentative="1">
      <w:start w:val="1"/>
      <w:numFmt w:val="bullet"/>
      <w:lvlText w:val=""/>
      <w:lvlJc w:val="left"/>
      <w:pPr>
        <w:tabs>
          <w:tab w:val="num" w:pos="4320"/>
        </w:tabs>
        <w:ind w:left="4320" w:hanging="360"/>
      </w:pPr>
      <w:rPr>
        <w:rFonts w:ascii="CommercialPi BT" w:hAnsi="CommercialPi BT" w:hint="default"/>
      </w:rPr>
    </w:lvl>
    <w:lvl w:ilvl="6" w:tplc="ACB051DE" w:tentative="1">
      <w:start w:val="1"/>
      <w:numFmt w:val="bullet"/>
      <w:lvlText w:val=""/>
      <w:lvlJc w:val="left"/>
      <w:pPr>
        <w:tabs>
          <w:tab w:val="num" w:pos="5040"/>
        </w:tabs>
        <w:ind w:left="5040" w:hanging="360"/>
      </w:pPr>
      <w:rPr>
        <w:rFonts w:ascii="CommercialPi BT" w:hAnsi="CommercialPi BT" w:hint="default"/>
      </w:rPr>
    </w:lvl>
    <w:lvl w:ilvl="7" w:tplc="33B6480E" w:tentative="1">
      <w:start w:val="1"/>
      <w:numFmt w:val="bullet"/>
      <w:lvlText w:val=""/>
      <w:lvlJc w:val="left"/>
      <w:pPr>
        <w:tabs>
          <w:tab w:val="num" w:pos="5760"/>
        </w:tabs>
        <w:ind w:left="5760" w:hanging="360"/>
      </w:pPr>
      <w:rPr>
        <w:rFonts w:ascii="CommercialPi BT" w:hAnsi="CommercialPi BT" w:hint="default"/>
      </w:rPr>
    </w:lvl>
    <w:lvl w:ilvl="8" w:tplc="ADCCDBDC" w:tentative="1">
      <w:start w:val="1"/>
      <w:numFmt w:val="bullet"/>
      <w:lvlText w:val=""/>
      <w:lvlJc w:val="left"/>
      <w:pPr>
        <w:tabs>
          <w:tab w:val="num" w:pos="6480"/>
        </w:tabs>
        <w:ind w:left="6480" w:hanging="360"/>
      </w:pPr>
      <w:rPr>
        <w:rFonts w:ascii="CommercialPi BT" w:hAnsi="CommercialPi BT" w:hint="default"/>
      </w:rPr>
    </w:lvl>
  </w:abstractNum>
  <w:abstractNum w:abstractNumId="34" w15:restartNumberingAfterBreak="0">
    <w:nsid w:val="5E1642F2"/>
    <w:multiLevelType w:val="hybridMultilevel"/>
    <w:tmpl w:val="F904C20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01CD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E8673B3"/>
    <w:multiLevelType w:val="hybridMultilevel"/>
    <w:tmpl w:val="F05223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404FB2"/>
    <w:multiLevelType w:val="hybridMultilevel"/>
    <w:tmpl w:val="00FAE786"/>
    <w:lvl w:ilvl="0" w:tplc="20E43E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CB7724"/>
    <w:multiLevelType w:val="hybridMultilevel"/>
    <w:tmpl w:val="07409168"/>
    <w:lvl w:ilvl="0" w:tplc="080A000F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39" w15:restartNumberingAfterBreak="0">
    <w:nsid w:val="789830CF"/>
    <w:multiLevelType w:val="hybridMultilevel"/>
    <w:tmpl w:val="664AC42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26858"/>
    <w:multiLevelType w:val="hybridMultilevel"/>
    <w:tmpl w:val="7424E80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92057">
    <w:abstractNumId w:val="8"/>
  </w:num>
  <w:num w:numId="2" w16cid:durableId="156531730">
    <w:abstractNumId w:val="16"/>
  </w:num>
  <w:num w:numId="3" w16cid:durableId="1105223576">
    <w:abstractNumId w:val="17"/>
  </w:num>
  <w:num w:numId="4" w16cid:durableId="879707120">
    <w:abstractNumId w:val="31"/>
  </w:num>
  <w:num w:numId="5" w16cid:durableId="1419210919">
    <w:abstractNumId w:val="5"/>
  </w:num>
  <w:num w:numId="6" w16cid:durableId="70127326">
    <w:abstractNumId w:val="24"/>
  </w:num>
  <w:num w:numId="7" w16cid:durableId="1047608861">
    <w:abstractNumId w:val="29"/>
  </w:num>
  <w:num w:numId="8" w16cid:durableId="1336810842">
    <w:abstractNumId w:val="23"/>
  </w:num>
  <w:num w:numId="9" w16cid:durableId="606811014">
    <w:abstractNumId w:val="7"/>
  </w:num>
  <w:num w:numId="10" w16cid:durableId="2013797537">
    <w:abstractNumId w:val="18"/>
  </w:num>
  <w:num w:numId="11" w16cid:durableId="561404236">
    <w:abstractNumId w:val="32"/>
  </w:num>
  <w:num w:numId="12" w16cid:durableId="1360273915">
    <w:abstractNumId w:val="20"/>
  </w:num>
  <w:num w:numId="13" w16cid:durableId="1604533901">
    <w:abstractNumId w:val="9"/>
  </w:num>
  <w:num w:numId="14" w16cid:durableId="1994524210">
    <w:abstractNumId w:val="14"/>
  </w:num>
  <w:num w:numId="15" w16cid:durableId="1208494450">
    <w:abstractNumId w:val="38"/>
  </w:num>
  <w:num w:numId="16" w16cid:durableId="400442326">
    <w:abstractNumId w:val="6"/>
  </w:num>
  <w:num w:numId="17" w16cid:durableId="1536236701">
    <w:abstractNumId w:val="35"/>
  </w:num>
  <w:num w:numId="18" w16cid:durableId="2145653210">
    <w:abstractNumId w:val="19"/>
  </w:num>
  <w:num w:numId="19" w16cid:durableId="1498305425">
    <w:abstractNumId w:val="0"/>
  </w:num>
  <w:num w:numId="20" w16cid:durableId="152066298">
    <w:abstractNumId w:val="26"/>
  </w:num>
  <w:num w:numId="21" w16cid:durableId="2048024765">
    <w:abstractNumId w:val="11"/>
  </w:num>
  <w:num w:numId="22" w16cid:durableId="432633262">
    <w:abstractNumId w:val="25"/>
  </w:num>
  <w:num w:numId="23" w16cid:durableId="1065222814">
    <w:abstractNumId w:val="22"/>
    <w:lvlOverride w:ilvl="0">
      <w:lvl w:ilvl="0">
        <w:start w:val="1"/>
        <w:numFmt w:val="upperLetter"/>
        <w:lvlText w:val="%1)"/>
        <w:lvlJc w:val="left"/>
        <w:pPr>
          <w:ind w:left="720" w:hanging="360"/>
        </w:pPr>
        <w:rPr>
          <w:rFonts w:hint="default"/>
          <w:sz w:val="22"/>
        </w:rPr>
      </w:lvl>
    </w:lvlOverride>
  </w:num>
  <w:num w:numId="24" w16cid:durableId="555432895">
    <w:abstractNumId w:val="21"/>
  </w:num>
  <w:num w:numId="25" w16cid:durableId="1481389566">
    <w:abstractNumId w:val="3"/>
  </w:num>
  <w:num w:numId="26" w16cid:durableId="139736259">
    <w:abstractNumId w:val="33"/>
  </w:num>
  <w:num w:numId="27" w16cid:durableId="687676804">
    <w:abstractNumId w:val="36"/>
  </w:num>
  <w:num w:numId="28" w16cid:durableId="519706216">
    <w:abstractNumId w:val="12"/>
  </w:num>
  <w:num w:numId="29" w16cid:durableId="676228587">
    <w:abstractNumId w:val="15"/>
  </w:num>
  <w:num w:numId="30" w16cid:durableId="923101373">
    <w:abstractNumId w:val="40"/>
  </w:num>
  <w:num w:numId="31" w16cid:durableId="680931475">
    <w:abstractNumId w:val="28"/>
  </w:num>
  <w:num w:numId="32" w16cid:durableId="647708344">
    <w:abstractNumId w:val="2"/>
  </w:num>
  <w:num w:numId="33" w16cid:durableId="1500660278">
    <w:abstractNumId w:val="30"/>
  </w:num>
  <w:num w:numId="34" w16cid:durableId="1422868537">
    <w:abstractNumId w:val="4"/>
  </w:num>
  <w:num w:numId="35" w16cid:durableId="1728839921">
    <w:abstractNumId w:val="10"/>
  </w:num>
  <w:num w:numId="36" w16cid:durableId="695237324">
    <w:abstractNumId w:val="1"/>
  </w:num>
  <w:num w:numId="37" w16cid:durableId="1035158595">
    <w:abstractNumId w:val="37"/>
  </w:num>
  <w:num w:numId="38" w16cid:durableId="565992674">
    <w:abstractNumId w:val="13"/>
  </w:num>
  <w:num w:numId="39" w16cid:durableId="2100055969">
    <w:abstractNumId w:val="34"/>
  </w:num>
  <w:num w:numId="40" w16cid:durableId="1594120262">
    <w:abstractNumId w:val="27"/>
  </w:num>
  <w:num w:numId="41" w16cid:durableId="102386914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45A"/>
    <w:rsid w:val="0000187A"/>
    <w:rsid w:val="000043B9"/>
    <w:rsid w:val="0000507C"/>
    <w:rsid w:val="0001119B"/>
    <w:rsid w:val="00015124"/>
    <w:rsid w:val="000275AA"/>
    <w:rsid w:val="00036A24"/>
    <w:rsid w:val="00041ADF"/>
    <w:rsid w:val="000514C0"/>
    <w:rsid w:val="000516DD"/>
    <w:rsid w:val="00060BE0"/>
    <w:rsid w:val="000614B5"/>
    <w:rsid w:val="00072596"/>
    <w:rsid w:val="00084616"/>
    <w:rsid w:val="000861C7"/>
    <w:rsid w:val="00086834"/>
    <w:rsid w:val="000925CF"/>
    <w:rsid w:val="00092727"/>
    <w:rsid w:val="000A16F7"/>
    <w:rsid w:val="000A472D"/>
    <w:rsid w:val="000A6CDA"/>
    <w:rsid w:val="000B569F"/>
    <w:rsid w:val="000D4D6C"/>
    <w:rsid w:val="000E33B0"/>
    <w:rsid w:val="000E4DD0"/>
    <w:rsid w:val="00100021"/>
    <w:rsid w:val="001103DA"/>
    <w:rsid w:val="00110848"/>
    <w:rsid w:val="00121090"/>
    <w:rsid w:val="00121B20"/>
    <w:rsid w:val="00126459"/>
    <w:rsid w:val="001264E0"/>
    <w:rsid w:val="00126E8F"/>
    <w:rsid w:val="001275DE"/>
    <w:rsid w:val="00127BB9"/>
    <w:rsid w:val="00131FCE"/>
    <w:rsid w:val="0013225C"/>
    <w:rsid w:val="0014066B"/>
    <w:rsid w:val="00140A3A"/>
    <w:rsid w:val="001458E9"/>
    <w:rsid w:val="001537FD"/>
    <w:rsid w:val="00165CDC"/>
    <w:rsid w:val="001800B3"/>
    <w:rsid w:val="0018477E"/>
    <w:rsid w:val="00190D85"/>
    <w:rsid w:val="00191142"/>
    <w:rsid w:val="00195C9D"/>
    <w:rsid w:val="001A41DA"/>
    <w:rsid w:val="001A6C38"/>
    <w:rsid w:val="001B14D6"/>
    <w:rsid w:val="001B7F81"/>
    <w:rsid w:val="001C3654"/>
    <w:rsid w:val="001D6A43"/>
    <w:rsid w:val="001E2979"/>
    <w:rsid w:val="001F23D6"/>
    <w:rsid w:val="0020043B"/>
    <w:rsid w:val="00201692"/>
    <w:rsid w:val="002120B6"/>
    <w:rsid w:val="00222749"/>
    <w:rsid w:val="00222B95"/>
    <w:rsid w:val="00224D8F"/>
    <w:rsid w:val="00226B55"/>
    <w:rsid w:val="002304B5"/>
    <w:rsid w:val="002344FC"/>
    <w:rsid w:val="002375DD"/>
    <w:rsid w:val="00237733"/>
    <w:rsid w:val="00250186"/>
    <w:rsid w:val="002501E5"/>
    <w:rsid w:val="002564EC"/>
    <w:rsid w:val="00263BF9"/>
    <w:rsid w:val="00273218"/>
    <w:rsid w:val="0027336C"/>
    <w:rsid w:val="00282A94"/>
    <w:rsid w:val="0028519F"/>
    <w:rsid w:val="002A57A1"/>
    <w:rsid w:val="002A5AD3"/>
    <w:rsid w:val="002A61F6"/>
    <w:rsid w:val="002B0759"/>
    <w:rsid w:val="002B37DB"/>
    <w:rsid w:val="002B60A4"/>
    <w:rsid w:val="002B7548"/>
    <w:rsid w:val="002C0E45"/>
    <w:rsid w:val="002C4E84"/>
    <w:rsid w:val="002D2DD3"/>
    <w:rsid w:val="003019F0"/>
    <w:rsid w:val="0030465D"/>
    <w:rsid w:val="00307B43"/>
    <w:rsid w:val="00317717"/>
    <w:rsid w:val="00324226"/>
    <w:rsid w:val="00327B61"/>
    <w:rsid w:val="0033049E"/>
    <w:rsid w:val="00342E35"/>
    <w:rsid w:val="00345383"/>
    <w:rsid w:val="00367234"/>
    <w:rsid w:val="00370E54"/>
    <w:rsid w:val="00376039"/>
    <w:rsid w:val="0038168D"/>
    <w:rsid w:val="003A39E1"/>
    <w:rsid w:val="003A7709"/>
    <w:rsid w:val="003B75D9"/>
    <w:rsid w:val="003C03A5"/>
    <w:rsid w:val="003C0685"/>
    <w:rsid w:val="003C1168"/>
    <w:rsid w:val="003D0077"/>
    <w:rsid w:val="003E6C29"/>
    <w:rsid w:val="003F0249"/>
    <w:rsid w:val="003F0AD4"/>
    <w:rsid w:val="00401F84"/>
    <w:rsid w:val="00407618"/>
    <w:rsid w:val="004076C6"/>
    <w:rsid w:val="0042515B"/>
    <w:rsid w:val="00431109"/>
    <w:rsid w:val="00435D79"/>
    <w:rsid w:val="00435DDE"/>
    <w:rsid w:val="00440EDC"/>
    <w:rsid w:val="0045469D"/>
    <w:rsid w:val="004568D3"/>
    <w:rsid w:val="004641FA"/>
    <w:rsid w:val="00490A62"/>
    <w:rsid w:val="004A091B"/>
    <w:rsid w:val="004A0AD6"/>
    <w:rsid w:val="004A60C4"/>
    <w:rsid w:val="004C3FD6"/>
    <w:rsid w:val="004E017D"/>
    <w:rsid w:val="004E39A7"/>
    <w:rsid w:val="004E5BF2"/>
    <w:rsid w:val="004E7F30"/>
    <w:rsid w:val="004F225F"/>
    <w:rsid w:val="004F7D1E"/>
    <w:rsid w:val="005049BD"/>
    <w:rsid w:val="00504A89"/>
    <w:rsid w:val="00516DA9"/>
    <w:rsid w:val="00520AD4"/>
    <w:rsid w:val="00555C33"/>
    <w:rsid w:val="0055602C"/>
    <w:rsid w:val="0057466E"/>
    <w:rsid w:val="00580F91"/>
    <w:rsid w:val="005817F0"/>
    <w:rsid w:val="005A05E1"/>
    <w:rsid w:val="005A1E1B"/>
    <w:rsid w:val="005A1F4C"/>
    <w:rsid w:val="005A4B84"/>
    <w:rsid w:val="005A6DF4"/>
    <w:rsid w:val="005B6E38"/>
    <w:rsid w:val="005C3798"/>
    <w:rsid w:val="005D1150"/>
    <w:rsid w:val="005D3C0B"/>
    <w:rsid w:val="005D5463"/>
    <w:rsid w:val="005D59CC"/>
    <w:rsid w:val="005D7D1F"/>
    <w:rsid w:val="005E297F"/>
    <w:rsid w:val="005E3176"/>
    <w:rsid w:val="005F54D8"/>
    <w:rsid w:val="005F5CFE"/>
    <w:rsid w:val="005F68C2"/>
    <w:rsid w:val="005F759A"/>
    <w:rsid w:val="00602D2D"/>
    <w:rsid w:val="006033C7"/>
    <w:rsid w:val="00610D89"/>
    <w:rsid w:val="00627BBD"/>
    <w:rsid w:val="00646F2B"/>
    <w:rsid w:val="006506E2"/>
    <w:rsid w:val="006732FC"/>
    <w:rsid w:val="0067374C"/>
    <w:rsid w:val="0067437C"/>
    <w:rsid w:val="00684006"/>
    <w:rsid w:val="0068756F"/>
    <w:rsid w:val="00687EA9"/>
    <w:rsid w:val="00696701"/>
    <w:rsid w:val="00697653"/>
    <w:rsid w:val="006A30B0"/>
    <w:rsid w:val="006B2DDF"/>
    <w:rsid w:val="006B2EEE"/>
    <w:rsid w:val="006C6C94"/>
    <w:rsid w:val="006D74E4"/>
    <w:rsid w:val="006F0EC0"/>
    <w:rsid w:val="006F35FB"/>
    <w:rsid w:val="006F5F0E"/>
    <w:rsid w:val="006F5FF1"/>
    <w:rsid w:val="007006AC"/>
    <w:rsid w:val="00700AAC"/>
    <w:rsid w:val="00721495"/>
    <w:rsid w:val="0072374E"/>
    <w:rsid w:val="00725CE7"/>
    <w:rsid w:val="0073735C"/>
    <w:rsid w:val="007407CD"/>
    <w:rsid w:val="0074159F"/>
    <w:rsid w:val="00741ED8"/>
    <w:rsid w:val="007428B9"/>
    <w:rsid w:val="0074421F"/>
    <w:rsid w:val="007507C2"/>
    <w:rsid w:val="00757B11"/>
    <w:rsid w:val="00765189"/>
    <w:rsid w:val="00770D31"/>
    <w:rsid w:val="0077263B"/>
    <w:rsid w:val="00777251"/>
    <w:rsid w:val="00777A2F"/>
    <w:rsid w:val="007949EA"/>
    <w:rsid w:val="007A2CCE"/>
    <w:rsid w:val="007A31C5"/>
    <w:rsid w:val="007A473A"/>
    <w:rsid w:val="007B4382"/>
    <w:rsid w:val="007B597E"/>
    <w:rsid w:val="007B6AE8"/>
    <w:rsid w:val="007B6D0D"/>
    <w:rsid w:val="007C5452"/>
    <w:rsid w:val="007D7517"/>
    <w:rsid w:val="007E0324"/>
    <w:rsid w:val="007E14CE"/>
    <w:rsid w:val="007E2769"/>
    <w:rsid w:val="007E58BA"/>
    <w:rsid w:val="007E7E2C"/>
    <w:rsid w:val="008016C8"/>
    <w:rsid w:val="00804D2B"/>
    <w:rsid w:val="00805C1D"/>
    <w:rsid w:val="008075FE"/>
    <w:rsid w:val="00822CE6"/>
    <w:rsid w:val="00834EDD"/>
    <w:rsid w:val="00854143"/>
    <w:rsid w:val="00860895"/>
    <w:rsid w:val="00863F33"/>
    <w:rsid w:val="00866187"/>
    <w:rsid w:val="0086711C"/>
    <w:rsid w:val="008736D2"/>
    <w:rsid w:val="00880454"/>
    <w:rsid w:val="00880E04"/>
    <w:rsid w:val="00882232"/>
    <w:rsid w:val="008824D3"/>
    <w:rsid w:val="00885843"/>
    <w:rsid w:val="00885F8D"/>
    <w:rsid w:val="008929F2"/>
    <w:rsid w:val="008948BC"/>
    <w:rsid w:val="008A032A"/>
    <w:rsid w:val="008A1366"/>
    <w:rsid w:val="008A2AA5"/>
    <w:rsid w:val="008A2BD5"/>
    <w:rsid w:val="008B1B34"/>
    <w:rsid w:val="008B2CE0"/>
    <w:rsid w:val="008B2DFA"/>
    <w:rsid w:val="008B6042"/>
    <w:rsid w:val="008C209D"/>
    <w:rsid w:val="008C7594"/>
    <w:rsid w:val="008C7AB8"/>
    <w:rsid w:val="008D1F79"/>
    <w:rsid w:val="008D6E26"/>
    <w:rsid w:val="008E72D6"/>
    <w:rsid w:val="00900F73"/>
    <w:rsid w:val="00914635"/>
    <w:rsid w:val="00917D4D"/>
    <w:rsid w:val="0093166B"/>
    <w:rsid w:val="00951812"/>
    <w:rsid w:val="00952DB8"/>
    <w:rsid w:val="0095461E"/>
    <w:rsid w:val="00955101"/>
    <w:rsid w:val="0095733A"/>
    <w:rsid w:val="00962CA7"/>
    <w:rsid w:val="0096589B"/>
    <w:rsid w:val="009773C9"/>
    <w:rsid w:val="00990093"/>
    <w:rsid w:val="00996BDD"/>
    <w:rsid w:val="00996EAE"/>
    <w:rsid w:val="009B2863"/>
    <w:rsid w:val="009C6D6B"/>
    <w:rsid w:val="009D1F2C"/>
    <w:rsid w:val="009D7ECA"/>
    <w:rsid w:val="009E77DC"/>
    <w:rsid w:val="009E7A91"/>
    <w:rsid w:val="009F14D5"/>
    <w:rsid w:val="00A0482E"/>
    <w:rsid w:val="00A159DC"/>
    <w:rsid w:val="00A16D80"/>
    <w:rsid w:val="00A203D8"/>
    <w:rsid w:val="00A21BB7"/>
    <w:rsid w:val="00A2445A"/>
    <w:rsid w:val="00A30431"/>
    <w:rsid w:val="00A327E2"/>
    <w:rsid w:val="00A514D2"/>
    <w:rsid w:val="00A5260C"/>
    <w:rsid w:val="00A57BB9"/>
    <w:rsid w:val="00A60CE7"/>
    <w:rsid w:val="00A60E5A"/>
    <w:rsid w:val="00A705CE"/>
    <w:rsid w:val="00A725FC"/>
    <w:rsid w:val="00A73023"/>
    <w:rsid w:val="00A75414"/>
    <w:rsid w:val="00A805C0"/>
    <w:rsid w:val="00A83DDB"/>
    <w:rsid w:val="00A95461"/>
    <w:rsid w:val="00A96607"/>
    <w:rsid w:val="00A9692A"/>
    <w:rsid w:val="00AA4112"/>
    <w:rsid w:val="00AB687E"/>
    <w:rsid w:val="00AC5BF2"/>
    <w:rsid w:val="00AD0B44"/>
    <w:rsid w:val="00AF1B6D"/>
    <w:rsid w:val="00AF6B83"/>
    <w:rsid w:val="00B003FD"/>
    <w:rsid w:val="00B04AFE"/>
    <w:rsid w:val="00B13901"/>
    <w:rsid w:val="00B212B4"/>
    <w:rsid w:val="00B27EBB"/>
    <w:rsid w:val="00B369B4"/>
    <w:rsid w:val="00B40674"/>
    <w:rsid w:val="00B55360"/>
    <w:rsid w:val="00B61584"/>
    <w:rsid w:val="00B61B55"/>
    <w:rsid w:val="00B63A7A"/>
    <w:rsid w:val="00B677BB"/>
    <w:rsid w:val="00B73A99"/>
    <w:rsid w:val="00B73AD1"/>
    <w:rsid w:val="00B753EF"/>
    <w:rsid w:val="00B765D6"/>
    <w:rsid w:val="00B91769"/>
    <w:rsid w:val="00BA4353"/>
    <w:rsid w:val="00BB3C61"/>
    <w:rsid w:val="00BD7082"/>
    <w:rsid w:val="00BD73EB"/>
    <w:rsid w:val="00BE0D2D"/>
    <w:rsid w:val="00BF4529"/>
    <w:rsid w:val="00BF5054"/>
    <w:rsid w:val="00BF51FF"/>
    <w:rsid w:val="00C07653"/>
    <w:rsid w:val="00C11152"/>
    <w:rsid w:val="00C14BD3"/>
    <w:rsid w:val="00C24D87"/>
    <w:rsid w:val="00C32AA7"/>
    <w:rsid w:val="00C36192"/>
    <w:rsid w:val="00C45B62"/>
    <w:rsid w:val="00C570E5"/>
    <w:rsid w:val="00C70C95"/>
    <w:rsid w:val="00C71181"/>
    <w:rsid w:val="00C74D66"/>
    <w:rsid w:val="00C74F1D"/>
    <w:rsid w:val="00C75F3C"/>
    <w:rsid w:val="00C80C85"/>
    <w:rsid w:val="00C826BB"/>
    <w:rsid w:val="00C96A9E"/>
    <w:rsid w:val="00C96C20"/>
    <w:rsid w:val="00CA3A70"/>
    <w:rsid w:val="00CB05CA"/>
    <w:rsid w:val="00CB16B6"/>
    <w:rsid w:val="00CC0A74"/>
    <w:rsid w:val="00CD0EEC"/>
    <w:rsid w:val="00CD1794"/>
    <w:rsid w:val="00CD3D5E"/>
    <w:rsid w:val="00CD452F"/>
    <w:rsid w:val="00CD480F"/>
    <w:rsid w:val="00CE0848"/>
    <w:rsid w:val="00CE1E6C"/>
    <w:rsid w:val="00CE509B"/>
    <w:rsid w:val="00CE7418"/>
    <w:rsid w:val="00CF07B5"/>
    <w:rsid w:val="00CF4CEA"/>
    <w:rsid w:val="00CF7A7B"/>
    <w:rsid w:val="00D01DBD"/>
    <w:rsid w:val="00D072A7"/>
    <w:rsid w:val="00D171BB"/>
    <w:rsid w:val="00D177CD"/>
    <w:rsid w:val="00D17C98"/>
    <w:rsid w:val="00D22009"/>
    <w:rsid w:val="00D30DD8"/>
    <w:rsid w:val="00D40F31"/>
    <w:rsid w:val="00D42561"/>
    <w:rsid w:val="00D42563"/>
    <w:rsid w:val="00D56C58"/>
    <w:rsid w:val="00D62043"/>
    <w:rsid w:val="00D74185"/>
    <w:rsid w:val="00D852DA"/>
    <w:rsid w:val="00D8726D"/>
    <w:rsid w:val="00D940F2"/>
    <w:rsid w:val="00D96906"/>
    <w:rsid w:val="00DA6C0F"/>
    <w:rsid w:val="00DA756E"/>
    <w:rsid w:val="00DB2DAA"/>
    <w:rsid w:val="00DB646B"/>
    <w:rsid w:val="00DB6C27"/>
    <w:rsid w:val="00DC368D"/>
    <w:rsid w:val="00DC49FA"/>
    <w:rsid w:val="00DC742F"/>
    <w:rsid w:val="00DC76CF"/>
    <w:rsid w:val="00DC7991"/>
    <w:rsid w:val="00DD352C"/>
    <w:rsid w:val="00DD78DA"/>
    <w:rsid w:val="00DF0CB7"/>
    <w:rsid w:val="00DF1730"/>
    <w:rsid w:val="00DF3BA9"/>
    <w:rsid w:val="00DF4080"/>
    <w:rsid w:val="00DF711F"/>
    <w:rsid w:val="00E009A5"/>
    <w:rsid w:val="00E025AB"/>
    <w:rsid w:val="00E05FA6"/>
    <w:rsid w:val="00E0668B"/>
    <w:rsid w:val="00E10542"/>
    <w:rsid w:val="00E11014"/>
    <w:rsid w:val="00E136F8"/>
    <w:rsid w:val="00E13C1A"/>
    <w:rsid w:val="00E21175"/>
    <w:rsid w:val="00E61227"/>
    <w:rsid w:val="00E774CB"/>
    <w:rsid w:val="00E82C77"/>
    <w:rsid w:val="00E83AD8"/>
    <w:rsid w:val="00E87DC5"/>
    <w:rsid w:val="00E92876"/>
    <w:rsid w:val="00E92A7F"/>
    <w:rsid w:val="00E96D85"/>
    <w:rsid w:val="00E96DBE"/>
    <w:rsid w:val="00EA26F5"/>
    <w:rsid w:val="00EB6F31"/>
    <w:rsid w:val="00ED3AC8"/>
    <w:rsid w:val="00ED511B"/>
    <w:rsid w:val="00ED553C"/>
    <w:rsid w:val="00EF1C16"/>
    <w:rsid w:val="00EF274F"/>
    <w:rsid w:val="00EF2D2B"/>
    <w:rsid w:val="00F01231"/>
    <w:rsid w:val="00F044CD"/>
    <w:rsid w:val="00F07641"/>
    <w:rsid w:val="00F1454A"/>
    <w:rsid w:val="00F22927"/>
    <w:rsid w:val="00F27080"/>
    <w:rsid w:val="00F339AB"/>
    <w:rsid w:val="00F46FEC"/>
    <w:rsid w:val="00F83D64"/>
    <w:rsid w:val="00F900FB"/>
    <w:rsid w:val="00F93D36"/>
    <w:rsid w:val="00F97CC1"/>
    <w:rsid w:val="00FB4697"/>
    <w:rsid w:val="00FC09C3"/>
    <w:rsid w:val="00FC34B4"/>
    <w:rsid w:val="00FC6D13"/>
    <w:rsid w:val="00FC76E8"/>
    <w:rsid w:val="00FD1DB4"/>
    <w:rsid w:val="00FD501C"/>
    <w:rsid w:val="00FE20F6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A6FD40"/>
  <w15:docId w15:val="{8292252E-A584-4F21-862A-84883708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9F2"/>
    <w:rPr>
      <w:rFonts w:ascii="Arial" w:hAnsi="Arial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27336C"/>
    <w:pPr>
      <w:keepNext/>
      <w:jc w:val="center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rsid w:val="0027336C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27336C"/>
    <w:pPr>
      <w:keepNext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27336C"/>
    <w:pPr>
      <w:keepNext/>
      <w:ind w:right="-1"/>
      <w:jc w:val="center"/>
      <w:outlineLvl w:val="3"/>
    </w:pPr>
    <w:rPr>
      <w:rFonts w:ascii="Stylus BT" w:hAnsi="Stylus BT"/>
      <w:b/>
      <w:color w:val="000080"/>
      <w:sz w:val="28"/>
    </w:rPr>
  </w:style>
  <w:style w:type="paragraph" w:styleId="Ttulo5">
    <w:name w:val="heading 5"/>
    <w:basedOn w:val="Normal"/>
    <w:next w:val="Normal"/>
    <w:qFormat/>
    <w:rsid w:val="0027336C"/>
    <w:pPr>
      <w:keepNext/>
      <w:jc w:val="center"/>
      <w:outlineLvl w:val="4"/>
    </w:pPr>
    <w:rPr>
      <w:rFonts w:cs="Arial"/>
      <w:b/>
      <w:sz w:val="28"/>
    </w:rPr>
  </w:style>
  <w:style w:type="paragraph" w:styleId="Ttulo6">
    <w:name w:val="heading 6"/>
    <w:basedOn w:val="Normal"/>
    <w:next w:val="Normal"/>
    <w:qFormat/>
    <w:rsid w:val="0027336C"/>
    <w:pPr>
      <w:keepNext/>
      <w:jc w:val="both"/>
      <w:outlineLvl w:val="5"/>
    </w:pPr>
    <w:rPr>
      <w:rFonts w:ascii="Stylus BT" w:hAnsi="Stylus BT"/>
      <w:b/>
      <w:sz w:val="22"/>
    </w:rPr>
  </w:style>
  <w:style w:type="paragraph" w:styleId="Ttulo7">
    <w:name w:val="heading 7"/>
    <w:basedOn w:val="Normal"/>
    <w:next w:val="Normal"/>
    <w:qFormat/>
    <w:rsid w:val="0027336C"/>
    <w:pPr>
      <w:keepNext/>
      <w:jc w:val="center"/>
      <w:outlineLvl w:val="6"/>
    </w:pPr>
    <w:rPr>
      <w:rFonts w:ascii="Stylus BT" w:hAnsi="Stylus BT"/>
      <w:sz w:val="28"/>
    </w:rPr>
  </w:style>
  <w:style w:type="paragraph" w:styleId="Ttulo8">
    <w:name w:val="heading 8"/>
    <w:basedOn w:val="Normal"/>
    <w:next w:val="Normal"/>
    <w:link w:val="Ttulo8Car"/>
    <w:uiPriority w:val="9"/>
    <w:qFormat/>
    <w:rsid w:val="00F93D3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7336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7336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7336C"/>
  </w:style>
  <w:style w:type="paragraph" w:styleId="Ttulo">
    <w:name w:val="Title"/>
    <w:basedOn w:val="Normal"/>
    <w:qFormat/>
    <w:rsid w:val="0027336C"/>
    <w:pPr>
      <w:ind w:left="426" w:right="424"/>
      <w:jc w:val="center"/>
    </w:pPr>
    <w:rPr>
      <w:b/>
      <w:sz w:val="28"/>
      <w:u w:val="single"/>
    </w:rPr>
  </w:style>
  <w:style w:type="paragraph" w:styleId="Textoindependiente">
    <w:name w:val="Body Text"/>
    <w:basedOn w:val="Normal"/>
    <w:rsid w:val="0027336C"/>
    <w:pPr>
      <w:jc w:val="both"/>
    </w:pPr>
    <w:rPr>
      <w:color w:val="000080"/>
      <w:sz w:val="22"/>
    </w:rPr>
  </w:style>
  <w:style w:type="paragraph" w:styleId="Textoindependiente2">
    <w:name w:val="Body Text 2"/>
    <w:basedOn w:val="Normal"/>
    <w:rsid w:val="0027336C"/>
    <w:pPr>
      <w:jc w:val="center"/>
    </w:pPr>
    <w:rPr>
      <w:sz w:val="16"/>
    </w:rPr>
  </w:style>
  <w:style w:type="paragraph" w:customStyle="1" w:styleId="formato">
    <w:name w:val="formato"/>
    <w:basedOn w:val="Normal"/>
    <w:rsid w:val="0027336C"/>
    <w:pPr>
      <w:ind w:firstLine="709"/>
    </w:pPr>
    <w:rPr>
      <w:sz w:val="20"/>
    </w:rPr>
  </w:style>
  <w:style w:type="paragraph" w:styleId="Textoindependiente3">
    <w:name w:val="Body Text 3"/>
    <w:basedOn w:val="Normal"/>
    <w:rsid w:val="0027336C"/>
    <w:pPr>
      <w:jc w:val="both"/>
    </w:pPr>
    <w:rPr>
      <w:rFonts w:ascii="Stylus BT" w:hAnsi="Stylus BT"/>
      <w:lang w:val="es-MX"/>
    </w:rPr>
  </w:style>
  <w:style w:type="table" w:styleId="Tablaconcuadrcula">
    <w:name w:val="Table Grid"/>
    <w:basedOn w:val="Tablanormal"/>
    <w:rsid w:val="004A0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5F68C2"/>
    <w:rPr>
      <w:b/>
      <w:bCs/>
    </w:rPr>
  </w:style>
  <w:style w:type="character" w:styleId="Hipervnculo">
    <w:name w:val="Hyperlink"/>
    <w:basedOn w:val="Fuentedeprrafopredeter"/>
    <w:rsid w:val="00110848"/>
    <w:rPr>
      <w:color w:val="0000FF"/>
      <w:u w:val="single"/>
    </w:rPr>
  </w:style>
  <w:style w:type="paragraph" w:styleId="Textodeglobo">
    <w:name w:val="Balloon Text"/>
    <w:basedOn w:val="Normal"/>
    <w:semiHidden/>
    <w:rsid w:val="0042515B"/>
    <w:rPr>
      <w:rFonts w:ascii="Tahoma" w:hAnsi="Tahoma" w:cs="Tahoma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93D36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80F91"/>
    <w:pPr>
      <w:spacing w:before="100" w:beforeAutospacing="1" w:after="100" w:afterAutospacing="1"/>
    </w:pPr>
    <w:rPr>
      <w:rFonts w:ascii="Times New Roman" w:hAnsi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0861C7"/>
    <w:pPr>
      <w:ind w:left="720"/>
      <w:contextualSpacing/>
    </w:pPr>
  </w:style>
  <w:style w:type="numbering" w:customStyle="1" w:styleId="Estilo1">
    <w:name w:val="Estilo1"/>
    <w:rsid w:val="00741ED8"/>
    <w:pPr>
      <w:numPr>
        <w:numId w:val="22"/>
      </w:numPr>
    </w:pPr>
  </w:style>
  <w:style w:type="character" w:customStyle="1" w:styleId="apple-style-span">
    <w:name w:val="apple-style-span"/>
    <w:basedOn w:val="Fuentedeprrafopredeter"/>
    <w:rsid w:val="00D42563"/>
  </w:style>
  <w:style w:type="character" w:customStyle="1" w:styleId="EncabezadoCar">
    <w:name w:val="Encabezado Car"/>
    <w:basedOn w:val="Fuentedeprrafopredeter"/>
    <w:link w:val="Encabezado"/>
    <w:rsid w:val="00B40674"/>
    <w:rPr>
      <w:rFonts w:ascii="Arial" w:hAnsi="Arial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41DA"/>
    <w:rPr>
      <w:rFonts w:ascii="Arial" w:hAnsi="Arial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6055">
          <w:marLeft w:val="30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151">
          <w:marLeft w:val="30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749">
          <w:marLeft w:val="30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987">
          <w:marLeft w:val="30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725">
          <w:marLeft w:val="30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833">
      <w:bodyDiv w:val="1"/>
      <w:marLeft w:val="0"/>
      <w:marRight w:val="0"/>
      <w:marTop w:val="3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20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A0C6E5"/>
                    <w:bottom w:val="none" w:sz="0" w:space="0" w:color="auto"/>
                    <w:right w:val="none" w:sz="0" w:space="0" w:color="auto"/>
                  </w:divBdr>
                  <w:divsChild>
                    <w:div w:id="447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3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Office\Dictdo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7729E-748F-4D25-9EB3-854A3546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Dictdoc</Template>
  <TotalTime>22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TP3</vt:lpstr>
    </vt:vector>
  </TitlesOfParts>
  <Company/>
  <LinksUpToDate>false</LinksUpToDate>
  <CharactersWithSpaces>912</CharactersWithSpaces>
  <SharedDoc>false</SharedDoc>
  <HLinks>
    <vt:vector size="6" baseType="variant">
      <vt:variant>
        <vt:i4>8323138</vt:i4>
      </vt:variant>
      <vt:variant>
        <vt:i4>-1</vt:i4>
      </vt:variant>
      <vt:variant>
        <vt:i4>2281</vt:i4>
      </vt:variant>
      <vt:variant>
        <vt:i4>1</vt:i4>
      </vt:variant>
      <vt:variant>
        <vt:lpwstr>http://www.estrucplan.com.ar/Boletines/0598/grua_01.jpg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TP3</dc:title>
  <dc:creator>DANIEL</dc:creator>
  <cp:lastModifiedBy>Carlos Daniel Frau</cp:lastModifiedBy>
  <cp:revision>6</cp:revision>
  <cp:lastPrinted>2020-10-14T14:15:00Z</cp:lastPrinted>
  <dcterms:created xsi:type="dcterms:W3CDTF">2020-10-14T13:57:00Z</dcterms:created>
  <dcterms:modified xsi:type="dcterms:W3CDTF">2023-08-02T23:03:00Z</dcterms:modified>
</cp:coreProperties>
</file>